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СОВЕТ НАРОДНЫХ ДЕПУТАТОВ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КАШИРСКОГО МУНИЦИПАЛЬНОГО РАЙОНА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ВОРОНЕЖСКОЙ ОБЛАСТИ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Р Е Ш Е Н И Е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</w:p>
    <w:p w:rsidR="00887C07" w:rsidRPr="00555A1D" w:rsidRDefault="00887C07" w:rsidP="0079672F">
      <w:pPr>
        <w:pStyle w:val="21"/>
        <w:rPr>
          <w:rFonts w:ascii="Times New Roman" w:hAnsi="Times New Roman" w:cs="Times New Roman"/>
          <w:b w:val="0"/>
        </w:rPr>
      </w:pPr>
      <w:r w:rsidRPr="00555A1D">
        <w:rPr>
          <w:rFonts w:ascii="Times New Roman" w:hAnsi="Times New Roman" w:cs="Times New Roman"/>
          <w:b w:val="0"/>
        </w:rPr>
        <w:t xml:space="preserve">от </w:t>
      </w:r>
      <w:r w:rsidR="007247ED">
        <w:rPr>
          <w:rFonts w:ascii="Times New Roman" w:hAnsi="Times New Roman" w:cs="Times New Roman"/>
          <w:b w:val="0"/>
        </w:rPr>
        <w:t>28 апреля</w:t>
      </w:r>
      <w:r w:rsidR="00E167DD" w:rsidRPr="00555A1D">
        <w:rPr>
          <w:rFonts w:ascii="Times New Roman" w:hAnsi="Times New Roman" w:cs="Times New Roman"/>
          <w:b w:val="0"/>
        </w:rPr>
        <w:t xml:space="preserve"> 2023</w:t>
      </w:r>
      <w:r w:rsidR="004543B0" w:rsidRPr="00555A1D">
        <w:rPr>
          <w:rFonts w:ascii="Times New Roman" w:hAnsi="Times New Roman" w:cs="Times New Roman"/>
          <w:b w:val="0"/>
        </w:rPr>
        <w:t xml:space="preserve"> г.</w:t>
      </w:r>
      <w:r w:rsidR="0079672F" w:rsidRPr="00555A1D">
        <w:rPr>
          <w:rFonts w:ascii="Times New Roman" w:hAnsi="Times New Roman" w:cs="Times New Roman"/>
          <w:b w:val="0"/>
        </w:rPr>
        <w:t xml:space="preserve"> </w:t>
      </w:r>
      <w:r w:rsidR="00E167DD" w:rsidRPr="00555A1D">
        <w:rPr>
          <w:rFonts w:ascii="Times New Roman" w:hAnsi="Times New Roman" w:cs="Times New Roman"/>
          <w:b w:val="0"/>
        </w:rPr>
        <w:t xml:space="preserve"> № __</w:t>
      </w:r>
      <w:r w:rsidR="007247ED">
        <w:rPr>
          <w:rFonts w:ascii="Times New Roman" w:hAnsi="Times New Roman" w:cs="Times New Roman"/>
          <w:b w:val="0"/>
        </w:rPr>
        <w:t>137</w:t>
      </w:r>
      <w:bookmarkStart w:id="0" w:name="_GoBack"/>
      <w:bookmarkEnd w:id="0"/>
      <w:r w:rsidR="00E167DD" w:rsidRPr="00555A1D">
        <w:rPr>
          <w:rFonts w:ascii="Times New Roman" w:hAnsi="Times New Roman" w:cs="Times New Roman"/>
          <w:b w:val="0"/>
        </w:rPr>
        <w:t>___</w:t>
      </w:r>
    </w:p>
    <w:p w:rsidR="00887C07" w:rsidRPr="00555A1D" w:rsidRDefault="00887C07" w:rsidP="0079672F">
      <w:pPr>
        <w:pStyle w:val="21"/>
        <w:rPr>
          <w:rFonts w:ascii="Times New Roman" w:hAnsi="Times New Roman" w:cs="Times New Roman"/>
          <w:b w:val="0"/>
        </w:rPr>
      </w:pPr>
      <w:r w:rsidRPr="00555A1D">
        <w:rPr>
          <w:rFonts w:ascii="Times New Roman" w:hAnsi="Times New Roman" w:cs="Times New Roman"/>
          <w:b w:val="0"/>
        </w:rPr>
        <w:t xml:space="preserve">       с. Каширское</w:t>
      </w:r>
    </w:p>
    <w:p w:rsidR="00887C07" w:rsidRPr="00555A1D" w:rsidRDefault="00887C07" w:rsidP="0079672F">
      <w:pPr>
        <w:pStyle w:val="21"/>
        <w:rPr>
          <w:rFonts w:ascii="Times New Roman" w:hAnsi="Times New Roman" w:cs="Times New Roman"/>
        </w:rPr>
      </w:pPr>
    </w:p>
    <w:p w:rsidR="004873E1" w:rsidRDefault="00887C07" w:rsidP="0079672F">
      <w:pPr>
        <w:pStyle w:val="21"/>
        <w:rPr>
          <w:rFonts w:ascii="Times New Roman" w:hAnsi="Times New Roman" w:cs="Times New Roman"/>
          <w:bCs/>
        </w:rPr>
      </w:pPr>
      <w:r w:rsidRPr="00555A1D">
        <w:rPr>
          <w:rFonts w:ascii="Times New Roman" w:hAnsi="Times New Roman" w:cs="Times New Roman"/>
          <w:bCs/>
        </w:rPr>
        <w:t>О</w:t>
      </w:r>
      <w:r w:rsidR="004873E1">
        <w:rPr>
          <w:rFonts w:ascii="Times New Roman" w:hAnsi="Times New Roman" w:cs="Times New Roman"/>
          <w:bCs/>
        </w:rPr>
        <w:t xml:space="preserve"> признании утратившим силу решения</w:t>
      </w:r>
    </w:p>
    <w:p w:rsidR="00887C07" w:rsidRPr="00555A1D" w:rsidRDefault="004873E1" w:rsidP="0079672F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Совета народных депутатов Каширского </w:t>
      </w:r>
      <w:r w:rsidR="00887C07" w:rsidRPr="00555A1D">
        <w:rPr>
          <w:rFonts w:ascii="Times New Roman" w:hAnsi="Times New Roman" w:cs="Times New Roman"/>
          <w:bCs/>
        </w:rPr>
        <w:t xml:space="preserve"> </w:t>
      </w:r>
      <w:r w:rsidR="00555A1D">
        <w:rPr>
          <w:rFonts w:ascii="Times New Roman" w:hAnsi="Times New Roman" w:cs="Times New Roman"/>
          <w:bCs/>
        </w:rPr>
        <w:t>муниципального</w:t>
      </w:r>
      <w:r w:rsidR="0040443F" w:rsidRPr="00555A1D">
        <w:rPr>
          <w:rFonts w:ascii="Times New Roman" w:hAnsi="Times New Roman" w:cs="Times New Roman"/>
          <w:bCs/>
        </w:rPr>
        <w:t xml:space="preserve">  район</w:t>
      </w:r>
      <w:r w:rsidR="00555A1D">
        <w:rPr>
          <w:rFonts w:ascii="Times New Roman" w:hAnsi="Times New Roman" w:cs="Times New Roman"/>
          <w:bCs/>
        </w:rPr>
        <w:t>а</w:t>
      </w:r>
      <w:r w:rsidR="0040443F" w:rsidRPr="00555A1D">
        <w:rPr>
          <w:rFonts w:ascii="Times New Roman" w:hAnsi="Times New Roman" w:cs="Times New Roman"/>
          <w:bCs/>
        </w:rPr>
        <w:t xml:space="preserve"> </w:t>
      </w:r>
      <w:r w:rsidR="00424296" w:rsidRPr="00555A1D">
        <w:rPr>
          <w:rFonts w:ascii="Times New Roman" w:hAnsi="Times New Roman" w:cs="Times New Roman"/>
          <w:bCs/>
        </w:rPr>
        <w:t xml:space="preserve"> </w:t>
      </w:r>
      <w:r w:rsidR="0040443F" w:rsidRPr="00555A1D">
        <w:rPr>
          <w:rFonts w:ascii="Times New Roman" w:hAnsi="Times New Roman" w:cs="Times New Roman"/>
          <w:bCs/>
        </w:rPr>
        <w:t>Воронежской области</w:t>
      </w:r>
      <w:r>
        <w:rPr>
          <w:rFonts w:ascii="Times New Roman" w:hAnsi="Times New Roman" w:cs="Times New Roman"/>
          <w:bCs/>
        </w:rPr>
        <w:t xml:space="preserve"> № 260 от 18.04.2008 «Об утверждении положения «О квалификационных требованиях к профессиональным знаниям и навыкам муниципальных служащих в Каширском муниципальном районе Воронежской области»</w:t>
      </w:r>
    </w:p>
    <w:p w:rsidR="00887C07" w:rsidRPr="00555A1D" w:rsidRDefault="00887C07" w:rsidP="0079672F">
      <w:pPr>
        <w:pStyle w:val="21"/>
        <w:rPr>
          <w:rFonts w:ascii="Times New Roman" w:hAnsi="Times New Roman" w:cs="Times New Roman"/>
        </w:rPr>
      </w:pPr>
    </w:p>
    <w:p w:rsidR="00887C07" w:rsidRPr="004873E1" w:rsidRDefault="00887C07" w:rsidP="00887C07">
      <w:pPr>
        <w:rPr>
          <w:rFonts w:ascii="Times New Roman" w:hAnsi="Times New Roman"/>
          <w:color w:val="000000" w:themeColor="text1"/>
        </w:rPr>
      </w:pPr>
    </w:p>
    <w:p w:rsidR="008831D1" w:rsidRPr="00427116" w:rsidRDefault="00E167DD" w:rsidP="006432FA">
      <w:pPr>
        <w:ind w:firstLine="708"/>
        <w:rPr>
          <w:rFonts w:ascii="Times New Roman" w:hAnsi="Times New Roman"/>
          <w:b/>
          <w:color w:val="000000" w:themeColor="text1"/>
        </w:rPr>
      </w:pPr>
      <w:r w:rsidRPr="00427116">
        <w:rPr>
          <w:rFonts w:ascii="Times New Roman" w:hAnsi="Times New Roman"/>
          <w:color w:val="000000" w:themeColor="text1"/>
        </w:rPr>
        <w:t>Н</w:t>
      </w:r>
      <w:r w:rsidR="002B047C" w:rsidRPr="00427116">
        <w:rPr>
          <w:rFonts w:ascii="Times New Roman" w:hAnsi="Times New Roman"/>
          <w:color w:val="000000" w:themeColor="text1"/>
        </w:rPr>
        <w:t xml:space="preserve">а основании </w:t>
      </w:r>
      <w:r w:rsidR="0040443F" w:rsidRPr="00427116">
        <w:rPr>
          <w:rFonts w:ascii="Times New Roman" w:hAnsi="Times New Roman"/>
          <w:color w:val="000000" w:themeColor="text1"/>
        </w:rPr>
        <w:t>статьи 9 Федерального закона от 02.03.2007. №</w:t>
      </w:r>
      <w:r w:rsidRPr="00427116">
        <w:rPr>
          <w:rFonts w:ascii="Times New Roman" w:hAnsi="Times New Roman"/>
          <w:color w:val="000000" w:themeColor="text1"/>
        </w:rPr>
        <w:t xml:space="preserve"> </w:t>
      </w:r>
      <w:r w:rsidR="0040443F" w:rsidRPr="00427116">
        <w:rPr>
          <w:rFonts w:ascii="Times New Roman" w:hAnsi="Times New Roman"/>
          <w:color w:val="000000" w:themeColor="text1"/>
        </w:rPr>
        <w:t>25-ФЗ «О муниципальной службе в Российской Федерации»</w:t>
      </w:r>
      <w:r w:rsidR="00427116" w:rsidRPr="00427116">
        <w:rPr>
          <w:rFonts w:ascii="Times New Roman" w:hAnsi="Times New Roman"/>
          <w:color w:val="000000" w:themeColor="text1"/>
        </w:rPr>
        <w:t xml:space="preserve"> (в ред. федерального закона № 569-ФЗ от 28.12.2022),</w:t>
      </w:r>
      <w:r w:rsidR="004873E1" w:rsidRPr="00427116">
        <w:rPr>
          <w:rFonts w:ascii="Times New Roman" w:hAnsi="Times New Roman"/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27116" w:rsidRPr="00427116">
        <w:rPr>
          <w:rFonts w:ascii="Times New Roman" w:hAnsi="Times New Roman"/>
          <w:color w:val="000000" w:themeColor="text1"/>
        </w:rPr>
        <w:t xml:space="preserve"> (в ред. федерального закона № 12-ФЗ от 06.02.2023)</w:t>
      </w:r>
      <w:r w:rsidR="0040443F" w:rsidRPr="00427116">
        <w:rPr>
          <w:rFonts w:ascii="Times New Roman" w:hAnsi="Times New Roman"/>
          <w:color w:val="000000" w:themeColor="text1"/>
        </w:rPr>
        <w:t xml:space="preserve"> и</w:t>
      </w:r>
      <w:r w:rsidR="004873E1" w:rsidRPr="00427116">
        <w:rPr>
          <w:rFonts w:ascii="Times New Roman" w:hAnsi="Times New Roman"/>
          <w:color w:val="000000" w:themeColor="text1"/>
        </w:rPr>
        <w:t xml:space="preserve"> </w:t>
      </w:r>
      <w:r w:rsidR="004873E1" w:rsidRPr="00427116">
        <w:rPr>
          <w:rFonts w:ascii="Times New Roman" w:hAnsi="Times New Roman"/>
          <w:color w:val="000000" w:themeColor="text1"/>
          <w:shd w:val="clear" w:color="auto" w:fill="FFFFFF"/>
        </w:rPr>
        <w:t>закона Воронежской области</w:t>
      </w:r>
      <w:r w:rsidR="00427116" w:rsidRPr="00427116">
        <w:rPr>
          <w:rFonts w:ascii="Times New Roman" w:hAnsi="Times New Roman"/>
          <w:color w:val="000000" w:themeColor="text1"/>
          <w:shd w:val="clear" w:color="auto" w:fill="FFFFFF"/>
        </w:rPr>
        <w:t xml:space="preserve"> от 28 декабря 2007 № 175-ОЗ"О муниципальной службе в Воронежской области" </w:t>
      </w:r>
      <w:r w:rsidR="00427116" w:rsidRPr="00427116">
        <w:rPr>
          <w:rFonts w:ascii="Times New Roman" w:hAnsi="Times New Roman"/>
          <w:color w:val="000000" w:themeColor="text1"/>
        </w:rPr>
        <w:t>(в ред. закона Воронежской области № 110-ОЗ от 18.07.2016),</w:t>
      </w:r>
      <w:r w:rsidR="002B047C" w:rsidRPr="00427116">
        <w:rPr>
          <w:rFonts w:ascii="Times New Roman" w:hAnsi="Times New Roman"/>
          <w:color w:val="000000" w:themeColor="text1"/>
        </w:rPr>
        <w:t xml:space="preserve">  Совет народных депутатов Каширского муниципального района</w:t>
      </w:r>
      <w:r w:rsidR="00891102" w:rsidRPr="00427116">
        <w:rPr>
          <w:rFonts w:ascii="Times New Roman" w:hAnsi="Times New Roman"/>
          <w:color w:val="000000" w:themeColor="text1"/>
        </w:rPr>
        <w:t xml:space="preserve">  </w:t>
      </w:r>
      <w:r w:rsidR="00285FCC" w:rsidRPr="00427116">
        <w:rPr>
          <w:rFonts w:ascii="Times New Roman" w:hAnsi="Times New Roman"/>
          <w:color w:val="000000" w:themeColor="text1"/>
        </w:rPr>
        <w:t xml:space="preserve">Воронежской области </w:t>
      </w:r>
    </w:p>
    <w:p w:rsidR="008831D1" w:rsidRPr="00427116" w:rsidRDefault="008831D1" w:rsidP="006432FA">
      <w:pPr>
        <w:ind w:firstLine="708"/>
        <w:rPr>
          <w:rFonts w:ascii="Times New Roman" w:hAnsi="Times New Roman"/>
          <w:b/>
          <w:color w:val="000000" w:themeColor="text1"/>
          <w:szCs w:val="26"/>
        </w:rPr>
      </w:pPr>
    </w:p>
    <w:p w:rsidR="00891102" w:rsidRDefault="008831D1" w:rsidP="008831D1">
      <w:pPr>
        <w:ind w:firstLine="708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РЕШИЛ</w:t>
      </w:r>
      <w:r w:rsidR="00887C07" w:rsidRPr="00555A1D">
        <w:rPr>
          <w:rFonts w:ascii="Times New Roman" w:hAnsi="Times New Roman"/>
          <w:b/>
          <w:szCs w:val="26"/>
        </w:rPr>
        <w:t>:</w:t>
      </w:r>
    </w:p>
    <w:p w:rsidR="008831D1" w:rsidRPr="00555A1D" w:rsidRDefault="008831D1" w:rsidP="006432FA">
      <w:pPr>
        <w:ind w:firstLine="708"/>
        <w:rPr>
          <w:rFonts w:ascii="Times New Roman" w:hAnsi="Times New Roman"/>
          <w:b/>
          <w:szCs w:val="26"/>
        </w:rPr>
      </w:pPr>
    </w:p>
    <w:p w:rsidR="004873E1" w:rsidRPr="004873E1" w:rsidRDefault="004873E1" w:rsidP="004873E1">
      <w:pPr>
        <w:pStyle w:val="21"/>
        <w:ind w:right="-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szCs w:val="26"/>
        </w:rPr>
        <w:t xml:space="preserve">        </w:t>
      </w:r>
      <w:r w:rsidR="0040443F" w:rsidRPr="004873E1">
        <w:rPr>
          <w:rFonts w:ascii="Times New Roman" w:hAnsi="Times New Roman"/>
          <w:b w:val="0"/>
          <w:szCs w:val="26"/>
        </w:rPr>
        <w:t>1.</w:t>
      </w:r>
      <w:r w:rsidR="00513678" w:rsidRPr="004873E1">
        <w:rPr>
          <w:rFonts w:ascii="Times New Roman" w:hAnsi="Times New Roman"/>
          <w:b w:val="0"/>
          <w:szCs w:val="26"/>
        </w:rPr>
        <w:t xml:space="preserve"> </w:t>
      </w:r>
      <w:r w:rsidRPr="004873E1">
        <w:rPr>
          <w:rFonts w:ascii="Times New Roman" w:hAnsi="Times New Roman" w:cs="Times New Roman"/>
          <w:b w:val="0"/>
          <w:bCs/>
        </w:rPr>
        <w:t>Решение Совета народных депутатов Каширского  муниципального  района  Воронежской области № 260 от 18.04.2008 «Об утверждении положения «О квалификационных требованиях к профессиональным знаниям и навыкам муниципальных служащих в Каширском муниципальном районе Воронежской области»  признать утратившим силу.</w:t>
      </w:r>
    </w:p>
    <w:p w:rsidR="00555A1D" w:rsidRPr="00555A1D" w:rsidRDefault="00555A1D" w:rsidP="00555A1D">
      <w:pPr>
        <w:rPr>
          <w:rFonts w:ascii="Times New Roman" w:hAnsi="Times New Roman"/>
          <w:szCs w:val="26"/>
        </w:rPr>
      </w:pPr>
      <w:r w:rsidRPr="00555A1D">
        <w:rPr>
          <w:rFonts w:ascii="Times New Roman" w:hAnsi="Times New Roman"/>
          <w:szCs w:val="26"/>
        </w:rPr>
        <w:t>2</w:t>
      </w:r>
      <w:r w:rsidR="0040443F" w:rsidRPr="00555A1D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  </w:t>
      </w:r>
      <w:r w:rsidRPr="00555A1D">
        <w:rPr>
          <w:rFonts w:ascii="Times New Roman" w:hAnsi="Times New Roman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 Совета народных депутатов Каширского муниципального района Воронежской области в сети «Интернет».</w:t>
      </w:r>
    </w:p>
    <w:p w:rsidR="00555A1D" w:rsidRPr="00555A1D" w:rsidRDefault="00555A1D" w:rsidP="00555A1D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555A1D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A055D3" w:rsidRPr="00555A1D" w:rsidRDefault="004873E1" w:rsidP="00E167DD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4</w:t>
      </w:r>
      <w:r w:rsidR="00513678" w:rsidRPr="00555A1D">
        <w:rPr>
          <w:rFonts w:ascii="Times New Roman" w:hAnsi="Times New Roman"/>
          <w:szCs w:val="26"/>
        </w:rPr>
        <w:t xml:space="preserve">.  </w:t>
      </w:r>
      <w:r w:rsidR="00A055D3" w:rsidRPr="00555A1D">
        <w:rPr>
          <w:rFonts w:ascii="Times New Roman" w:hAnsi="Times New Roman"/>
          <w:szCs w:val="26"/>
        </w:rPr>
        <w:t xml:space="preserve">Контроль за выполнением настоящего решения возложить на заместителя председателя Совета народных депутатов Каширского муниципального района Воронова С.И. и </w:t>
      </w:r>
      <w:r w:rsidR="00555A1D" w:rsidRPr="00555A1D">
        <w:rPr>
          <w:rFonts w:ascii="Times New Roman" w:hAnsi="Times New Roman"/>
          <w:szCs w:val="26"/>
        </w:rPr>
        <w:t>главу администрации</w:t>
      </w:r>
      <w:r w:rsidR="00A055D3" w:rsidRPr="00555A1D">
        <w:rPr>
          <w:rFonts w:ascii="Times New Roman" w:hAnsi="Times New Roman"/>
          <w:szCs w:val="26"/>
        </w:rPr>
        <w:t xml:space="preserve"> </w:t>
      </w:r>
      <w:r w:rsidR="00555A1D" w:rsidRPr="00555A1D">
        <w:rPr>
          <w:rFonts w:ascii="Times New Roman" w:hAnsi="Times New Roman"/>
          <w:szCs w:val="26"/>
        </w:rPr>
        <w:t xml:space="preserve">Каширского муниципального </w:t>
      </w:r>
      <w:r w:rsidR="00A055D3" w:rsidRPr="00555A1D">
        <w:rPr>
          <w:rFonts w:ascii="Times New Roman" w:hAnsi="Times New Roman"/>
          <w:szCs w:val="26"/>
        </w:rPr>
        <w:t xml:space="preserve">района </w:t>
      </w:r>
      <w:r w:rsidR="00555A1D" w:rsidRPr="00555A1D">
        <w:rPr>
          <w:rFonts w:ascii="Times New Roman" w:hAnsi="Times New Roman"/>
          <w:szCs w:val="26"/>
        </w:rPr>
        <w:t>А.И. Пономарева.</w:t>
      </w:r>
    </w:p>
    <w:p w:rsidR="00A055D3" w:rsidRPr="00555A1D" w:rsidRDefault="00A055D3" w:rsidP="006432FA">
      <w:pPr>
        <w:rPr>
          <w:rFonts w:ascii="Times New Roman" w:hAnsi="Times New Roman"/>
          <w:szCs w:val="26"/>
        </w:rPr>
      </w:pPr>
    </w:p>
    <w:p w:rsidR="00513678" w:rsidRPr="00555A1D" w:rsidRDefault="00513678" w:rsidP="006432FA">
      <w:pPr>
        <w:rPr>
          <w:rFonts w:ascii="Times New Roman" w:hAnsi="Times New Roman"/>
          <w:szCs w:val="26"/>
        </w:rPr>
      </w:pPr>
    </w:p>
    <w:p w:rsidR="00A055D3" w:rsidRPr="00555A1D" w:rsidRDefault="00A055D3" w:rsidP="00555A1D">
      <w:pPr>
        <w:ind w:firstLine="0"/>
        <w:rPr>
          <w:rFonts w:ascii="Times New Roman" w:hAnsi="Times New Roman"/>
          <w:b/>
          <w:szCs w:val="26"/>
        </w:rPr>
      </w:pPr>
      <w:r w:rsidRPr="00555A1D">
        <w:rPr>
          <w:rFonts w:ascii="Times New Roman" w:hAnsi="Times New Roman"/>
          <w:b/>
          <w:szCs w:val="26"/>
        </w:rPr>
        <w:t xml:space="preserve">Глава  Каширского </w:t>
      </w:r>
    </w:p>
    <w:p w:rsidR="00A055D3" w:rsidRPr="00555A1D" w:rsidRDefault="00A055D3" w:rsidP="00555A1D">
      <w:pPr>
        <w:ind w:firstLine="0"/>
        <w:rPr>
          <w:rFonts w:ascii="Times New Roman" w:hAnsi="Times New Roman"/>
          <w:b/>
          <w:szCs w:val="26"/>
        </w:rPr>
      </w:pPr>
      <w:r w:rsidRPr="00555A1D">
        <w:rPr>
          <w:rFonts w:ascii="Times New Roman" w:hAnsi="Times New Roman"/>
          <w:b/>
          <w:szCs w:val="26"/>
        </w:rPr>
        <w:t xml:space="preserve">муниципального района                             </w:t>
      </w:r>
      <w:r w:rsidRPr="00555A1D">
        <w:rPr>
          <w:rFonts w:ascii="Times New Roman" w:hAnsi="Times New Roman"/>
          <w:b/>
          <w:szCs w:val="26"/>
        </w:rPr>
        <w:tab/>
        <w:t xml:space="preserve">              </w:t>
      </w:r>
      <w:r w:rsidR="00555A1D" w:rsidRPr="00555A1D">
        <w:rPr>
          <w:rFonts w:ascii="Times New Roman" w:hAnsi="Times New Roman"/>
          <w:b/>
          <w:szCs w:val="26"/>
        </w:rPr>
        <w:t xml:space="preserve">                        </w:t>
      </w:r>
      <w:r w:rsidR="00513678" w:rsidRPr="00555A1D">
        <w:rPr>
          <w:rFonts w:ascii="Times New Roman" w:hAnsi="Times New Roman"/>
          <w:b/>
          <w:szCs w:val="26"/>
        </w:rPr>
        <w:tab/>
      </w:r>
      <w:r w:rsidRPr="00555A1D">
        <w:rPr>
          <w:rFonts w:ascii="Times New Roman" w:hAnsi="Times New Roman"/>
          <w:b/>
          <w:szCs w:val="26"/>
        </w:rPr>
        <w:t xml:space="preserve">  А.П. Воронов</w:t>
      </w:r>
    </w:p>
    <w:p w:rsidR="0040443F" w:rsidRPr="00555A1D" w:rsidRDefault="0040443F" w:rsidP="006432FA">
      <w:pPr>
        <w:ind w:left="720"/>
        <w:rPr>
          <w:rFonts w:ascii="Times New Roman" w:hAnsi="Times New Roman"/>
          <w:szCs w:val="26"/>
        </w:rPr>
      </w:pPr>
    </w:p>
    <w:p w:rsidR="0040443F" w:rsidRPr="00555A1D" w:rsidRDefault="0040443F" w:rsidP="00513678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szCs w:val="26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отдела                                                                  И.В. </w:t>
      </w:r>
      <w:proofErr w:type="spellStart"/>
      <w:r>
        <w:rPr>
          <w:rFonts w:ascii="Times New Roman" w:hAnsi="Times New Roman"/>
        </w:rPr>
        <w:t>Сухомлинова</w:t>
      </w:r>
      <w:proofErr w:type="spellEnd"/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 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 С.И. Воронов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Юрисконсульт 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Т.А. Кашолкина</w:t>
      </w: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sectPr w:rsidR="0079672F" w:rsidRPr="00555A1D" w:rsidSect="007721B7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5C" w:rsidRDefault="00F3605C" w:rsidP="00891102">
      <w:r>
        <w:separator/>
      </w:r>
    </w:p>
  </w:endnote>
  <w:endnote w:type="continuationSeparator" w:id="0">
    <w:p w:rsidR="00F3605C" w:rsidRDefault="00F3605C" w:rsidP="008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1D" w:rsidRDefault="00555A1D">
    <w:pPr>
      <w:pStyle w:val="a8"/>
      <w:jc w:val="right"/>
    </w:pPr>
  </w:p>
  <w:p w:rsidR="00555A1D" w:rsidRDefault="00555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5C" w:rsidRDefault="00F3605C" w:rsidP="00891102">
      <w:r>
        <w:separator/>
      </w:r>
    </w:p>
  </w:footnote>
  <w:footnote w:type="continuationSeparator" w:id="0">
    <w:p w:rsidR="00F3605C" w:rsidRDefault="00F3605C" w:rsidP="0089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CE0"/>
    <w:multiLevelType w:val="hybridMultilevel"/>
    <w:tmpl w:val="CD44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ED8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082DA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8365A"/>
    <w:multiLevelType w:val="hybridMultilevel"/>
    <w:tmpl w:val="2B3E64F0"/>
    <w:lvl w:ilvl="0" w:tplc="FEFE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90282"/>
    <w:multiLevelType w:val="hybridMultilevel"/>
    <w:tmpl w:val="A7B8A792"/>
    <w:lvl w:ilvl="0" w:tplc="6F744D4A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4"/>
    <w:rsid w:val="00016DB1"/>
    <w:rsid w:val="000519B6"/>
    <w:rsid w:val="0007741A"/>
    <w:rsid w:val="000813C6"/>
    <w:rsid w:val="000B1145"/>
    <w:rsid w:val="00117D22"/>
    <w:rsid w:val="0016399D"/>
    <w:rsid w:val="0018769C"/>
    <w:rsid w:val="00221B67"/>
    <w:rsid w:val="002454A8"/>
    <w:rsid w:val="00285FCC"/>
    <w:rsid w:val="002B047C"/>
    <w:rsid w:val="002C79BA"/>
    <w:rsid w:val="002E1B63"/>
    <w:rsid w:val="0031344B"/>
    <w:rsid w:val="003460AB"/>
    <w:rsid w:val="0040443F"/>
    <w:rsid w:val="00424296"/>
    <w:rsid w:val="00427116"/>
    <w:rsid w:val="004543B0"/>
    <w:rsid w:val="00484EFD"/>
    <w:rsid w:val="004873E1"/>
    <w:rsid w:val="004A45E7"/>
    <w:rsid w:val="00513678"/>
    <w:rsid w:val="00555A1D"/>
    <w:rsid w:val="0055633D"/>
    <w:rsid w:val="00613619"/>
    <w:rsid w:val="006432FA"/>
    <w:rsid w:val="00644622"/>
    <w:rsid w:val="00646869"/>
    <w:rsid w:val="00680556"/>
    <w:rsid w:val="00703746"/>
    <w:rsid w:val="00712FD2"/>
    <w:rsid w:val="007247ED"/>
    <w:rsid w:val="00747DA5"/>
    <w:rsid w:val="007721B7"/>
    <w:rsid w:val="0079672F"/>
    <w:rsid w:val="008831D1"/>
    <w:rsid w:val="00887C07"/>
    <w:rsid w:val="00891102"/>
    <w:rsid w:val="008B12E6"/>
    <w:rsid w:val="008E7BA7"/>
    <w:rsid w:val="008F3C22"/>
    <w:rsid w:val="00976E08"/>
    <w:rsid w:val="009822DA"/>
    <w:rsid w:val="009E0053"/>
    <w:rsid w:val="009E6665"/>
    <w:rsid w:val="00A055D3"/>
    <w:rsid w:val="00B12FA6"/>
    <w:rsid w:val="00B37481"/>
    <w:rsid w:val="00B44455"/>
    <w:rsid w:val="00C71A77"/>
    <w:rsid w:val="00CA2704"/>
    <w:rsid w:val="00D673E4"/>
    <w:rsid w:val="00E125BB"/>
    <w:rsid w:val="00E167DD"/>
    <w:rsid w:val="00E41665"/>
    <w:rsid w:val="00EA434F"/>
    <w:rsid w:val="00EB1166"/>
    <w:rsid w:val="00F3605C"/>
    <w:rsid w:val="00F44745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A3F1E"/>
  <w15:docId w15:val="{BAC707A5-81F4-4726-89DA-A7399BE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12FD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2F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2F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2F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2F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9672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79672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9672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967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6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1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102"/>
  </w:style>
  <w:style w:type="paragraph" w:styleId="a8">
    <w:name w:val="footer"/>
    <w:basedOn w:val="a"/>
    <w:link w:val="a9"/>
    <w:uiPriority w:val="99"/>
    <w:unhideWhenUsed/>
    <w:rsid w:val="00891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102"/>
  </w:style>
  <w:style w:type="character" w:customStyle="1" w:styleId="10">
    <w:name w:val="Заголовок 1 Знак"/>
    <w:aliases w:val="!Части документа Знак"/>
    <w:basedOn w:val="a0"/>
    <w:link w:val="1"/>
    <w:rsid w:val="007967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67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67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672F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7967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672F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79672F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79672F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712F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12FD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967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12F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12FD2"/>
    <w:rPr>
      <w:color w:val="0000FF"/>
      <w:u w:val="none"/>
    </w:rPr>
  </w:style>
  <w:style w:type="paragraph" w:customStyle="1" w:styleId="Application">
    <w:name w:val="Application!Приложение"/>
    <w:rsid w:val="00712FD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2FD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2FD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79672F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79672F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9672F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79672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9672F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79672F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79672F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79672F"/>
    <w:pPr>
      <w:jc w:val="center"/>
    </w:pPr>
    <w:rPr>
      <w:b/>
    </w:rPr>
  </w:style>
  <w:style w:type="character" w:customStyle="1" w:styleId="ae">
    <w:name w:val="Заголовок Знак"/>
    <w:basedOn w:val="a0"/>
    <w:link w:val="ad"/>
    <w:rsid w:val="0079672F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9672F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79672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9672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0">
    <w:name w:val="No Spacing"/>
    <w:uiPriority w:val="1"/>
    <w:qFormat/>
    <w:rsid w:val="00555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427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538A-2A7F-41A8-96C4-6B0DCC58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Links>
    <vt:vector size="6" baseType="variant"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consultantplus://offline/ref=F72A7F7D209FF4723CB4A35AB4A6CE865A1BEFF702AB07D6A658C2v2RFK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Name</cp:lastModifiedBy>
  <cp:revision>5</cp:revision>
  <cp:lastPrinted>2023-04-28T09:25:00Z</cp:lastPrinted>
  <dcterms:created xsi:type="dcterms:W3CDTF">2023-04-28T09:24:00Z</dcterms:created>
  <dcterms:modified xsi:type="dcterms:W3CDTF">2023-04-28T11:55:00Z</dcterms:modified>
</cp:coreProperties>
</file>