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5E91" w:rsidRPr="009015AE" w:rsidRDefault="004B5E91" w:rsidP="005F7BA5">
      <w:pPr>
        <w:ind w:firstLine="709"/>
        <w:jc w:val="center"/>
        <w:rPr>
          <w:rFonts w:ascii="Times New Roman" w:hAnsi="Times New Roman"/>
          <w:b/>
        </w:rPr>
      </w:pPr>
      <w:r w:rsidRPr="009015AE">
        <w:rPr>
          <w:rFonts w:ascii="Times New Roman" w:hAnsi="Times New Roman"/>
          <w:b/>
        </w:rPr>
        <w:t>СОВЕТ НАРОДНЫХ ДЕПУТАТОВ</w:t>
      </w:r>
    </w:p>
    <w:p w:rsidR="004B5E91" w:rsidRPr="009015AE" w:rsidRDefault="009015AE" w:rsidP="005F7BA5">
      <w:pPr>
        <w:ind w:firstLine="709"/>
        <w:jc w:val="center"/>
        <w:rPr>
          <w:rFonts w:ascii="Times New Roman" w:hAnsi="Times New Roman"/>
          <w:b/>
        </w:rPr>
      </w:pPr>
      <w:r w:rsidRPr="009015AE">
        <w:rPr>
          <w:rFonts w:ascii="Times New Roman" w:hAnsi="Times New Roman"/>
          <w:b/>
        </w:rPr>
        <w:t>КАШИРСКОГО</w:t>
      </w:r>
      <w:r w:rsidR="004B5E91" w:rsidRPr="009015AE">
        <w:rPr>
          <w:rFonts w:ascii="Times New Roman" w:hAnsi="Times New Roman"/>
          <w:b/>
        </w:rPr>
        <w:t xml:space="preserve"> МУНИЦИПАЛЬНОГО РАЙОНА</w:t>
      </w:r>
    </w:p>
    <w:p w:rsidR="004B5E91" w:rsidRPr="009015AE" w:rsidRDefault="004B5E91" w:rsidP="005F7BA5">
      <w:pPr>
        <w:ind w:firstLine="709"/>
        <w:jc w:val="center"/>
        <w:rPr>
          <w:rFonts w:ascii="Times New Roman" w:hAnsi="Times New Roman"/>
          <w:b/>
        </w:rPr>
      </w:pPr>
      <w:r w:rsidRPr="009015AE">
        <w:rPr>
          <w:rFonts w:ascii="Times New Roman" w:hAnsi="Times New Roman"/>
          <w:b/>
        </w:rPr>
        <w:t>ВОРОНЕЖСКОЙ ОБЛАСТИ</w:t>
      </w:r>
    </w:p>
    <w:p w:rsidR="004B5E91" w:rsidRPr="009015AE" w:rsidRDefault="004B5E91" w:rsidP="005F7BA5">
      <w:pPr>
        <w:ind w:firstLine="709"/>
        <w:jc w:val="center"/>
        <w:rPr>
          <w:rFonts w:ascii="Times New Roman" w:hAnsi="Times New Roman"/>
          <w:b/>
        </w:rPr>
      </w:pPr>
    </w:p>
    <w:p w:rsidR="004B5E91" w:rsidRPr="009015AE" w:rsidRDefault="004B5E91" w:rsidP="005F7BA5">
      <w:pPr>
        <w:ind w:firstLine="709"/>
        <w:jc w:val="center"/>
        <w:rPr>
          <w:rFonts w:ascii="Times New Roman" w:hAnsi="Times New Roman"/>
          <w:b/>
        </w:rPr>
      </w:pPr>
      <w:r w:rsidRPr="009015AE">
        <w:rPr>
          <w:rFonts w:ascii="Times New Roman" w:hAnsi="Times New Roman"/>
          <w:b/>
        </w:rPr>
        <w:t>Р Е Ш Е Н И Е</w:t>
      </w:r>
    </w:p>
    <w:p w:rsidR="004B5E91" w:rsidRPr="009015AE" w:rsidRDefault="004B5E91" w:rsidP="005F7BA5">
      <w:pPr>
        <w:ind w:firstLine="709"/>
        <w:rPr>
          <w:rFonts w:ascii="Times New Roman" w:hAnsi="Times New Roman"/>
        </w:rPr>
      </w:pPr>
    </w:p>
    <w:p w:rsidR="004B5E91" w:rsidRPr="009015AE" w:rsidRDefault="00C2125E" w:rsidP="009015AE">
      <w:pPr>
        <w:ind w:firstLine="0"/>
        <w:rPr>
          <w:rFonts w:ascii="Times New Roman" w:hAnsi="Times New Roman"/>
        </w:rPr>
      </w:pPr>
      <w:r>
        <w:rPr>
          <w:rFonts w:ascii="Times New Roman" w:hAnsi="Times New Roman"/>
        </w:rPr>
        <w:t>от 27 мая 2022 г. № 108</w:t>
      </w:r>
      <w:bookmarkStart w:id="0" w:name="_GoBack"/>
      <w:bookmarkEnd w:id="0"/>
    </w:p>
    <w:p w:rsidR="004B5E91" w:rsidRPr="009015AE" w:rsidRDefault="009015AE" w:rsidP="009015AE">
      <w:pPr>
        <w:ind w:firstLine="426"/>
        <w:rPr>
          <w:rFonts w:ascii="Times New Roman" w:hAnsi="Times New Roman"/>
        </w:rPr>
      </w:pPr>
      <w:r>
        <w:rPr>
          <w:rFonts w:ascii="Times New Roman" w:hAnsi="Times New Roman"/>
        </w:rPr>
        <w:t xml:space="preserve"> </w:t>
      </w:r>
      <w:r w:rsidR="004B5E91" w:rsidRPr="009015AE">
        <w:rPr>
          <w:rFonts w:ascii="Times New Roman" w:hAnsi="Times New Roman"/>
        </w:rPr>
        <w:t>с. Каширское</w:t>
      </w:r>
    </w:p>
    <w:p w:rsidR="004B5E91" w:rsidRPr="009015AE" w:rsidRDefault="004B5E91" w:rsidP="009015AE">
      <w:pPr>
        <w:ind w:firstLine="0"/>
        <w:rPr>
          <w:rFonts w:ascii="Times New Roman" w:hAnsi="Times New Roman"/>
        </w:rPr>
      </w:pPr>
    </w:p>
    <w:p w:rsidR="009015AE" w:rsidRPr="009015AE" w:rsidRDefault="009015AE" w:rsidP="009015AE">
      <w:pPr>
        <w:pStyle w:val="a9"/>
        <w:rPr>
          <w:rFonts w:ascii="Times New Roman" w:hAnsi="Times New Roman"/>
          <w:b/>
          <w:sz w:val="24"/>
          <w:szCs w:val="24"/>
        </w:rPr>
      </w:pPr>
      <w:r w:rsidRPr="009015AE">
        <w:rPr>
          <w:rFonts w:ascii="Times New Roman" w:hAnsi="Times New Roman"/>
          <w:b/>
          <w:sz w:val="24"/>
          <w:szCs w:val="24"/>
        </w:rPr>
        <w:t>О внесении изменений</w:t>
      </w:r>
      <w:r w:rsidR="005140F0">
        <w:rPr>
          <w:rFonts w:ascii="Times New Roman" w:hAnsi="Times New Roman"/>
          <w:b/>
          <w:sz w:val="24"/>
          <w:szCs w:val="24"/>
        </w:rPr>
        <w:t xml:space="preserve"> и допол</w:t>
      </w:r>
      <w:r w:rsidR="0019218D">
        <w:rPr>
          <w:rFonts w:ascii="Times New Roman" w:hAnsi="Times New Roman"/>
          <w:b/>
          <w:sz w:val="24"/>
          <w:szCs w:val="24"/>
        </w:rPr>
        <w:t>нений</w:t>
      </w:r>
      <w:r w:rsidRPr="009015AE">
        <w:rPr>
          <w:rFonts w:ascii="Times New Roman" w:hAnsi="Times New Roman"/>
          <w:b/>
          <w:sz w:val="24"/>
          <w:szCs w:val="24"/>
        </w:rPr>
        <w:t xml:space="preserve"> в решение </w:t>
      </w:r>
    </w:p>
    <w:p w:rsidR="009015AE" w:rsidRPr="009015AE" w:rsidRDefault="009015AE" w:rsidP="009015AE">
      <w:pPr>
        <w:pStyle w:val="a9"/>
        <w:rPr>
          <w:rFonts w:ascii="Times New Roman" w:hAnsi="Times New Roman"/>
          <w:b/>
          <w:sz w:val="24"/>
          <w:szCs w:val="24"/>
        </w:rPr>
      </w:pPr>
      <w:r w:rsidRPr="009015AE">
        <w:rPr>
          <w:rFonts w:ascii="Times New Roman" w:hAnsi="Times New Roman"/>
          <w:b/>
          <w:sz w:val="24"/>
          <w:szCs w:val="24"/>
        </w:rPr>
        <w:t>Совета народных депутатов Каширского</w:t>
      </w:r>
    </w:p>
    <w:p w:rsidR="009015AE" w:rsidRPr="009015AE" w:rsidRDefault="009015AE" w:rsidP="009015AE">
      <w:pPr>
        <w:pStyle w:val="a9"/>
        <w:rPr>
          <w:rFonts w:ascii="Times New Roman" w:hAnsi="Times New Roman"/>
          <w:b/>
          <w:sz w:val="24"/>
          <w:szCs w:val="24"/>
        </w:rPr>
      </w:pPr>
      <w:r w:rsidRPr="009015AE">
        <w:rPr>
          <w:rFonts w:ascii="Times New Roman" w:hAnsi="Times New Roman"/>
          <w:b/>
          <w:sz w:val="24"/>
          <w:szCs w:val="24"/>
        </w:rPr>
        <w:t xml:space="preserve">муниципального района от 21.12.2012 </w:t>
      </w:r>
      <w:r w:rsidR="00606E84" w:rsidRPr="009015AE">
        <w:rPr>
          <w:rFonts w:ascii="Times New Roman" w:hAnsi="Times New Roman"/>
          <w:b/>
          <w:sz w:val="24"/>
          <w:szCs w:val="24"/>
        </w:rPr>
        <w:t>№ 201</w:t>
      </w:r>
    </w:p>
    <w:p w:rsidR="009015AE" w:rsidRPr="009015AE" w:rsidRDefault="009015AE" w:rsidP="009015AE">
      <w:pPr>
        <w:pStyle w:val="a9"/>
        <w:rPr>
          <w:rFonts w:ascii="Times New Roman" w:hAnsi="Times New Roman"/>
          <w:b/>
          <w:sz w:val="24"/>
          <w:szCs w:val="24"/>
        </w:rPr>
      </w:pPr>
      <w:r w:rsidRPr="009015AE">
        <w:rPr>
          <w:rFonts w:ascii="Times New Roman" w:hAnsi="Times New Roman"/>
          <w:b/>
          <w:sz w:val="24"/>
          <w:szCs w:val="24"/>
        </w:rPr>
        <w:t>«</w:t>
      </w:r>
      <w:r w:rsidR="004B5E91" w:rsidRPr="009015AE">
        <w:rPr>
          <w:rFonts w:ascii="Times New Roman" w:hAnsi="Times New Roman"/>
          <w:b/>
          <w:sz w:val="24"/>
          <w:szCs w:val="24"/>
        </w:rPr>
        <w:t>Об утверждении Положения о порядке</w:t>
      </w:r>
    </w:p>
    <w:p w:rsidR="009015AE" w:rsidRPr="009015AE" w:rsidRDefault="004B5E91" w:rsidP="009015AE">
      <w:pPr>
        <w:pStyle w:val="a9"/>
        <w:rPr>
          <w:rFonts w:ascii="Times New Roman" w:hAnsi="Times New Roman"/>
          <w:b/>
          <w:sz w:val="24"/>
          <w:szCs w:val="24"/>
        </w:rPr>
      </w:pPr>
      <w:r w:rsidRPr="009015AE">
        <w:rPr>
          <w:rFonts w:ascii="Times New Roman" w:hAnsi="Times New Roman"/>
          <w:b/>
          <w:sz w:val="24"/>
          <w:szCs w:val="24"/>
        </w:rPr>
        <w:t xml:space="preserve"> организации и проведения публичных</w:t>
      </w:r>
      <w:r w:rsidR="009015AE" w:rsidRPr="009015AE">
        <w:rPr>
          <w:rFonts w:ascii="Times New Roman" w:hAnsi="Times New Roman"/>
          <w:b/>
          <w:sz w:val="24"/>
          <w:szCs w:val="24"/>
        </w:rPr>
        <w:t xml:space="preserve"> </w:t>
      </w:r>
    </w:p>
    <w:p w:rsidR="009015AE" w:rsidRPr="009015AE" w:rsidRDefault="004B5E91" w:rsidP="009015AE">
      <w:pPr>
        <w:pStyle w:val="a9"/>
        <w:rPr>
          <w:rFonts w:ascii="Times New Roman" w:hAnsi="Times New Roman"/>
          <w:b/>
          <w:sz w:val="24"/>
          <w:szCs w:val="24"/>
        </w:rPr>
      </w:pPr>
      <w:r w:rsidRPr="009015AE">
        <w:rPr>
          <w:rFonts w:ascii="Times New Roman" w:hAnsi="Times New Roman"/>
          <w:b/>
          <w:sz w:val="24"/>
          <w:szCs w:val="24"/>
        </w:rPr>
        <w:t xml:space="preserve">слушаний </w:t>
      </w:r>
      <w:r w:rsidR="008D017C" w:rsidRPr="009015AE">
        <w:rPr>
          <w:rFonts w:ascii="Times New Roman" w:hAnsi="Times New Roman"/>
          <w:b/>
          <w:sz w:val="24"/>
          <w:szCs w:val="24"/>
        </w:rPr>
        <w:t xml:space="preserve">или </w:t>
      </w:r>
      <w:r w:rsidR="00C621D3" w:rsidRPr="009015AE">
        <w:rPr>
          <w:rFonts w:ascii="Times New Roman" w:hAnsi="Times New Roman"/>
          <w:b/>
          <w:sz w:val="24"/>
          <w:szCs w:val="24"/>
        </w:rPr>
        <w:t>об</w:t>
      </w:r>
      <w:r w:rsidR="008D017C" w:rsidRPr="009015AE">
        <w:rPr>
          <w:rFonts w:ascii="Times New Roman" w:hAnsi="Times New Roman"/>
          <w:b/>
          <w:sz w:val="24"/>
          <w:szCs w:val="24"/>
        </w:rPr>
        <w:t>щественных обсуждений</w:t>
      </w:r>
    </w:p>
    <w:p w:rsidR="009015AE" w:rsidRPr="009015AE" w:rsidRDefault="004B5E91" w:rsidP="009015AE">
      <w:pPr>
        <w:pStyle w:val="a9"/>
        <w:rPr>
          <w:rFonts w:ascii="Times New Roman" w:hAnsi="Times New Roman"/>
          <w:b/>
          <w:sz w:val="24"/>
          <w:szCs w:val="24"/>
        </w:rPr>
      </w:pPr>
      <w:r w:rsidRPr="009015AE">
        <w:rPr>
          <w:rFonts w:ascii="Times New Roman" w:hAnsi="Times New Roman"/>
          <w:b/>
          <w:sz w:val="24"/>
          <w:szCs w:val="24"/>
        </w:rPr>
        <w:t>в Каширском муниципальном</w:t>
      </w:r>
      <w:r w:rsidR="009015AE" w:rsidRPr="009015AE">
        <w:rPr>
          <w:rFonts w:ascii="Times New Roman" w:hAnsi="Times New Roman"/>
          <w:b/>
          <w:sz w:val="24"/>
          <w:szCs w:val="24"/>
        </w:rPr>
        <w:t xml:space="preserve"> </w:t>
      </w:r>
      <w:r w:rsidRPr="009015AE">
        <w:rPr>
          <w:rFonts w:ascii="Times New Roman" w:hAnsi="Times New Roman"/>
          <w:b/>
          <w:sz w:val="24"/>
          <w:szCs w:val="24"/>
        </w:rPr>
        <w:t>районе</w:t>
      </w:r>
    </w:p>
    <w:p w:rsidR="004B5E91" w:rsidRPr="009015AE" w:rsidRDefault="004B5E91" w:rsidP="009015AE">
      <w:pPr>
        <w:pStyle w:val="a9"/>
        <w:rPr>
          <w:rFonts w:ascii="Times New Roman" w:hAnsi="Times New Roman"/>
          <w:b/>
          <w:sz w:val="24"/>
          <w:szCs w:val="24"/>
        </w:rPr>
      </w:pPr>
      <w:r w:rsidRPr="009015AE">
        <w:rPr>
          <w:rFonts w:ascii="Times New Roman" w:hAnsi="Times New Roman"/>
          <w:b/>
          <w:sz w:val="24"/>
          <w:szCs w:val="24"/>
        </w:rPr>
        <w:t>Воронежской области</w:t>
      </w:r>
      <w:r w:rsidR="001E3310">
        <w:rPr>
          <w:rFonts w:ascii="Times New Roman" w:hAnsi="Times New Roman"/>
          <w:b/>
          <w:sz w:val="24"/>
          <w:szCs w:val="24"/>
        </w:rPr>
        <w:t>»</w:t>
      </w:r>
    </w:p>
    <w:p w:rsidR="004B5E91" w:rsidRPr="009015AE" w:rsidRDefault="004B5E91" w:rsidP="009015AE">
      <w:pPr>
        <w:pStyle w:val="a9"/>
        <w:rPr>
          <w:rFonts w:ascii="Times New Roman" w:hAnsi="Times New Roman"/>
          <w:sz w:val="24"/>
          <w:szCs w:val="24"/>
        </w:rPr>
      </w:pPr>
    </w:p>
    <w:p w:rsidR="004B5E91" w:rsidRPr="009015AE" w:rsidRDefault="004B5E91" w:rsidP="005F7BA5">
      <w:pPr>
        <w:ind w:firstLine="709"/>
        <w:rPr>
          <w:rFonts w:ascii="Times New Roman" w:hAnsi="Times New Roman"/>
        </w:rPr>
      </w:pPr>
      <w:r w:rsidRPr="009015AE">
        <w:rPr>
          <w:rFonts w:ascii="Times New Roman" w:hAnsi="Times New Roman"/>
        </w:rPr>
        <w:t>В соответствии</w:t>
      </w:r>
      <w:r w:rsidR="00846C40">
        <w:rPr>
          <w:rFonts w:ascii="Times New Roman" w:hAnsi="Times New Roman"/>
        </w:rPr>
        <w:t xml:space="preserve"> с Федеральным законом № 58-ФЗ  от 14.03.2022 «О внесении  изменений  в отдельные  законодательные акты  Российской  Федерации», </w:t>
      </w:r>
      <w:r w:rsidR="00606E84">
        <w:rPr>
          <w:rFonts w:ascii="Times New Roman" w:hAnsi="Times New Roman"/>
        </w:rPr>
        <w:t xml:space="preserve"> </w:t>
      </w:r>
      <w:r w:rsidRPr="009015AE">
        <w:rPr>
          <w:rFonts w:ascii="Times New Roman" w:hAnsi="Times New Roman"/>
        </w:rPr>
        <w:t xml:space="preserve"> ст. 28 Федерального закона от 06.10. 2003 № 131-ФЗ «Об общих принципах организации местного самоуправления в Российской Федерации», Уставом Каширского муниципального района Воронежской области</w:t>
      </w:r>
      <w:r w:rsidR="009015AE">
        <w:rPr>
          <w:rFonts w:ascii="Times New Roman" w:hAnsi="Times New Roman"/>
        </w:rPr>
        <w:t>,</w:t>
      </w:r>
      <w:r w:rsidRPr="009015AE">
        <w:rPr>
          <w:rFonts w:ascii="Times New Roman" w:hAnsi="Times New Roman"/>
        </w:rPr>
        <w:t xml:space="preserve"> Совет народных депутатов Каширского муниципального района </w:t>
      </w:r>
    </w:p>
    <w:p w:rsidR="004B5E91" w:rsidRPr="009015AE" w:rsidRDefault="004B5E91" w:rsidP="005F7BA5">
      <w:pPr>
        <w:ind w:firstLine="709"/>
        <w:rPr>
          <w:rFonts w:ascii="Times New Roman" w:hAnsi="Times New Roman"/>
        </w:rPr>
      </w:pPr>
    </w:p>
    <w:p w:rsidR="004B5E91" w:rsidRPr="009015AE" w:rsidRDefault="004B5E91" w:rsidP="005F7BA5">
      <w:pPr>
        <w:ind w:firstLine="709"/>
        <w:jc w:val="center"/>
        <w:rPr>
          <w:rFonts w:ascii="Times New Roman" w:hAnsi="Times New Roman"/>
          <w:b/>
        </w:rPr>
      </w:pPr>
      <w:r w:rsidRPr="009015AE">
        <w:rPr>
          <w:rFonts w:ascii="Times New Roman" w:hAnsi="Times New Roman"/>
          <w:b/>
        </w:rPr>
        <w:t>Р Е Ш И Л:</w:t>
      </w:r>
    </w:p>
    <w:p w:rsidR="004B5E91" w:rsidRPr="009015AE" w:rsidRDefault="004B5E91" w:rsidP="005F7BA5">
      <w:pPr>
        <w:ind w:firstLine="709"/>
        <w:jc w:val="center"/>
        <w:rPr>
          <w:rFonts w:ascii="Times New Roman" w:hAnsi="Times New Roman"/>
        </w:rPr>
      </w:pPr>
    </w:p>
    <w:p w:rsidR="009015AE" w:rsidRPr="009015AE" w:rsidRDefault="009015AE" w:rsidP="009015AE">
      <w:pPr>
        <w:pStyle w:val="a9"/>
        <w:jc w:val="both"/>
        <w:rPr>
          <w:rFonts w:ascii="Times New Roman" w:hAnsi="Times New Roman"/>
          <w:sz w:val="24"/>
          <w:szCs w:val="24"/>
        </w:rPr>
      </w:pPr>
      <w:r w:rsidRPr="009015AE">
        <w:rPr>
          <w:rFonts w:ascii="Times New Roman" w:hAnsi="Times New Roman"/>
          <w:sz w:val="24"/>
          <w:szCs w:val="24"/>
        </w:rPr>
        <w:t xml:space="preserve">            </w:t>
      </w:r>
      <w:r w:rsidR="004B5E91" w:rsidRPr="009015AE">
        <w:rPr>
          <w:rFonts w:ascii="Times New Roman" w:hAnsi="Times New Roman"/>
          <w:sz w:val="24"/>
          <w:szCs w:val="24"/>
        </w:rPr>
        <w:t xml:space="preserve">1. </w:t>
      </w:r>
      <w:r w:rsidRPr="009015AE">
        <w:rPr>
          <w:rFonts w:ascii="Times New Roman" w:hAnsi="Times New Roman"/>
          <w:sz w:val="24"/>
          <w:szCs w:val="24"/>
        </w:rPr>
        <w:t xml:space="preserve"> Внести в </w:t>
      </w:r>
      <w:r w:rsidR="004B5E91" w:rsidRPr="009015AE">
        <w:rPr>
          <w:rFonts w:ascii="Times New Roman" w:hAnsi="Times New Roman"/>
          <w:sz w:val="24"/>
          <w:szCs w:val="24"/>
        </w:rPr>
        <w:t xml:space="preserve"> Положение о порядке организации и проведения публичных слушаний </w:t>
      </w:r>
      <w:r w:rsidR="008D017C" w:rsidRPr="009015AE">
        <w:rPr>
          <w:rFonts w:ascii="Times New Roman" w:hAnsi="Times New Roman"/>
          <w:sz w:val="24"/>
          <w:szCs w:val="24"/>
        </w:rPr>
        <w:t xml:space="preserve">или общественных обсуждений </w:t>
      </w:r>
      <w:r w:rsidR="004B5E91" w:rsidRPr="009015AE">
        <w:rPr>
          <w:rFonts w:ascii="Times New Roman" w:hAnsi="Times New Roman"/>
          <w:sz w:val="24"/>
          <w:szCs w:val="24"/>
        </w:rPr>
        <w:t xml:space="preserve">в Каширском муниципальном районе </w:t>
      </w:r>
      <w:r w:rsidRPr="009015AE">
        <w:rPr>
          <w:rFonts w:ascii="Times New Roman" w:hAnsi="Times New Roman"/>
          <w:sz w:val="24"/>
          <w:szCs w:val="24"/>
        </w:rPr>
        <w:t>Воронежской области, утвержденное решением Совета народных депутатов Каширского муниципального района от 21.12.2012</w:t>
      </w:r>
      <w:r w:rsidR="00606E84">
        <w:rPr>
          <w:rFonts w:ascii="Times New Roman" w:hAnsi="Times New Roman"/>
          <w:sz w:val="24"/>
          <w:szCs w:val="24"/>
        </w:rPr>
        <w:t xml:space="preserve"> </w:t>
      </w:r>
      <w:r w:rsidR="00606E84" w:rsidRPr="009015AE">
        <w:rPr>
          <w:rFonts w:ascii="Times New Roman" w:hAnsi="Times New Roman"/>
          <w:sz w:val="24"/>
          <w:szCs w:val="24"/>
        </w:rPr>
        <w:t xml:space="preserve">№ 201 </w:t>
      </w:r>
      <w:r w:rsidRPr="009015AE">
        <w:rPr>
          <w:rFonts w:ascii="Times New Roman" w:hAnsi="Times New Roman"/>
          <w:sz w:val="24"/>
          <w:szCs w:val="24"/>
        </w:rPr>
        <w:t xml:space="preserve"> «Об утверждении Положения о порядке  организации и проведения публичных слушаний или общественных обсуждений в Каширском муниципальном районе</w:t>
      </w:r>
      <w:r>
        <w:rPr>
          <w:rFonts w:ascii="Times New Roman" w:hAnsi="Times New Roman"/>
          <w:sz w:val="24"/>
          <w:szCs w:val="24"/>
        </w:rPr>
        <w:t xml:space="preserve"> </w:t>
      </w:r>
      <w:r w:rsidRPr="009015AE">
        <w:rPr>
          <w:rFonts w:ascii="Times New Roman" w:hAnsi="Times New Roman"/>
          <w:sz w:val="24"/>
          <w:szCs w:val="24"/>
        </w:rPr>
        <w:t>Воронежской области»</w:t>
      </w:r>
      <w:r w:rsidR="0019218D">
        <w:rPr>
          <w:rFonts w:ascii="Times New Roman" w:hAnsi="Times New Roman"/>
          <w:sz w:val="24"/>
          <w:szCs w:val="24"/>
        </w:rPr>
        <w:t xml:space="preserve"> (далее – Положение) </w:t>
      </w:r>
      <w:r>
        <w:rPr>
          <w:rFonts w:ascii="Times New Roman" w:hAnsi="Times New Roman"/>
          <w:sz w:val="24"/>
          <w:szCs w:val="24"/>
        </w:rPr>
        <w:t xml:space="preserve"> следующие изменения</w:t>
      </w:r>
      <w:r w:rsidR="0019218D">
        <w:rPr>
          <w:rFonts w:ascii="Times New Roman" w:hAnsi="Times New Roman"/>
          <w:sz w:val="24"/>
          <w:szCs w:val="24"/>
        </w:rPr>
        <w:t xml:space="preserve"> и дополнения</w:t>
      </w:r>
      <w:r>
        <w:rPr>
          <w:rFonts w:ascii="Times New Roman" w:hAnsi="Times New Roman"/>
          <w:sz w:val="24"/>
          <w:szCs w:val="24"/>
        </w:rPr>
        <w:t>:</w:t>
      </w:r>
    </w:p>
    <w:p w:rsidR="008B4C9E" w:rsidRPr="008B4C9E" w:rsidRDefault="008B4C9E" w:rsidP="008B4C9E">
      <w:pPr>
        <w:ind w:firstLine="709"/>
        <w:rPr>
          <w:rFonts w:ascii="Times New Roman" w:eastAsia="Segoe UI" w:hAnsi="Times New Roman"/>
          <w:color w:val="000000" w:themeColor="text1"/>
          <w:kern w:val="3"/>
          <w:lang w:eastAsia="zh-CN" w:bidi="hi-IN"/>
        </w:rPr>
      </w:pPr>
      <w:r w:rsidRPr="008B4C9E">
        <w:rPr>
          <w:rFonts w:ascii="Times New Roman" w:hAnsi="Times New Roman"/>
          <w:color w:val="000000" w:themeColor="text1"/>
        </w:rPr>
        <w:t>1.1. Статью 3 Положения изложить в следующей редакции: «Статья 3</w:t>
      </w:r>
      <w:r w:rsidR="00554DF9">
        <w:rPr>
          <w:rFonts w:ascii="Times New Roman" w:hAnsi="Times New Roman"/>
          <w:color w:val="000000" w:themeColor="text1"/>
        </w:rPr>
        <w:t>.</w:t>
      </w:r>
      <w:r w:rsidRPr="008B4C9E">
        <w:rPr>
          <w:rFonts w:ascii="Times New Roman" w:hAnsi="Times New Roman"/>
          <w:color w:val="000000" w:themeColor="text1"/>
        </w:rPr>
        <w:t xml:space="preserve"> Цели проведения слушаний. Публичные слушания проводятся в целях: </w:t>
      </w:r>
      <w:r w:rsidRPr="008B4C9E">
        <w:rPr>
          <w:rFonts w:ascii="Times New Roman" w:eastAsia="Segoe UI" w:hAnsi="Times New Roman"/>
          <w:color w:val="000000" w:themeColor="text1"/>
          <w:kern w:val="3"/>
          <w:lang w:eastAsia="zh-CN" w:bidi="hi-IN"/>
        </w:rPr>
        <w:t>обсуждения проектов муниципальных правовых актов по вопросам местного значения с участием жителей Каширского муниципального района; выявления мнения жителей Каширского муниципального района и учета указанного мнения органами местного самоуправления и должностными лицами органов местного самоуправления Каширского муниципального района при принятии соответствующего решения.</w:t>
      </w:r>
    </w:p>
    <w:p w:rsidR="008B4C9E" w:rsidRPr="008B4C9E" w:rsidRDefault="008B4C9E" w:rsidP="008B4C9E">
      <w:pPr>
        <w:widowControl w:val="0"/>
        <w:suppressAutoHyphens/>
        <w:autoSpaceDN w:val="0"/>
        <w:ind w:firstLine="709"/>
        <w:rPr>
          <w:rFonts w:ascii="Times New Roman" w:eastAsia="Segoe UI" w:hAnsi="Times New Roman"/>
          <w:color w:val="000000" w:themeColor="text1"/>
          <w:kern w:val="3"/>
          <w:lang w:eastAsia="zh-CN" w:bidi="hi-IN"/>
        </w:rPr>
      </w:pPr>
      <w:r w:rsidRPr="008B4C9E">
        <w:rPr>
          <w:rFonts w:ascii="Times New Roman" w:eastAsia="Segoe UI" w:hAnsi="Times New Roman"/>
          <w:color w:val="000000" w:themeColor="text1"/>
          <w:kern w:val="3"/>
          <w:lang w:eastAsia="zh-CN" w:bidi="hi-IN"/>
        </w:rPr>
        <w:t>Общественные обсуждения или публичные слушания проводятся в целях:</w:t>
      </w:r>
    </w:p>
    <w:p w:rsidR="008B4C9E" w:rsidRPr="008B4C9E" w:rsidRDefault="008B4C9E" w:rsidP="008B4C9E">
      <w:pPr>
        <w:widowControl w:val="0"/>
        <w:suppressAutoHyphens/>
        <w:autoSpaceDN w:val="0"/>
        <w:ind w:firstLine="709"/>
        <w:rPr>
          <w:rFonts w:ascii="Times New Roman" w:eastAsia="Segoe UI" w:hAnsi="Times New Roman"/>
          <w:color w:val="000000" w:themeColor="text1"/>
          <w:kern w:val="3"/>
          <w:lang w:eastAsia="zh-CN" w:bidi="hi-IN"/>
        </w:rPr>
      </w:pPr>
      <w:r w:rsidRPr="008B4C9E">
        <w:rPr>
          <w:rFonts w:ascii="Times New Roman" w:eastAsia="Segoe UI" w:hAnsi="Times New Roman"/>
          <w:color w:val="000000" w:themeColor="text1"/>
          <w:kern w:val="3"/>
          <w:lang w:eastAsia="zh-CN" w:bidi="hi-IN"/>
        </w:rPr>
        <w:t>- соблюдения права человека на благоприятные условия жизнедеятельности;</w:t>
      </w:r>
    </w:p>
    <w:p w:rsidR="008B4C9E" w:rsidRPr="008B4C9E" w:rsidRDefault="008B4C9E" w:rsidP="008B4C9E">
      <w:pPr>
        <w:widowControl w:val="0"/>
        <w:suppressAutoHyphens/>
        <w:autoSpaceDN w:val="0"/>
        <w:ind w:firstLine="709"/>
        <w:rPr>
          <w:rFonts w:ascii="Times New Roman" w:eastAsia="Segoe UI" w:hAnsi="Times New Roman"/>
          <w:color w:val="000000" w:themeColor="text1"/>
          <w:kern w:val="3"/>
          <w:lang w:eastAsia="zh-CN" w:bidi="hi-IN"/>
        </w:rPr>
      </w:pPr>
      <w:r w:rsidRPr="008B4C9E">
        <w:rPr>
          <w:rFonts w:ascii="Times New Roman" w:eastAsia="Segoe UI" w:hAnsi="Times New Roman"/>
          <w:color w:val="000000" w:themeColor="text1"/>
          <w:kern w:val="3"/>
          <w:lang w:eastAsia="zh-CN" w:bidi="hi-IN"/>
        </w:rPr>
        <w:t>- обеспечения прав и законных интересов правообладателей земельных участков и объектов капитального строительства</w:t>
      </w:r>
      <w:r>
        <w:rPr>
          <w:rFonts w:ascii="Times New Roman" w:eastAsia="Segoe UI" w:hAnsi="Times New Roman"/>
          <w:color w:val="000000" w:themeColor="text1"/>
          <w:kern w:val="3"/>
          <w:lang w:eastAsia="zh-CN" w:bidi="hi-IN"/>
        </w:rPr>
        <w:t>»</w:t>
      </w:r>
      <w:r w:rsidRPr="008B4C9E">
        <w:rPr>
          <w:rFonts w:ascii="Times New Roman" w:eastAsia="Segoe UI" w:hAnsi="Times New Roman"/>
          <w:color w:val="000000" w:themeColor="text1"/>
          <w:kern w:val="3"/>
          <w:lang w:eastAsia="zh-CN" w:bidi="hi-IN"/>
        </w:rPr>
        <w:t>.</w:t>
      </w:r>
    </w:p>
    <w:p w:rsidR="004B5E91" w:rsidRPr="008B4C9E" w:rsidRDefault="008B4C9E" w:rsidP="009015AE">
      <w:pPr>
        <w:ind w:firstLine="709"/>
        <w:rPr>
          <w:rFonts w:ascii="Times New Roman" w:hAnsi="Times New Roman"/>
          <w:color w:val="000000" w:themeColor="text1"/>
        </w:rPr>
      </w:pPr>
      <w:r w:rsidRPr="008B4C9E">
        <w:rPr>
          <w:rFonts w:ascii="Times New Roman" w:hAnsi="Times New Roman"/>
          <w:color w:val="000000" w:themeColor="text1"/>
        </w:rPr>
        <w:t>1.2. Статью 4 Положения дополнить частью</w:t>
      </w:r>
      <w:r w:rsidR="00735A83">
        <w:rPr>
          <w:rFonts w:ascii="Times New Roman" w:hAnsi="Times New Roman"/>
          <w:color w:val="000000" w:themeColor="text1"/>
        </w:rPr>
        <w:t xml:space="preserve"> 4 следующего содержания: «4. </w:t>
      </w:r>
      <w:r w:rsidRPr="008B4C9E">
        <w:rPr>
          <w:rFonts w:ascii="Times New Roman" w:hAnsi="Times New Roman"/>
          <w:color w:val="000000" w:themeColor="text1"/>
          <w:shd w:val="clear" w:color="auto" w:fill="FFFFFF"/>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w:t>
      </w:r>
      <w:r w:rsidRPr="008B4C9E">
        <w:rPr>
          <w:rFonts w:ascii="Times New Roman" w:hAnsi="Times New Roman"/>
          <w:color w:val="000000" w:themeColor="text1"/>
          <w:shd w:val="clear" w:color="auto" w:fill="FFFFFF"/>
        </w:rPr>
        <w:lastRenderedPageBreak/>
        <w:t>застройки проводятся публичные слушания или общественные обсуждения в соответствии с </w:t>
      </w:r>
      <w:hyperlink r:id="rId8" w:anchor="/document/12138258/entry/3" w:history="1">
        <w:r w:rsidRPr="008B4C9E">
          <w:rPr>
            <w:rFonts w:ascii="Times New Roman" w:hAnsi="Times New Roman"/>
            <w:color w:val="000000" w:themeColor="text1"/>
            <w:shd w:val="clear" w:color="auto" w:fill="FFFFFF"/>
          </w:rPr>
          <w:t>законодательством</w:t>
        </w:r>
      </w:hyperlink>
      <w:r w:rsidRPr="008B4C9E">
        <w:rPr>
          <w:rFonts w:ascii="Times New Roman" w:hAnsi="Times New Roman"/>
          <w:color w:val="000000" w:themeColor="text1"/>
          <w:shd w:val="clear" w:color="auto" w:fill="FFFFFF"/>
        </w:rPr>
        <w:t> о градостроительной деятельности.</w:t>
      </w:r>
    </w:p>
    <w:p w:rsidR="008D7665" w:rsidRPr="008D7665" w:rsidRDefault="003A594C" w:rsidP="008D7665">
      <w:pPr>
        <w:ind w:firstLine="709"/>
        <w:rPr>
          <w:rFonts w:ascii="Times New Roman" w:hAnsi="Times New Roman"/>
          <w:color w:val="000000" w:themeColor="text1"/>
        </w:rPr>
      </w:pPr>
      <w:r>
        <w:rPr>
          <w:rFonts w:ascii="Times New Roman" w:hAnsi="Times New Roman"/>
          <w:color w:val="000000" w:themeColor="text1"/>
        </w:rPr>
        <w:t xml:space="preserve">1.3. В статье </w:t>
      </w:r>
      <w:r w:rsidR="008D7665" w:rsidRPr="008D7665">
        <w:rPr>
          <w:rFonts w:ascii="Times New Roman" w:hAnsi="Times New Roman"/>
          <w:color w:val="000000" w:themeColor="text1"/>
        </w:rPr>
        <w:t xml:space="preserve"> 8 Положения: </w:t>
      </w:r>
    </w:p>
    <w:p w:rsidR="00CE2060" w:rsidRDefault="008D7665" w:rsidP="008D7665">
      <w:pPr>
        <w:ind w:firstLine="709"/>
        <w:rPr>
          <w:rFonts w:ascii="Times New Roman" w:hAnsi="Times New Roman"/>
          <w:color w:val="000000" w:themeColor="text1"/>
        </w:rPr>
      </w:pPr>
      <w:r w:rsidRPr="008D7665">
        <w:rPr>
          <w:rFonts w:ascii="Times New Roman" w:hAnsi="Times New Roman"/>
          <w:color w:val="000000" w:themeColor="text1"/>
        </w:rPr>
        <w:t xml:space="preserve">1.3.1. </w:t>
      </w:r>
      <w:r>
        <w:rPr>
          <w:rFonts w:ascii="Times New Roman" w:hAnsi="Times New Roman"/>
          <w:color w:val="000000" w:themeColor="text1"/>
        </w:rPr>
        <w:t xml:space="preserve">В части 1 после слов: </w:t>
      </w:r>
      <w:r w:rsidRPr="00CE2060">
        <w:rPr>
          <w:rFonts w:ascii="Times New Roman" w:hAnsi="Times New Roman"/>
          <w:color w:val="000000" w:themeColor="text1"/>
        </w:rPr>
        <w:t>«в средствах массовой информации Каширского муниципального района Воронежской области», дополнить</w:t>
      </w:r>
      <w:r w:rsidR="00CE2060" w:rsidRPr="00CE2060">
        <w:rPr>
          <w:rFonts w:ascii="Times New Roman" w:hAnsi="Times New Roman"/>
          <w:color w:val="000000" w:themeColor="text1"/>
        </w:rPr>
        <w:t xml:space="preserve"> словами: «</w:t>
      </w:r>
      <w:r w:rsidR="00CE2060">
        <w:rPr>
          <w:rFonts w:ascii="Times New Roman" w:hAnsi="Times New Roman"/>
          <w:color w:val="000000" w:themeColor="text1"/>
        </w:rPr>
        <w:t xml:space="preserve">или </w:t>
      </w:r>
      <w:r w:rsidRPr="00CE2060">
        <w:rPr>
          <w:rFonts w:ascii="Times New Roman" w:eastAsia="Calibri" w:hAnsi="Times New Roman"/>
          <w:color w:val="000000" w:themeColor="text1"/>
        </w:rPr>
        <w:t>в</w:t>
      </w:r>
      <w:r w:rsidRPr="00CE2060">
        <w:rPr>
          <w:rFonts w:ascii="Times New Roman" w:hAnsi="Times New Roman"/>
          <w:color w:val="000000" w:themeColor="text1"/>
        </w:rPr>
        <w:t xml:space="preserve"> официальном периодическом печатном средстве массовой информации органов местного самоуправления Каширского муниципального района Воронежской области «Вестник муниципальных правовых актов Каширского муниципального района Воронежской области»</w:t>
      </w:r>
      <w:r w:rsidR="00CE2060">
        <w:rPr>
          <w:rFonts w:ascii="Times New Roman" w:hAnsi="Times New Roman"/>
          <w:color w:val="000000" w:themeColor="text1"/>
        </w:rPr>
        <w:t>;</w:t>
      </w:r>
    </w:p>
    <w:p w:rsidR="00CE2060" w:rsidRDefault="00CE2060" w:rsidP="00CE2060">
      <w:pPr>
        <w:ind w:firstLine="709"/>
        <w:rPr>
          <w:rFonts w:ascii="Times New Roman" w:hAnsi="Times New Roman"/>
          <w:color w:val="000000" w:themeColor="text1"/>
        </w:rPr>
      </w:pPr>
      <w:r>
        <w:rPr>
          <w:rFonts w:ascii="Times New Roman" w:hAnsi="Times New Roman"/>
          <w:color w:val="000000" w:themeColor="text1"/>
        </w:rPr>
        <w:t xml:space="preserve">1.3.2. В части 1.1. после слов: </w:t>
      </w:r>
      <w:r w:rsidRPr="00CE2060">
        <w:rPr>
          <w:rFonts w:ascii="Times New Roman" w:hAnsi="Times New Roman"/>
          <w:color w:val="000000" w:themeColor="text1"/>
        </w:rPr>
        <w:t>«в средствах массовой информации Каширского муниципального района Воронежской области», дополнить словами: «</w:t>
      </w:r>
      <w:r>
        <w:rPr>
          <w:rFonts w:ascii="Times New Roman" w:hAnsi="Times New Roman"/>
          <w:color w:val="000000" w:themeColor="text1"/>
        </w:rPr>
        <w:t xml:space="preserve">или </w:t>
      </w:r>
      <w:r w:rsidRPr="00CE2060">
        <w:rPr>
          <w:rFonts w:ascii="Times New Roman" w:eastAsia="Calibri" w:hAnsi="Times New Roman"/>
          <w:color w:val="000000" w:themeColor="text1"/>
        </w:rPr>
        <w:t>в</w:t>
      </w:r>
      <w:r w:rsidRPr="00CE2060">
        <w:rPr>
          <w:rFonts w:ascii="Times New Roman" w:hAnsi="Times New Roman"/>
          <w:color w:val="000000" w:themeColor="text1"/>
        </w:rPr>
        <w:t xml:space="preserve"> официальном периодическом печатном средстве массовой информации органов местного самоуправления Каширского муниципального района Воронежской области «Вестник муниципальных правовых актов Каширского муниципального района Воронежской области»</w:t>
      </w:r>
      <w:r>
        <w:rPr>
          <w:rFonts w:ascii="Times New Roman" w:hAnsi="Times New Roman"/>
          <w:color w:val="000000" w:themeColor="text1"/>
        </w:rPr>
        <w:t>;</w:t>
      </w:r>
    </w:p>
    <w:p w:rsidR="008D7665" w:rsidRPr="00455784" w:rsidRDefault="00CE2060" w:rsidP="008D7665">
      <w:pPr>
        <w:ind w:firstLine="709"/>
        <w:rPr>
          <w:rFonts w:ascii="Times New Roman" w:hAnsi="Times New Roman"/>
          <w:color w:val="000000" w:themeColor="text1"/>
        </w:rPr>
      </w:pPr>
      <w:r w:rsidRPr="00455784">
        <w:rPr>
          <w:rFonts w:ascii="Times New Roman" w:hAnsi="Times New Roman"/>
          <w:color w:val="000000" w:themeColor="text1"/>
        </w:rPr>
        <w:t xml:space="preserve">1.3.3. </w:t>
      </w:r>
      <w:r w:rsidR="008D7665" w:rsidRPr="00455784">
        <w:rPr>
          <w:rFonts w:ascii="Times New Roman" w:hAnsi="Times New Roman"/>
          <w:color w:val="000000" w:themeColor="text1"/>
        </w:rPr>
        <w:t>Части 1 и 1.1 дополнить предложением следующего содержания: «Также проекты правовых актов и  необходимые документы по вопросам, выносимым на публичные слушания</w:t>
      </w:r>
      <w:r w:rsidR="008D7665" w:rsidRPr="00455784">
        <w:rPr>
          <w:rFonts w:ascii="Times New Roman" w:eastAsia="Segoe UI" w:hAnsi="Times New Roman"/>
          <w:color w:val="000000" w:themeColor="text1"/>
          <w:kern w:val="3"/>
          <w:lang w:eastAsia="zh-CN" w:bidi="hi-IN"/>
        </w:rPr>
        <w:t xml:space="preserve"> подлежат </w:t>
      </w:r>
      <w:r w:rsidR="008D7665" w:rsidRPr="00455784">
        <w:rPr>
          <w:rFonts w:ascii="Times New Roman" w:hAnsi="Times New Roman"/>
          <w:color w:val="000000" w:themeColor="text1"/>
          <w:shd w:val="clear" w:color="auto" w:fill="FFFFFF"/>
        </w:rPr>
        <w:t>размещению на официальных сайтах органов местного самоуправления Каширского муниципального района Воронежской области в информационно-телекоммуникационной сети "Интернет" или в случае, если органы местного самоуправления Каширского муниципального района Воронежской области не имеют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w:t>
      </w:r>
      <w:hyperlink r:id="rId9" w:anchor="/document/194874/entry/0" w:history="1">
        <w:r w:rsidR="008D7665" w:rsidRPr="00455784">
          <w:rPr>
            <w:rFonts w:ascii="Times New Roman" w:hAnsi="Times New Roman"/>
            <w:color w:val="000000" w:themeColor="text1"/>
            <w:shd w:val="clear" w:color="auto" w:fill="FFFFFF"/>
          </w:rPr>
          <w:t>Федерального закона</w:t>
        </w:r>
      </w:hyperlink>
      <w:r w:rsidR="008D7665" w:rsidRPr="00455784">
        <w:rPr>
          <w:rFonts w:ascii="Times New Roman" w:hAnsi="Times New Roman"/>
          <w:color w:val="000000" w:themeColor="text1"/>
          <w:shd w:val="clear" w:color="auto" w:fill="FFFFFF"/>
        </w:rPr>
        <w:t> от 9 февраля 2009 года N 8-ФЗ "Об обеспечении доступа к информации о деятельности государственных органов и органов местного самоуправления"</w:t>
      </w:r>
      <w:r w:rsidR="006441DE" w:rsidRPr="00455784">
        <w:rPr>
          <w:rFonts w:ascii="Times New Roman" w:hAnsi="Times New Roman"/>
          <w:color w:val="000000" w:themeColor="text1"/>
          <w:shd w:val="clear" w:color="auto" w:fill="FFFFFF"/>
        </w:rPr>
        <w:t>. Для размещения материалов и информации по проекту муниципального правового акта</w:t>
      </w:r>
      <w:r w:rsidR="00DD5D53" w:rsidRPr="00455784">
        <w:rPr>
          <w:rFonts w:ascii="Times New Roman" w:hAnsi="Times New Roman"/>
          <w:color w:val="000000" w:themeColor="text1"/>
          <w:shd w:val="clear" w:color="auto" w:fill="FFFFFF"/>
        </w:rPr>
        <w:t xml:space="preserve">, </w:t>
      </w:r>
      <w:r w:rsidR="00DD5D53" w:rsidRPr="00455784">
        <w:rPr>
          <w:rFonts w:ascii="Times New Roman" w:eastAsia="Segoe UI" w:hAnsi="Times New Roman"/>
          <w:color w:val="000000" w:themeColor="text1"/>
          <w:kern w:val="3"/>
          <w:lang w:eastAsia="zh-CN" w:bidi="hi-IN"/>
        </w:rPr>
        <w:t>вынесенного на обсуждение</w:t>
      </w:r>
      <w:r w:rsidR="006441DE" w:rsidRPr="00455784">
        <w:rPr>
          <w:rFonts w:ascii="Times New Roman" w:hAnsi="Times New Roman"/>
          <w:color w:val="000000" w:themeColor="text1"/>
          <w:shd w:val="clear" w:color="auto" w:fill="FFFFFF"/>
        </w:rPr>
        <w:t xml:space="preserve">, обеспечения возможности представления жителями </w:t>
      </w:r>
      <w:r w:rsidR="00DD5D53" w:rsidRPr="00455784">
        <w:rPr>
          <w:rFonts w:ascii="Times New Roman" w:hAnsi="Times New Roman"/>
          <w:color w:val="000000" w:themeColor="text1"/>
          <w:shd w:val="clear" w:color="auto" w:fill="FFFFFF"/>
        </w:rPr>
        <w:t xml:space="preserve"> Каширского муниципального района Воронежской области </w:t>
      </w:r>
      <w:r w:rsidR="006441DE" w:rsidRPr="00455784">
        <w:rPr>
          <w:rFonts w:ascii="Times New Roman" w:hAnsi="Times New Roman"/>
          <w:color w:val="000000" w:themeColor="text1"/>
          <w:shd w:val="clear" w:color="auto" w:fill="FFFFFF"/>
        </w:rPr>
        <w:t>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w:t>
      </w:r>
      <w:hyperlink r:id="rId10" w:tgtFrame="_blank" w:history="1">
        <w:r w:rsidR="006441DE" w:rsidRPr="00455784">
          <w:rPr>
            <w:rFonts w:ascii="Times New Roman" w:hAnsi="Times New Roman"/>
            <w:color w:val="000000" w:themeColor="text1"/>
            <w:shd w:val="clear" w:color="auto" w:fill="FFFFFF"/>
          </w:rPr>
          <w:t>"Единый портал</w:t>
        </w:r>
      </w:hyperlink>
      <w:r w:rsidR="006441DE" w:rsidRPr="00455784">
        <w:rPr>
          <w:rFonts w:ascii="Times New Roman" w:hAnsi="Times New Roman"/>
          <w:color w:val="000000" w:themeColor="text1"/>
          <w:shd w:val="clear" w:color="auto" w:fill="FFFFFF"/>
        </w:rPr>
        <w:t> государственных и муниципальных услуг (функций)", </w:t>
      </w:r>
      <w:hyperlink r:id="rId11" w:anchor="/document/403488256/entry/1000" w:history="1">
        <w:r w:rsidR="006441DE" w:rsidRPr="00455784">
          <w:rPr>
            <w:rFonts w:ascii="Times New Roman" w:hAnsi="Times New Roman"/>
            <w:color w:val="000000" w:themeColor="text1"/>
            <w:shd w:val="clear" w:color="auto" w:fill="FFFFFF"/>
          </w:rPr>
          <w:t>порядок</w:t>
        </w:r>
      </w:hyperlink>
      <w:r w:rsidR="006441DE" w:rsidRPr="00455784">
        <w:rPr>
          <w:rFonts w:ascii="Times New Roman" w:hAnsi="Times New Roman"/>
          <w:color w:val="000000" w:themeColor="text1"/>
          <w:shd w:val="clear" w:color="auto" w:fill="FFFFFF"/>
        </w:rPr>
        <w:t> использования которой для целей настоящей статьи устанавливается Правительством Российской Федерации</w:t>
      </w:r>
      <w:r w:rsidR="00455784">
        <w:rPr>
          <w:rFonts w:ascii="Times New Roman" w:hAnsi="Times New Roman"/>
          <w:color w:val="000000" w:themeColor="text1"/>
          <w:shd w:val="clear" w:color="auto" w:fill="FFFFFF"/>
        </w:rPr>
        <w:t>»</w:t>
      </w:r>
      <w:r w:rsidR="006441DE" w:rsidRPr="00455784">
        <w:rPr>
          <w:rFonts w:ascii="Times New Roman" w:hAnsi="Times New Roman"/>
          <w:color w:val="000000" w:themeColor="text1"/>
          <w:shd w:val="clear" w:color="auto" w:fill="FFFFFF"/>
        </w:rPr>
        <w:t>.</w:t>
      </w:r>
    </w:p>
    <w:p w:rsidR="00CE2060" w:rsidRDefault="00CE2060" w:rsidP="00CE2060">
      <w:pPr>
        <w:ind w:firstLine="709"/>
        <w:rPr>
          <w:rFonts w:ascii="Times New Roman" w:hAnsi="Times New Roman"/>
        </w:rPr>
      </w:pPr>
      <w:r w:rsidRPr="00CE2060">
        <w:rPr>
          <w:rFonts w:ascii="Times New Roman" w:eastAsia="Segoe UI" w:hAnsi="Times New Roman"/>
          <w:color w:val="000000" w:themeColor="text1"/>
          <w:kern w:val="3"/>
          <w:lang w:eastAsia="zh-CN" w:bidi="hi-IN"/>
        </w:rPr>
        <w:t>1.4</w:t>
      </w:r>
      <w:r w:rsidR="008D7665" w:rsidRPr="00CE2060">
        <w:rPr>
          <w:rFonts w:ascii="Times New Roman" w:eastAsia="Segoe UI" w:hAnsi="Times New Roman"/>
          <w:color w:val="000000" w:themeColor="text1"/>
          <w:kern w:val="3"/>
          <w:lang w:eastAsia="zh-CN" w:bidi="hi-IN"/>
        </w:rPr>
        <w:t xml:space="preserve">. </w:t>
      </w:r>
      <w:r w:rsidRPr="00CE2060">
        <w:rPr>
          <w:rFonts w:ascii="Times New Roman" w:eastAsia="Segoe UI" w:hAnsi="Times New Roman"/>
          <w:color w:val="000000" w:themeColor="text1"/>
          <w:kern w:val="3"/>
          <w:lang w:eastAsia="zh-CN" w:bidi="hi-IN"/>
        </w:rPr>
        <w:t xml:space="preserve">Часть 6 статьи 9 Положения изложить в следующей редакции: «6.  </w:t>
      </w:r>
      <w:r w:rsidRPr="00CE2060">
        <w:rPr>
          <w:rFonts w:ascii="Times New Roman" w:hAnsi="Times New Roman"/>
        </w:rPr>
        <w:t>Рабочая группа не позднее 10 дней до назначенной даты проведения публичных слушаний обеспечивает публикацию информационного сообщения о проведении публичных слушаний в средствах массовой информации Каширского муниципального района Воронежской области</w:t>
      </w:r>
      <w:r w:rsidRPr="00CE2060">
        <w:rPr>
          <w:rFonts w:ascii="Times New Roman" w:hAnsi="Times New Roman"/>
          <w:color w:val="000000" w:themeColor="text1"/>
        </w:rPr>
        <w:t xml:space="preserve"> или </w:t>
      </w:r>
      <w:r w:rsidRPr="00CE2060">
        <w:rPr>
          <w:rFonts w:ascii="Times New Roman" w:eastAsia="Calibri" w:hAnsi="Times New Roman"/>
          <w:color w:val="000000" w:themeColor="text1"/>
        </w:rPr>
        <w:t>в</w:t>
      </w:r>
      <w:r w:rsidRPr="00CE2060">
        <w:rPr>
          <w:rFonts w:ascii="Times New Roman" w:hAnsi="Times New Roman"/>
          <w:color w:val="000000" w:themeColor="text1"/>
        </w:rPr>
        <w:t xml:space="preserve"> официальном периодическом печатном средстве массовой информации органов местного самоуправления Каширского муниципального района Воронежской области «Вестник муниципальных правовых актов Каширского муниципального района Воронежской </w:t>
      </w:r>
      <w:proofErr w:type="spellStart"/>
      <w:r w:rsidRPr="00CE2060">
        <w:rPr>
          <w:rFonts w:ascii="Times New Roman" w:hAnsi="Times New Roman"/>
          <w:color w:val="000000" w:themeColor="text1"/>
        </w:rPr>
        <w:t>област</w:t>
      </w:r>
      <w:proofErr w:type="spellEnd"/>
      <w:r w:rsidRPr="00CE2060">
        <w:rPr>
          <w:rFonts w:ascii="Times New Roman" w:hAnsi="Times New Roman"/>
          <w:color w:val="000000" w:themeColor="text1"/>
        </w:rPr>
        <w:t xml:space="preserve">, а также </w:t>
      </w:r>
      <w:r w:rsidRPr="00CE2060">
        <w:rPr>
          <w:rFonts w:ascii="Times New Roman" w:eastAsia="Segoe UI" w:hAnsi="Times New Roman"/>
          <w:color w:val="000000" w:themeColor="text1"/>
          <w:kern w:val="3"/>
          <w:lang w:eastAsia="zh-CN" w:bidi="hi-IN"/>
        </w:rPr>
        <w:t xml:space="preserve"> </w:t>
      </w:r>
      <w:r w:rsidRPr="00CE2060">
        <w:rPr>
          <w:rFonts w:ascii="Times New Roman" w:hAnsi="Times New Roman"/>
          <w:color w:val="000000" w:themeColor="text1"/>
          <w:shd w:val="clear" w:color="auto" w:fill="FFFFFF"/>
        </w:rPr>
        <w:t>размещению на официальном сайте органов местного самоуправления Каширского муниципального района Воронежской области в информационно-телекоммуникационной сети "Интернет" или в случае, если органы местного самоуправления Каширского муниципального района Воронежской области не имеют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w:t>
      </w:r>
      <w:hyperlink r:id="rId12" w:anchor="/document/194874/entry/0" w:history="1">
        <w:r w:rsidRPr="00CE2060">
          <w:rPr>
            <w:rFonts w:ascii="Times New Roman" w:hAnsi="Times New Roman"/>
            <w:color w:val="000000" w:themeColor="text1"/>
            <w:shd w:val="clear" w:color="auto" w:fill="FFFFFF"/>
          </w:rPr>
          <w:t>Федерального закона</w:t>
        </w:r>
      </w:hyperlink>
      <w:r w:rsidRPr="00CE2060">
        <w:rPr>
          <w:rFonts w:ascii="Times New Roman" w:hAnsi="Times New Roman"/>
          <w:color w:val="000000" w:themeColor="text1"/>
          <w:shd w:val="clear" w:color="auto" w:fill="FFFFFF"/>
        </w:rPr>
        <w:t xml:space="preserve"> от 9 февраля 2009 года N 8-ФЗ "Об обеспечении доступа к информации о деятельности государственных органов и органов местного самоуправления",  </w:t>
      </w:r>
      <w:r w:rsidRPr="00CE2060">
        <w:rPr>
          <w:rFonts w:ascii="Times New Roman" w:hAnsi="Times New Roman"/>
        </w:rPr>
        <w:t xml:space="preserve"> с указанием даты, времени и места проведения публичных слушаний, инициатора проведения публичных слушаний, темы и перечня вопросов, выносимых на публичные слушания</w:t>
      </w:r>
      <w:r>
        <w:rPr>
          <w:rFonts w:ascii="Times New Roman" w:hAnsi="Times New Roman"/>
        </w:rPr>
        <w:t>»</w:t>
      </w:r>
      <w:r w:rsidRPr="00CE2060">
        <w:rPr>
          <w:rFonts w:ascii="Times New Roman" w:hAnsi="Times New Roman"/>
        </w:rPr>
        <w:t xml:space="preserve">. </w:t>
      </w:r>
    </w:p>
    <w:p w:rsidR="006441DE" w:rsidRPr="006441DE" w:rsidRDefault="006441DE" w:rsidP="006441DE">
      <w:pPr>
        <w:widowControl w:val="0"/>
        <w:suppressAutoHyphens/>
        <w:autoSpaceDN w:val="0"/>
        <w:ind w:firstLine="0"/>
        <w:rPr>
          <w:rFonts w:ascii="Times New Roman" w:eastAsia="Segoe UI" w:hAnsi="Times New Roman"/>
          <w:color w:val="000000" w:themeColor="text1"/>
          <w:kern w:val="3"/>
          <w:lang w:eastAsia="zh-CN" w:bidi="hi-IN"/>
        </w:rPr>
      </w:pPr>
      <w:r w:rsidRPr="006441DE">
        <w:rPr>
          <w:rFonts w:ascii="Times New Roman" w:hAnsi="Times New Roman"/>
          <w:color w:val="000000" w:themeColor="text1"/>
        </w:rPr>
        <w:t xml:space="preserve">        </w:t>
      </w:r>
      <w:r w:rsidR="003A594C" w:rsidRPr="006441DE">
        <w:rPr>
          <w:rFonts w:ascii="Times New Roman" w:hAnsi="Times New Roman"/>
          <w:color w:val="000000" w:themeColor="text1"/>
        </w:rPr>
        <w:t>1.5.</w:t>
      </w:r>
      <w:r w:rsidRPr="006441DE">
        <w:rPr>
          <w:rFonts w:ascii="Times New Roman" w:eastAsia="Segoe UI" w:hAnsi="Times New Roman"/>
          <w:color w:val="000000" w:themeColor="text1"/>
          <w:kern w:val="3"/>
          <w:lang w:eastAsia="zh-CN" w:bidi="hi-IN"/>
        </w:rPr>
        <w:t xml:space="preserve"> Положение дополнить статьей 9.1. следующего содержания: «Статья 9.1. Подача и рассмотрение предложений, замечаний и дополнений граждан по вынесенному на обсуждение проекту муниципального правового акта </w:t>
      </w:r>
    </w:p>
    <w:p w:rsidR="006441DE" w:rsidRPr="006441DE" w:rsidRDefault="006441DE" w:rsidP="006441DE">
      <w:pPr>
        <w:widowControl w:val="0"/>
        <w:suppressAutoHyphens/>
        <w:autoSpaceDN w:val="0"/>
        <w:ind w:firstLine="0"/>
        <w:rPr>
          <w:rFonts w:ascii="Times New Roman" w:hAnsi="Times New Roman"/>
          <w:color w:val="000000" w:themeColor="text1"/>
        </w:rPr>
      </w:pPr>
      <w:r w:rsidRPr="006441DE">
        <w:rPr>
          <w:rFonts w:ascii="Times New Roman" w:hAnsi="Times New Roman"/>
          <w:color w:val="000000" w:themeColor="text1"/>
        </w:rPr>
        <w:lastRenderedPageBreak/>
        <w:t xml:space="preserve">       1. Предложения, замечания и дополнения граждан по</w:t>
      </w:r>
      <w:r w:rsidRPr="006441DE">
        <w:rPr>
          <w:rFonts w:ascii="Times New Roman" w:eastAsia="Segoe UI" w:hAnsi="Times New Roman"/>
          <w:color w:val="000000" w:themeColor="text1"/>
          <w:kern w:val="3"/>
          <w:lang w:eastAsia="zh-CN" w:bidi="hi-IN"/>
        </w:rPr>
        <w:t xml:space="preserve"> вынесенному на обсуждение проекту муниципального правового акта </w:t>
      </w:r>
      <w:r w:rsidRPr="006441DE">
        <w:rPr>
          <w:rFonts w:ascii="Times New Roman" w:hAnsi="Times New Roman"/>
          <w:color w:val="000000" w:themeColor="text1"/>
        </w:rPr>
        <w:t xml:space="preserve"> принимаются в письменной и устной форме председателем специальной комиссии по учету предложений, замечаний и дополнений </w:t>
      </w:r>
      <w:r w:rsidRPr="006441DE">
        <w:rPr>
          <w:rFonts w:ascii="Times New Roman" w:eastAsia="Segoe UI" w:hAnsi="Times New Roman"/>
          <w:color w:val="000000" w:themeColor="text1"/>
          <w:kern w:val="3"/>
          <w:lang w:eastAsia="zh-CN" w:bidi="hi-IN"/>
        </w:rPr>
        <w:t xml:space="preserve">по вынесенному на обсуждение проекту муниципального правового акта </w:t>
      </w:r>
      <w:r w:rsidRPr="006441DE">
        <w:rPr>
          <w:rFonts w:ascii="Times New Roman" w:hAnsi="Times New Roman"/>
          <w:color w:val="000000" w:themeColor="text1"/>
        </w:rPr>
        <w:t>(далее - специальная комиссия), а в его отсутствие – секретарем специальной комиссии.</w:t>
      </w:r>
    </w:p>
    <w:p w:rsidR="006441DE" w:rsidRPr="006441DE" w:rsidRDefault="006441DE" w:rsidP="006441DE">
      <w:pPr>
        <w:pStyle w:val="26"/>
        <w:spacing w:line="240" w:lineRule="auto"/>
        <w:ind w:left="0" w:firstLine="0"/>
        <w:rPr>
          <w:rFonts w:ascii="Times New Roman" w:hAnsi="Times New Roman"/>
          <w:color w:val="000000" w:themeColor="text1"/>
          <w:sz w:val="24"/>
        </w:rPr>
      </w:pPr>
      <w:r w:rsidRPr="006441DE">
        <w:rPr>
          <w:rFonts w:ascii="Times New Roman" w:hAnsi="Times New Roman"/>
          <w:color w:val="000000" w:themeColor="text1"/>
          <w:sz w:val="24"/>
        </w:rPr>
        <w:t xml:space="preserve">        2.  Предложения, замечания и дополнения граждан по</w:t>
      </w:r>
      <w:r w:rsidRPr="006441DE">
        <w:rPr>
          <w:rFonts w:ascii="Times New Roman" w:eastAsia="Segoe UI" w:hAnsi="Times New Roman"/>
          <w:color w:val="000000" w:themeColor="text1"/>
          <w:kern w:val="3"/>
          <w:sz w:val="24"/>
          <w:lang w:eastAsia="zh-CN" w:bidi="hi-IN"/>
        </w:rPr>
        <w:t xml:space="preserve"> вынесенному на обсуждение проекту муниципального правового </w:t>
      </w:r>
      <w:proofErr w:type="gramStart"/>
      <w:r w:rsidRPr="006441DE">
        <w:rPr>
          <w:rFonts w:ascii="Times New Roman" w:eastAsia="Segoe UI" w:hAnsi="Times New Roman"/>
          <w:color w:val="000000" w:themeColor="text1"/>
          <w:kern w:val="3"/>
          <w:sz w:val="24"/>
          <w:lang w:eastAsia="zh-CN" w:bidi="hi-IN"/>
        </w:rPr>
        <w:t xml:space="preserve">акта </w:t>
      </w:r>
      <w:r w:rsidRPr="006441DE">
        <w:rPr>
          <w:rFonts w:ascii="Times New Roman" w:hAnsi="Times New Roman"/>
          <w:color w:val="000000" w:themeColor="text1"/>
          <w:sz w:val="24"/>
        </w:rPr>
        <w:t xml:space="preserve"> должны</w:t>
      </w:r>
      <w:proofErr w:type="gramEnd"/>
      <w:r w:rsidRPr="006441DE">
        <w:rPr>
          <w:rFonts w:ascii="Times New Roman" w:hAnsi="Times New Roman"/>
          <w:color w:val="000000" w:themeColor="text1"/>
          <w:sz w:val="24"/>
        </w:rPr>
        <w:t xml:space="preserve"> содержать сформулированный текст предложения, замечания или дополнения   по</w:t>
      </w:r>
      <w:r w:rsidRPr="006441DE">
        <w:rPr>
          <w:rFonts w:ascii="Times New Roman" w:eastAsia="Segoe UI" w:hAnsi="Times New Roman"/>
          <w:color w:val="000000" w:themeColor="text1"/>
          <w:kern w:val="3"/>
          <w:sz w:val="24"/>
          <w:lang w:eastAsia="zh-CN" w:bidi="hi-IN"/>
        </w:rPr>
        <w:t xml:space="preserve"> вынесенному на обсуждение проекту муниципального правового акта,</w:t>
      </w:r>
      <w:r w:rsidRPr="006441DE">
        <w:rPr>
          <w:rFonts w:ascii="Times New Roman" w:hAnsi="Times New Roman"/>
          <w:color w:val="000000" w:themeColor="text1"/>
          <w:sz w:val="24"/>
        </w:rPr>
        <w:t xml:space="preserve"> полные фамилию, имя, отчество и адрес места жительства инициатора внесений предложения, замечания, дополнения.</w:t>
      </w:r>
    </w:p>
    <w:p w:rsidR="006441DE" w:rsidRPr="006441DE" w:rsidRDefault="006441DE" w:rsidP="006441DE">
      <w:pPr>
        <w:pStyle w:val="26"/>
        <w:spacing w:line="240" w:lineRule="auto"/>
        <w:ind w:left="0" w:firstLine="708"/>
        <w:rPr>
          <w:rFonts w:ascii="Times New Roman" w:hAnsi="Times New Roman"/>
          <w:color w:val="000000" w:themeColor="text1"/>
          <w:sz w:val="24"/>
        </w:rPr>
      </w:pPr>
      <w:r w:rsidRPr="006441DE">
        <w:rPr>
          <w:rFonts w:ascii="Times New Roman" w:hAnsi="Times New Roman"/>
          <w:color w:val="000000" w:themeColor="text1"/>
          <w:sz w:val="24"/>
        </w:rPr>
        <w:t xml:space="preserve">3. Все предложения, замечания и дополнения по </w:t>
      </w:r>
      <w:r w:rsidRPr="006441DE">
        <w:rPr>
          <w:rFonts w:ascii="Times New Roman" w:eastAsia="Segoe UI" w:hAnsi="Times New Roman"/>
          <w:color w:val="000000" w:themeColor="text1"/>
          <w:kern w:val="3"/>
          <w:sz w:val="24"/>
          <w:lang w:eastAsia="zh-CN" w:bidi="hi-IN"/>
        </w:rPr>
        <w:t>вынесенному на обсуждение проекту муниципального правового акта</w:t>
      </w:r>
      <w:r w:rsidRPr="006441DE">
        <w:rPr>
          <w:rFonts w:ascii="Times New Roman" w:hAnsi="Times New Roman"/>
          <w:color w:val="000000" w:themeColor="text1"/>
          <w:sz w:val="24"/>
        </w:rPr>
        <w:t xml:space="preserve"> регистрируются в журнале учета предложений, замечаний или дополнений по </w:t>
      </w:r>
      <w:r w:rsidRPr="006441DE">
        <w:rPr>
          <w:rFonts w:ascii="Times New Roman" w:eastAsia="Segoe UI" w:hAnsi="Times New Roman"/>
          <w:color w:val="000000" w:themeColor="text1"/>
          <w:kern w:val="3"/>
          <w:sz w:val="24"/>
          <w:lang w:eastAsia="zh-CN" w:bidi="hi-IN"/>
        </w:rPr>
        <w:t>вынесенному на обсуждение проекту муниципального правового акта</w:t>
      </w:r>
      <w:r w:rsidRPr="006441DE">
        <w:rPr>
          <w:rFonts w:ascii="Times New Roman" w:hAnsi="Times New Roman"/>
          <w:color w:val="000000" w:themeColor="text1"/>
          <w:sz w:val="24"/>
        </w:rPr>
        <w:t>, в котором фиксируется:</w:t>
      </w:r>
    </w:p>
    <w:p w:rsidR="006441DE" w:rsidRPr="006441DE" w:rsidRDefault="006441DE" w:rsidP="006441DE">
      <w:pPr>
        <w:pStyle w:val="26"/>
        <w:numPr>
          <w:ilvl w:val="0"/>
          <w:numId w:val="6"/>
        </w:numPr>
        <w:tabs>
          <w:tab w:val="left" w:pos="426"/>
        </w:tabs>
        <w:spacing w:line="240" w:lineRule="auto"/>
        <w:ind w:left="0" w:firstLine="567"/>
        <w:rPr>
          <w:rFonts w:ascii="Times New Roman" w:hAnsi="Times New Roman"/>
          <w:color w:val="000000" w:themeColor="text1"/>
          <w:sz w:val="24"/>
        </w:rPr>
      </w:pPr>
      <w:r w:rsidRPr="006441DE">
        <w:rPr>
          <w:rFonts w:ascii="Times New Roman" w:hAnsi="Times New Roman"/>
          <w:color w:val="000000" w:themeColor="text1"/>
          <w:sz w:val="24"/>
        </w:rPr>
        <w:t xml:space="preserve">порядковый номер предложения, замечания или дополнения; </w:t>
      </w:r>
    </w:p>
    <w:p w:rsidR="006441DE" w:rsidRPr="006441DE" w:rsidRDefault="006441DE" w:rsidP="006441DE">
      <w:pPr>
        <w:pStyle w:val="26"/>
        <w:numPr>
          <w:ilvl w:val="0"/>
          <w:numId w:val="6"/>
        </w:numPr>
        <w:tabs>
          <w:tab w:val="left" w:pos="426"/>
        </w:tabs>
        <w:spacing w:line="240" w:lineRule="auto"/>
        <w:ind w:left="0" w:firstLine="567"/>
        <w:rPr>
          <w:rFonts w:ascii="Times New Roman" w:hAnsi="Times New Roman"/>
          <w:color w:val="000000" w:themeColor="text1"/>
          <w:sz w:val="24"/>
        </w:rPr>
      </w:pPr>
      <w:r w:rsidRPr="006441DE">
        <w:rPr>
          <w:rFonts w:ascii="Times New Roman" w:hAnsi="Times New Roman"/>
          <w:color w:val="000000" w:themeColor="text1"/>
          <w:sz w:val="24"/>
        </w:rPr>
        <w:t>дата поступления в специальную комиссию предложения, замечания или дополнения;</w:t>
      </w:r>
    </w:p>
    <w:p w:rsidR="006441DE" w:rsidRPr="006441DE" w:rsidRDefault="006441DE" w:rsidP="006441DE">
      <w:pPr>
        <w:pStyle w:val="26"/>
        <w:numPr>
          <w:ilvl w:val="0"/>
          <w:numId w:val="6"/>
        </w:numPr>
        <w:tabs>
          <w:tab w:val="left" w:pos="426"/>
        </w:tabs>
        <w:spacing w:line="240" w:lineRule="auto"/>
        <w:ind w:left="0" w:firstLine="567"/>
        <w:rPr>
          <w:rFonts w:ascii="Times New Roman" w:hAnsi="Times New Roman"/>
          <w:color w:val="000000" w:themeColor="text1"/>
          <w:sz w:val="24"/>
        </w:rPr>
      </w:pPr>
      <w:r w:rsidRPr="006441DE">
        <w:rPr>
          <w:rFonts w:ascii="Times New Roman" w:hAnsi="Times New Roman"/>
          <w:color w:val="000000" w:themeColor="text1"/>
          <w:sz w:val="24"/>
        </w:rPr>
        <w:t xml:space="preserve"> полные фамилия, имя, отчество и адрес места жительства инициатора внесений предложения, замечания, дополнения; </w:t>
      </w:r>
    </w:p>
    <w:p w:rsidR="006441DE" w:rsidRPr="006441DE" w:rsidRDefault="006441DE" w:rsidP="006441DE">
      <w:pPr>
        <w:pStyle w:val="26"/>
        <w:numPr>
          <w:ilvl w:val="0"/>
          <w:numId w:val="6"/>
        </w:numPr>
        <w:tabs>
          <w:tab w:val="left" w:pos="426"/>
        </w:tabs>
        <w:spacing w:line="240" w:lineRule="auto"/>
        <w:ind w:left="0" w:firstLine="567"/>
        <w:rPr>
          <w:rFonts w:ascii="Times New Roman" w:hAnsi="Times New Roman"/>
          <w:color w:val="000000" w:themeColor="text1"/>
          <w:sz w:val="24"/>
        </w:rPr>
      </w:pPr>
      <w:r w:rsidRPr="006441DE">
        <w:rPr>
          <w:rFonts w:ascii="Times New Roman" w:hAnsi="Times New Roman"/>
          <w:color w:val="000000" w:themeColor="text1"/>
          <w:sz w:val="24"/>
        </w:rPr>
        <w:t xml:space="preserve">номер главы, статьи, части статьи </w:t>
      </w:r>
      <w:r w:rsidRPr="006441DE">
        <w:rPr>
          <w:rFonts w:ascii="Times New Roman" w:eastAsia="Segoe UI" w:hAnsi="Times New Roman"/>
          <w:color w:val="000000" w:themeColor="text1"/>
          <w:kern w:val="3"/>
          <w:sz w:val="24"/>
          <w:lang w:eastAsia="zh-CN" w:bidi="hi-IN"/>
        </w:rPr>
        <w:t>вынесенного на обсуждение проекта муниципального правового акта</w:t>
      </w:r>
      <w:r w:rsidRPr="006441DE">
        <w:rPr>
          <w:rFonts w:ascii="Times New Roman" w:hAnsi="Times New Roman"/>
          <w:color w:val="000000" w:themeColor="text1"/>
          <w:sz w:val="24"/>
        </w:rPr>
        <w:t>, в которые инициатор предлагает внести предложение, замечание или дополнение;</w:t>
      </w:r>
    </w:p>
    <w:p w:rsidR="006441DE" w:rsidRPr="006441DE" w:rsidRDefault="006441DE" w:rsidP="006441DE">
      <w:pPr>
        <w:pStyle w:val="26"/>
        <w:numPr>
          <w:ilvl w:val="0"/>
          <w:numId w:val="6"/>
        </w:numPr>
        <w:tabs>
          <w:tab w:val="left" w:pos="426"/>
        </w:tabs>
        <w:spacing w:line="240" w:lineRule="auto"/>
        <w:ind w:left="0" w:firstLine="567"/>
        <w:rPr>
          <w:rFonts w:ascii="Times New Roman" w:hAnsi="Times New Roman"/>
          <w:color w:val="000000" w:themeColor="text1"/>
          <w:sz w:val="24"/>
        </w:rPr>
      </w:pPr>
      <w:r w:rsidRPr="006441DE">
        <w:rPr>
          <w:rFonts w:ascii="Times New Roman" w:hAnsi="Times New Roman"/>
          <w:color w:val="000000" w:themeColor="text1"/>
          <w:sz w:val="24"/>
        </w:rPr>
        <w:t xml:space="preserve">полный текст предложения, замечания или дополнения </w:t>
      </w:r>
      <w:r w:rsidRPr="006441DE">
        <w:rPr>
          <w:rFonts w:ascii="Times New Roman" w:eastAsia="Segoe UI" w:hAnsi="Times New Roman"/>
          <w:color w:val="000000" w:themeColor="text1"/>
          <w:kern w:val="3"/>
          <w:sz w:val="24"/>
          <w:lang w:eastAsia="zh-CN" w:bidi="hi-IN"/>
        </w:rPr>
        <w:t>вынесенного на обсуждение проекта муниципального правового акта;</w:t>
      </w:r>
    </w:p>
    <w:p w:rsidR="006441DE" w:rsidRPr="006441DE" w:rsidRDefault="006441DE" w:rsidP="006441DE">
      <w:pPr>
        <w:pStyle w:val="26"/>
        <w:numPr>
          <w:ilvl w:val="0"/>
          <w:numId w:val="6"/>
        </w:numPr>
        <w:tabs>
          <w:tab w:val="left" w:pos="426"/>
        </w:tabs>
        <w:spacing w:line="240" w:lineRule="auto"/>
        <w:ind w:left="0" w:firstLine="567"/>
        <w:rPr>
          <w:rFonts w:ascii="Times New Roman" w:hAnsi="Times New Roman"/>
          <w:color w:val="000000" w:themeColor="text1"/>
          <w:sz w:val="24"/>
        </w:rPr>
      </w:pPr>
      <w:r w:rsidRPr="006441DE">
        <w:rPr>
          <w:rFonts w:ascii="Times New Roman" w:hAnsi="Times New Roman"/>
          <w:color w:val="000000" w:themeColor="text1"/>
          <w:sz w:val="24"/>
        </w:rPr>
        <w:t>фамилия, имя, отчество члена специальной комиссии, принявшего предложение, замечание или дополнение в</w:t>
      </w:r>
      <w:r w:rsidRPr="006441DE">
        <w:rPr>
          <w:rFonts w:ascii="Times New Roman" w:eastAsia="Segoe UI" w:hAnsi="Times New Roman"/>
          <w:color w:val="000000" w:themeColor="text1"/>
          <w:kern w:val="3"/>
          <w:sz w:val="24"/>
          <w:lang w:eastAsia="zh-CN" w:bidi="hi-IN"/>
        </w:rPr>
        <w:t xml:space="preserve"> вынесенный на обсуждение проект муниципального правового акта</w:t>
      </w:r>
      <w:r w:rsidRPr="006441DE">
        <w:rPr>
          <w:rFonts w:ascii="Times New Roman" w:hAnsi="Times New Roman"/>
          <w:color w:val="000000" w:themeColor="text1"/>
          <w:sz w:val="24"/>
        </w:rPr>
        <w:t>.</w:t>
      </w:r>
    </w:p>
    <w:p w:rsidR="006441DE" w:rsidRPr="006441DE" w:rsidRDefault="006441DE" w:rsidP="006441DE">
      <w:pPr>
        <w:pStyle w:val="26"/>
        <w:numPr>
          <w:ilvl w:val="0"/>
          <w:numId w:val="7"/>
        </w:numPr>
        <w:spacing w:line="240" w:lineRule="auto"/>
        <w:ind w:left="0" w:firstLine="709"/>
        <w:rPr>
          <w:rFonts w:ascii="Times New Roman" w:hAnsi="Times New Roman"/>
          <w:color w:val="000000" w:themeColor="text1"/>
          <w:sz w:val="24"/>
        </w:rPr>
      </w:pPr>
      <w:r w:rsidRPr="006441DE">
        <w:rPr>
          <w:rFonts w:ascii="Times New Roman" w:hAnsi="Times New Roman"/>
          <w:color w:val="000000" w:themeColor="text1"/>
          <w:sz w:val="24"/>
        </w:rPr>
        <w:t xml:space="preserve">Гражданину, вносящему предложение, замечание или дополнение по </w:t>
      </w:r>
      <w:r w:rsidRPr="006441DE">
        <w:rPr>
          <w:rFonts w:ascii="Times New Roman" w:eastAsia="Segoe UI" w:hAnsi="Times New Roman"/>
          <w:color w:val="000000" w:themeColor="text1"/>
          <w:kern w:val="3"/>
          <w:sz w:val="24"/>
          <w:lang w:eastAsia="zh-CN" w:bidi="hi-IN"/>
        </w:rPr>
        <w:t>вынесенному на обсуждение проекту муниципального правового акта</w:t>
      </w:r>
      <w:r w:rsidRPr="006441DE">
        <w:rPr>
          <w:rFonts w:ascii="Times New Roman" w:hAnsi="Times New Roman"/>
          <w:color w:val="000000" w:themeColor="text1"/>
          <w:sz w:val="24"/>
        </w:rPr>
        <w:t xml:space="preserve"> специальной комиссией выдается письменное подтверждение получения текста предложения, замечания или дополнения, подписанное председателем специальной комиссии либо ее членом.</w:t>
      </w:r>
    </w:p>
    <w:p w:rsidR="006441DE" w:rsidRPr="00AD458D" w:rsidRDefault="006441DE" w:rsidP="006441DE">
      <w:pPr>
        <w:pStyle w:val="26"/>
        <w:spacing w:line="240" w:lineRule="auto"/>
        <w:ind w:left="0" w:firstLine="0"/>
        <w:rPr>
          <w:rFonts w:ascii="Times New Roman" w:hAnsi="Times New Roman"/>
          <w:color w:val="000000" w:themeColor="text1"/>
          <w:sz w:val="24"/>
        </w:rPr>
      </w:pPr>
      <w:r w:rsidRPr="00AD458D">
        <w:rPr>
          <w:rFonts w:ascii="Times New Roman" w:hAnsi="Times New Roman"/>
          <w:color w:val="000000" w:themeColor="text1"/>
          <w:sz w:val="24"/>
        </w:rPr>
        <w:t xml:space="preserve">             В случае направления гражданином предложения, замечания или дополнения по </w:t>
      </w:r>
      <w:r w:rsidRPr="00AD458D">
        <w:rPr>
          <w:rFonts w:ascii="Times New Roman" w:eastAsia="Segoe UI" w:hAnsi="Times New Roman"/>
          <w:color w:val="000000" w:themeColor="text1"/>
          <w:kern w:val="3"/>
          <w:sz w:val="24"/>
          <w:lang w:eastAsia="zh-CN" w:bidi="hi-IN"/>
        </w:rPr>
        <w:t xml:space="preserve">вынесенному на обсуждение проекту муниципального правового акта в форме электронного документа с использованием электронной почты, официальных  сайтов  органов местного самоуправления Каширского муниципального района </w:t>
      </w:r>
      <w:r w:rsidRPr="00AD458D">
        <w:rPr>
          <w:rFonts w:ascii="Times New Roman" w:hAnsi="Times New Roman"/>
          <w:color w:val="000000" w:themeColor="text1"/>
          <w:sz w:val="24"/>
          <w:shd w:val="clear" w:color="auto" w:fill="FFFFFF"/>
        </w:rPr>
        <w:t>в информационно-телекоммуникационной сети "Интернет"</w:t>
      </w:r>
      <w:r w:rsidRPr="00AD458D">
        <w:rPr>
          <w:rFonts w:ascii="Times New Roman" w:eastAsia="Segoe UI" w:hAnsi="Times New Roman"/>
          <w:color w:val="000000" w:themeColor="text1"/>
          <w:kern w:val="3"/>
          <w:sz w:val="24"/>
          <w:lang w:eastAsia="zh-CN" w:bidi="hi-IN"/>
        </w:rPr>
        <w:t xml:space="preserve"> </w:t>
      </w:r>
      <w:r w:rsidRPr="00AD458D">
        <w:rPr>
          <w:rFonts w:ascii="Times New Roman" w:hAnsi="Times New Roman"/>
          <w:color w:val="000000" w:themeColor="text1"/>
          <w:sz w:val="24"/>
        </w:rPr>
        <w:t>адресату сообщается о получении специальной комиссией текста предложения, замечания или дополнения письменно на указанный гражданином адрес электронной почты и (или) почтовый адрес .</w:t>
      </w:r>
    </w:p>
    <w:p w:rsidR="006441DE" w:rsidRPr="006441DE" w:rsidRDefault="006441DE" w:rsidP="006441DE">
      <w:pPr>
        <w:pStyle w:val="26"/>
        <w:spacing w:line="240" w:lineRule="auto"/>
        <w:ind w:left="0" w:firstLine="0"/>
        <w:rPr>
          <w:rFonts w:ascii="Times New Roman" w:hAnsi="Times New Roman"/>
          <w:color w:val="000000" w:themeColor="text1"/>
          <w:sz w:val="24"/>
        </w:rPr>
      </w:pPr>
      <w:r w:rsidRPr="006441DE">
        <w:rPr>
          <w:rFonts w:ascii="Times New Roman" w:hAnsi="Times New Roman"/>
          <w:color w:val="000000" w:themeColor="text1"/>
          <w:sz w:val="24"/>
        </w:rPr>
        <w:t xml:space="preserve">             В случае направления гражданином предложения, замечания или дополнения по </w:t>
      </w:r>
      <w:r w:rsidRPr="006441DE">
        <w:rPr>
          <w:rFonts w:ascii="Times New Roman" w:eastAsia="Segoe UI" w:hAnsi="Times New Roman"/>
          <w:color w:val="000000" w:themeColor="text1"/>
          <w:kern w:val="3"/>
          <w:sz w:val="24"/>
          <w:lang w:eastAsia="zh-CN" w:bidi="hi-IN"/>
        </w:rPr>
        <w:t>вынесенному на обсуждение проекту муниципального правового акта</w:t>
      </w:r>
      <w:r w:rsidRPr="006441DE">
        <w:rPr>
          <w:rFonts w:ascii="Times New Roman" w:hAnsi="Times New Roman"/>
          <w:color w:val="000000" w:themeColor="text1"/>
          <w:sz w:val="24"/>
        </w:rPr>
        <w:t xml:space="preserve"> по почте, адресату сообщается о получении специальной комиссией текста предложения, замечания или дополнения письменно почтовым отправлением.</w:t>
      </w:r>
    </w:p>
    <w:p w:rsidR="006441DE" w:rsidRPr="006441DE" w:rsidRDefault="006441DE" w:rsidP="006441DE">
      <w:pPr>
        <w:widowControl w:val="0"/>
        <w:suppressAutoHyphens/>
        <w:autoSpaceDN w:val="0"/>
        <w:ind w:firstLine="709"/>
        <w:rPr>
          <w:rFonts w:eastAsia="Segoe UI" w:cs="Arial"/>
          <w:color w:val="000000" w:themeColor="text1"/>
          <w:kern w:val="3"/>
          <w:lang w:eastAsia="zh-CN" w:bidi="hi-IN"/>
        </w:rPr>
      </w:pPr>
      <w:r w:rsidRPr="006441DE">
        <w:rPr>
          <w:rFonts w:ascii="Times New Roman" w:hAnsi="Times New Roman"/>
          <w:color w:val="000000" w:themeColor="text1"/>
        </w:rPr>
        <w:t xml:space="preserve"> В случае внесения предложения, замечания или дополнения по </w:t>
      </w:r>
      <w:r w:rsidRPr="006441DE">
        <w:rPr>
          <w:rFonts w:ascii="Times New Roman" w:eastAsia="Segoe UI" w:hAnsi="Times New Roman"/>
          <w:color w:val="000000" w:themeColor="text1"/>
          <w:kern w:val="3"/>
          <w:lang w:eastAsia="zh-CN" w:bidi="hi-IN"/>
        </w:rPr>
        <w:t>вынесенному на обсуждение проекту муниципального правового акта</w:t>
      </w:r>
      <w:r w:rsidRPr="006441DE">
        <w:rPr>
          <w:rFonts w:ascii="Times New Roman" w:hAnsi="Times New Roman"/>
          <w:color w:val="000000" w:themeColor="text1"/>
        </w:rPr>
        <w:t xml:space="preserve"> по проекту решения Совета народных депутатов Каширского муниципального района Воронежской области по телефону, председатель специальной комиссии либо ее член подтверждает получение текста предложения, замечания или дополнения и сообщает адресату регистрационный номер, присвоенный его сообщению, свои фамилию, имя отчество.</w:t>
      </w:r>
      <w:r w:rsidRPr="006441DE">
        <w:rPr>
          <w:rFonts w:eastAsia="Segoe UI" w:cs="Arial"/>
          <w:color w:val="000000" w:themeColor="text1"/>
          <w:kern w:val="3"/>
          <w:lang w:eastAsia="zh-CN" w:bidi="hi-IN"/>
        </w:rPr>
        <w:t xml:space="preserve"> </w:t>
      </w:r>
    </w:p>
    <w:p w:rsidR="006441DE" w:rsidRPr="006441DE" w:rsidRDefault="006441DE" w:rsidP="006441DE">
      <w:pPr>
        <w:pStyle w:val="af0"/>
        <w:widowControl w:val="0"/>
        <w:numPr>
          <w:ilvl w:val="0"/>
          <w:numId w:val="7"/>
        </w:numPr>
        <w:suppressAutoHyphens/>
        <w:autoSpaceDN w:val="0"/>
        <w:ind w:left="0" w:firstLine="709"/>
        <w:rPr>
          <w:rFonts w:ascii="Times New Roman" w:eastAsia="Segoe UI" w:hAnsi="Times New Roman"/>
          <w:color w:val="000000" w:themeColor="text1"/>
          <w:kern w:val="3"/>
          <w:lang w:eastAsia="zh-CN" w:bidi="hi-IN"/>
        </w:rPr>
      </w:pPr>
      <w:r w:rsidRPr="006441DE">
        <w:rPr>
          <w:rFonts w:ascii="Times New Roman" w:eastAsia="Segoe UI" w:hAnsi="Times New Roman"/>
          <w:color w:val="000000" w:themeColor="text1"/>
          <w:kern w:val="3"/>
          <w:lang w:eastAsia="zh-CN" w:bidi="hi-IN"/>
        </w:rPr>
        <w:t>Предложения и замечания участников публичных слушаний, общественных обсуждений подлежат обязательному рассмотрению специальной комиссией, в том числе с привлечением экспертов, обладающих специальными познаниями в соответствующей сфере правоотношений.</w:t>
      </w:r>
    </w:p>
    <w:p w:rsidR="006441DE" w:rsidRPr="006441DE" w:rsidRDefault="006441DE" w:rsidP="006441DE">
      <w:pPr>
        <w:pStyle w:val="af0"/>
        <w:widowControl w:val="0"/>
        <w:numPr>
          <w:ilvl w:val="0"/>
          <w:numId w:val="7"/>
        </w:numPr>
        <w:suppressAutoHyphens/>
        <w:autoSpaceDN w:val="0"/>
        <w:ind w:firstLine="349"/>
        <w:rPr>
          <w:rFonts w:ascii="Times New Roman" w:eastAsia="Segoe UI" w:hAnsi="Times New Roman"/>
          <w:color w:val="000000" w:themeColor="text1"/>
          <w:kern w:val="3"/>
          <w:lang w:eastAsia="zh-CN" w:bidi="hi-IN"/>
        </w:rPr>
      </w:pPr>
      <w:r w:rsidRPr="006441DE">
        <w:rPr>
          <w:rFonts w:ascii="Times New Roman" w:eastAsia="Segoe UI" w:hAnsi="Times New Roman"/>
          <w:color w:val="000000" w:themeColor="text1"/>
          <w:kern w:val="3"/>
          <w:lang w:eastAsia="zh-CN" w:bidi="hi-IN"/>
        </w:rPr>
        <w:t xml:space="preserve">Предложения и замечания не рассматриваются в случае выявления факта представления участником публичных слушаний, общественных обсуждений недостоверных </w:t>
      </w:r>
      <w:r w:rsidRPr="006441DE">
        <w:rPr>
          <w:rFonts w:ascii="Times New Roman" w:eastAsia="Segoe UI" w:hAnsi="Times New Roman"/>
          <w:color w:val="000000" w:themeColor="text1"/>
          <w:kern w:val="3"/>
          <w:lang w:eastAsia="zh-CN" w:bidi="hi-IN"/>
        </w:rPr>
        <w:lastRenderedPageBreak/>
        <w:t>сведений.</w:t>
      </w:r>
    </w:p>
    <w:p w:rsidR="006441DE" w:rsidRPr="006441DE" w:rsidRDefault="006441DE" w:rsidP="006441DE">
      <w:pPr>
        <w:pStyle w:val="af0"/>
        <w:widowControl w:val="0"/>
        <w:numPr>
          <w:ilvl w:val="0"/>
          <w:numId w:val="7"/>
        </w:numPr>
        <w:suppressAutoHyphens/>
        <w:autoSpaceDN w:val="0"/>
        <w:ind w:left="0" w:firstLine="567"/>
        <w:rPr>
          <w:rFonts w:ascii="Times New Roman" w:eastAsia="Segoe UI" w:hAnsi="Times New Roman"/>
          <w:color w:val="000000" w:themeColor="text1"/>
          <w:kern w:val="3"/>
          <w:lang w:eastAsia="zh-CN" w:bidi="hi-IN"/>
        </w:rPr>
      </w:pPr>
      <w:r w:rsidRPr="006441DE">
        <w:rPr>
          <w:rFonts w:ascii="Times New Roman" w:eastAsia="Segoe UI" w:hAnsi="Times New Roman"/>
          <w:color w:val="000000" w:themeColor="text1"/>
          <w:kern w:val="3"/>
          <w:lang w:eastAsia="zh-CN" w:bidi="hi-IN"/>
        </w:rPr>
        <w:t xml:space="preserve">  Основанием для отклонения внесенных предложений и рекомендаций по вопросам, предусмотренным статьей 4 настоящего Положения, является их несоответствие Конституции Российской Федерации, требованиям Федерального закона от 06.10.2003 № 131-ФЗ «Об общих принципах организации местного самоуправления в Российской Федерации», федеральному законодательству и законодательству Воронежской области, Уставу  Каширского муниципального района.</w:t>
      </w:r>
    </w:p>
    <w:p w:rsidR="006441DE" w:rsidRPr="006441DE" w:rsidRDefault="006441DE" w:rsidP="006441DE">
      <w:pPr>
        <w:pStyle w:val="af0"/>
        <w:widowControl w:val="0"/>
        <w:numPr>
          <w:ilvl w:val="0"/>
          <w:numId w:val="7"/>
        </w:numPr>
        <w:suppressAutoHyphens/>
        <w:autoSpaceDN w:val="0"/>
        <w:ind w:left="0" w:firstLine="567"/>
        <w:rPr>
          <w:rFonts w:ascii="Times New Roman" w:eastAsia="Segoe UI" w:hAnsi="Times New Roman"/>
          <w:color w:val="000000" w:themeColor="text1"/>
          <w:kern w:val="3"/>
          <w:lang w:eastAsia="zh-CN" w:bidi="hi-IN"/>
        </w:rPr>
      </w:pPr>
      <w:r w:rsidRPr="006441DE">
        <w:rPr>
          <w:rFonts w:ascii="Times New Roman" w:eastAsia="Segoe UI" w:hAnsi="Times New Roman"/>
          <w:color w:val="000000" w:themeColor="text1"/>
          <w:kern w:val="3"/>
          <w:lang w:eastAsia="zh-CN" w:bidi="hi-IN"/>
        </w:rPr>
        <w:t>Основанием для отклонения предложений по проекту нормативного правового акта является также выявившееся неоднозначное толкование положений проекта муниципального правового акта, противоречия или несогласованности с иными положениями данного проекта, несоответствие отдельных положений проекта нормативного правового акта, правовому акту, имеющему большую юридическую силу</w:t>
      </w:r>
      <w:r>
        <w:rPr>
          <w:rFonts w:ascii="Times New Roman" w:eastAsia="Segoe UI" w:hAnsi="Times New Roman"/>
          <w:color w:val="000000" w:themeColor="text1"/>
          <w:kern w:val="3"/>
          <w:lang w:eastAsia="zh-CN" w:bidi="hi-IN"/>
        </w:rPr>
        <w:t>»</w:t>
      </w:r>
      <w:r w:rsidRPr="006441DE">
        <w:rPr>
          <w:rFonts w:ascii="Times New Roman" w:eastAsia="Segoe UI" w:hAnsi="Times New Roman"/>
          <w:color w:val="000000" w:themeColor="text1"/>
          <w:kern w:val="3"/>
          <w:lang w:eastAsia="zh-CN" w:bidi="hi-IN"/>
        </w:rPr>
        <w:t>.</w:t>
      </w:r>
    </w:p>
    <w:p w:rsidR="003A594C" w:rsidRPr="00260877" w:rsidRDefault="00260877" w:rsidP="00260877">
      <w:pPr>
        <w:pStyle w:val="a9"/>
        <w:jc w:val="both"/>
        <w:rPr>
          <w:rFonts w:ascii="Times New Roman" w:hAnsi="Times New Roman"/>
          <w:color w:val="000000" w:themeColor="text1"/>
          <w:sz w:val="24"/>
          <w:szCs w:val="24"/>
        </w:rPr>
      </w:pPr>
      <w:r w:rsidRPr="00260877">
        <w:rPr>
          <w:rFonts w:ascii="Times New Roman" w:hAnsi="Times New Roman"/>
          <w:color w:val="000000" w:themeColor="text1"/>
          <w:sz w:val="24"/>
          <w:szCs w:val="24"/>
        </w:rPr>
        <w:t xml:space="preserve">             </w:t>
      </w:r>
      <w:r w:rsidR="00EE551C" w:rsidRPr="00260877">
        <w:rPr>
          <w:rFonts w:ascii="Times New Roman" w:hAnsi="Times New Roman"/>
          <w:color w:val="000000" w:themeColor="text1"/>
          <w:sz w:val="24"/>
          <w:szCs w:val="24"/>
        </w:rPr>
        <w:t>1.6</w:t>
      </w:r>
      <w:r w:rsidR="006441DE" w:rsidRPr="00260877">
        <w:rPr>
          <w:rFonts w:ascii="Times New Roman" w:hAnsi="Times New Roman"/>
          <w:color w:val="000000" w:themeColor="text1"/>
          <w:sz w:val="24"/>
          <w:szCs w:val="24"/>
        </w:rPr>
        <w:t xml:space="preserve">. В части 2 статьи 11 Положения после слов: «в средствах массовой информации Каширского муниципального района Воронежской области», дополнить словами: «или </w:t>
      </w:r>
      <w:r w:rsidR="006441DE" w:rsidRPr="00260877">
        <w:rPr>
          <w:rFonts w:ascii="Times New Roman" w:eastAsia="Calibri" w:hAnsi="Times New Roman"/>
          <w:color w:val="000000" w:themeColor="text1"/>
          <w:sz w:val="24"/>
          <w:szCs w:val="24"/>
        </w:rPr>
        <w:t>в</w:t>
      </w:r>
      <w:r w:rsidR="006441DE" w:rsidRPr="00260877">
        <w:rPr>
          <w:rFonts w:ascii="Times New Roman" w:hAnsi="Times New Roman"/>
          <w:color w:val="000000" w:themeColor="text1"/>
          <w:sz w:val="24"/>
          <w:szCs w:val="24"/>
        </w:rPr>
        <w:t xml:space="preserve"> официальном периодическом печатном средстве массовой информации органов местного самоуправления Каширского муниципального района Воронежской области «Вестник муниципальных правовых актов Каширского муниципального района Воронежской области»</w:t>
      </w:r>
      <w:r w:rsidR="00EE551C" w:rsidRPr="00260877">
        <w:rPr>
          <w:rFonts w:ascii="Times New Roman" w:hAnsi="Times New Roman"/>
          <w:color w:val="000000" w:themeColor="text1"/>
          <w:sz w:val="24"/>
          <w:szCs w:val="24"/>
        </w:rPr>
        <w:t>.</w:t>
      </w:r>
    </w:p>
    <w:p w:rsidR="005A19D8" w:rsidRDefault="00260877" w:rsidP="00260877">
      <w:pPr>
        <w:pStyle w:val="a9"/>
        <w:jc w:val="both"/>
        <w:rPr>
          <w:rFonts w:ascii="Times New Roman" w:hAnsi="Times New Roman"/>
          <w:color w:val="000000" w:themeColor="text1"/>
          <w:sz w:val="24"/>
          <w:szCs w:val="24"/>
        </w:rPr>
      </w:pPr>
      <w:r w:rsidRPr="004B57DE">
        <w:rPr>
          <w:rFonts w:ascii="Times New Roman" w:hAnsi="Times New Roman"/>
          <w:color w:val="000000" w:themeColor="text1"/>
          <w:sz w:val="24"/>
          <w:szCs w:val="24"/>
        </w:rPr>
        <w:t xml:space="preserve">           </w:t>
      </w:r>
      <w:r w:rsidR="00EE551C" w:rsidRPr="004B57DE">
        <w:rPr>
          <w:rFonts w:ascii="Times New Roman" w:hAnsi="Times New Roman"/>
          <w:color w:val="000000" w:themeColor="text1"/>
          <w:sz w:val="24"/>
          <w:szCs w:val="24"/>
        </w:rPr>
        <w:t xml:space="preserve">1.7. </w:t>
      </w:r>
      <w:r w:rsidRPr="004B57DE">
        <w:rPr>
          <w:rFonts w:ascii="Times New Roman" w:hAnsi="Times New Roman"/>
          <w:color w:val="000000" w:themeColor="text1"/>
          <w:sz w:val="24"/>
          <w:szCs w:val="24"/>
        </w:rPr>
        <w:t xml:space="preserve">Положение дополнить главой 4.1. следующего содержания: </w:t>
      </w:r>
    </w:p>
    <w:p w:rsidR="00260877" w:rsidRPr="004B57DE" w:rsidRDefault="005A19D8" w:rsidP="00260877">
      <w:pPr>
        <w:pStyle w:val="a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00260877" w:rsidRPr="004B57DE">
        <w:rPr>
          <w:rFonts w:ascii="Times New Roman" w:hAnsi="Times New Roman"/>
          <w:color w:val="000000" w:themeColor="text1"/>
          <w:sz w:val="24"/>
          <w:szCs w:val="24"/>
        </w:rPr>
        <w:t>«4.1. Особенности осуществления градостроительной деятельности в 2022 году:</w:t>
      </w:r>
    </w:p>
    <w:p w:rsidR="00EE551C" w:rsidRPr="004B57DE" w:rsidRDefault="00260877" w:rsidP="00260877">
      <w:pPr>
        <w:pStyle w:val="a9"/>
        <w:jc w:val="both"/>
        <w:rPr>
          <w:rFonts w:ascii="Times New Roman" w:hAnsi="Times New Roman"/>
          <w:color w:val="000000" w:themeColor="text1"/>
          <w:sz w:val="24"/>
          <w:szCs w:val="24"/>
        </w:rPr>
      </w:pPr>
      <w:r w:rsidRPr="004B57DE">
        <w:rPr>
          <w:rFonts w:ascii="Times New Roman" w:hAnsi="Times New Roman"/>
          <w:color w:val="000000" w:themeColor="text1"/>
          <w:sz w:val="24"/>
          <w:szCs w:val="24"/>
        </w:rPr>
        <w:t xml:space="preserve">        </w:t>
      </w:r>
      <w:r w:rsidR="005A19D8">
        <w:rPr>
          <w:rFonts w:ascii="Times New Roman" w:hAnsi="Times New Roman"/>
          <w:color w:val="000000" w:themeColor="text1"/>
          <w:sz w:val="24"/>
          <w:szCs w:val="24"/>
        </w:rPr>
        <w:t xml:space="preserve">  </w:t>
      </w:r>
      <w:r w:rsidRPr="004B57DE">
        <w:rPr>
          <w:rFonts w:ascii="Times New Roman" w:hAnsi="Times New Roman"/>
          <w:color w:val="000000" w:themeColor="text1"/>
          <w:sz w:val="24"/>
          <w:szCs w:val="24"/>
        </w:rPr>
        <w:t xml:space="preserve"> </w:t>
      </w:r>
      <w:r w:rsidR="00EE551C" w:rsidRPr="004B57DE">
        <w:rPr>
          <w:rFonts w:ascii="Times New Roman" w:hAnsi="Times New Roman"/>
          <w:color w:val="000000" w:themeColor="text1"/>
          <w:sz w:val="24"/>
          <w:szCs w:val="24"/>
        </w:rPr>
        <w:t>В 2022 году при осуществлении градостроительной деятельности устанавливаются следующие особенности:</w:t>
      </w:r>
    </w:p>
    <w:p w:rsidR="00EE551C" w:rsidRPr="004B57DE" w:rsidRDefault="00EE551C" w:rsidP="00260877">
      <w:pPr>
        <w:pStyle w:val="a9"/>
        <w:jc w:val="both"/>
        <w:rPr>
          <w:rFonts w:ascii="Times New Roman" w:hAnsi="Times New Roman"/>
          <w:color w:val="000000" w:themeColor="text1"/>
          <w:sz w:val="24"/>
          <w:szCs w:val="24"/>
        </w:rPr>
      </w:pPr>
      <w:r w:rsidRPr="004B57DE">
        <w:rPr>
          <w:rFonts w:ascii="Times New Roman" w:hAnsi="Times New Roman"/>
          <w:color w:val="000000" w:themeColor="text1"/>
          <w:sz w:val="24"/>
          <w:szCs w:val="24"/>
        </w:rPr>
        <w:t>1) срок согласования проекта генерального плана поселения, проекта генерального плана городского округа, проекта документа о внесении изменений в соответствующий генеральный план с уполномоченным федеральным органом исполнительной власти, высшим исполнительным органом государственной власти субъекта Российской Федерации, в границах которого находится поселение или городской округ, органами местного самоуправления муниципального района, в границах которого находится поселение (в случае подготовки проекта генерального плана поселения), не может превышать один месяц со дня поступления в указанные органы уведомления об обеспечении доступа к проекту генерального плана, проекту документа о внесении изменений в генеральный план и материалам по их обоснованию в информационной системе территориального планирования. Уполномоченный орган местного самоуправления обязан обеспечить доступ к проектам генеральных планов поселений, проектам генеральных планов городских округов и материалам по их обоснованию в информационной системе территориального планирования с использованием официального сайта уполномоченного органа местного самоуправления в информационно-телекоммуникационной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не менее чем за один месяц до их утверждения;</w:t>
      </w:r>
    </w:p>
    <w:p w:rsidR="00EE551C" w:rsidRPr="004B57DE" w:rsidRDefault="00EE551C" w:rsidP="00260877">
      <w:pPr>
        <w:pStyle w:val="a9"/>
        <w:jc w:val="both"/>
        <w:rPr>
          <w:rFonts w:ascii="Times New Roman" w:hAnsi="Times New Roman"/>
          <w:color w:val="000000" w:themeColor="text1"/>
          <w:sz w:val="24"/>
          <w:szCs w:val="24"/>
        </w:rPr>
      </w:pPr>
      <w:r w:rsidRPr="004B57DE">
        <w:rPr>
          <w:rFonts w:ascii="Times New Roman" w:hAnsi="Times New Roman"/>
          <w:color w:val="000000" w:themeColor="text1"/>
          <w:sz w:val="24"/>
          <w:szCs w:val="24"/>
        </w:rPr>
        <w:t>2) срок проведения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 с момента оповещения жителей муниципального образования о проведении таких общественных обсуждений или публичных слушаний до дня опубликования заключения о результатах общественных обсуждений или публичных слушаний не может превышать один месяц. При этом нормативными правовыми актами Правительства Российской Федерации, высших исполнительных органов государственной власти субъектов Российской Федерации наряду со случаями, предусмотренными </w:t>
      </w:r>
      <w:hyperlink r:id="rId13" w:anchor="/document/12138258/entry/3" w:history="1">
        <w:r w:rsidRPr="004B57DE">
          <w:rPr>
            <w:rFonts w:ascii="Times New Roman" w:hAnsi="Times New Roman"/>
            <w:color w:val="000000" w:themeColor="text1"/>
            <w:sz w:val="24"/>
            <w:szCs w:val="24"/>
          </w:rPr>
          <w:t>законодательством</w:t>
        </w:r>
      </w:hyperlink>
      <w:r w:rsidRPr="004B57DE">
        <w:rPr>
          <w:rFonts w:ascii="Times New Roman" w:hAnsi="Times New Roman"/>
          <w:color w:val="000000" w:themeColor="text1"/>
          <w:sz w:val="24"/>
          <w:szCs w:val="24"/>
        </w:rPr>
        <w:t> о градостроительной деятельности, могут быть установлены случаи утверждения указанных проектов, внесения изменений в указанные проекты без проведения общественных обсуждений или публичных слушаний;</w:t>
      </w:r>
    </w:p>
    <w:p w:rsidR="00EE551C" w:rsidRPr="004B57DE" w:rsidRDefault="00EE551C" w:rsidP="00260877">
      <w:pPr>
        <w:pStyle w:val="a9"/>
        <w:jc w:val="both"/>
        <w:rPr>
          <w:rFonts w:ascii="Times New Roman" w:hAnsi="Times New Roman"/>
          <w:color w:val="000000" w:themeColor="text1"/>
          <w:sz w:val="24"/>
          <w:szCs w:val="24"/>
        </w:rPr>
      </w:pPr>
      <w:r w:rsidRPr="004B57DE">
        <w:rPr>
          <w:rFonts w:ascii="Times New Roman" w:hAnsi="Times New Roman"/>
          <w:color w:val="000000" w:themeColor="text1"/>
          <w:sz w:val="24"/>
          <w:szCs w:val="24"/>
        </w:rPr>
        <w:t xml:space="preserve">3) подготовка проектов изменений в генеральный план поселения, генеральный план городского округа, изменений в правила землепользования и застройки может осуществляться одновременно </w:t>
      </w:r>
      <w:r w:rsidRPr="004B57DE">
        <w:rPr>
          <w:rFonts w:ascii="Times New Roman" w:hAnsi="Times New Roman"/>
          <w:color w:val="000000" w:themeColor="text1"/>
          <w:sz w:val="24"/>
          <w:szCs w:val="24"/>
        </w:rPr>
        <w:lastRenderedPageBreak/>
        <w:t>с разработкой документации по планировке территории. В этом случае проведение общественных обсуждений или публичных слушаний по всем таким проектам осуществляется одновременно;</w:t>
      </w:r>
    </w:p>
    <w:p w:rsidR="00EE551C" w:rsidRPr="004B57DE" w:rsidRDefault="00EE551C" w:rsidP="00260877">
      <w:pPr>
        <w:pStyle w:val="a9"/>
        <w:jc w:val="both"/>
        <w:rPr>
          <w:rFonts w:ascii="Times New Roman" w:hAnsi="Times New Roman"/>
          <w:color w:val="000000" w:themeColor="text1"/>
          <w:sz w:val="24"/>
          <w:szCs w:val="24"/>
        </w:rPr>
      </w:pPr>
      <w:r w:rsidRPr="004B57DE">
        <w:rPr>
          <w:rFonts w:ascii="Times New Roman" w:hAnsi="Times New Roman"/>
          <w:color w:val="000000" w:themeColor="text1"/>
          <w:sz w:val="24"/>
          <w:szCs w:val="24"/>
        </w:rPr>
        <w:t>4) по проектам генеральных планов поселений, генеральных планов городских округов, подготовленным применительно к отдельным населенным пунктам, входящим в состав поселения, городского округа, к территории за границами населенных пунктов, и по проектам документов о внесении изменений в утвержденные генеральные планы, подготовленным применительно к отдельным населенным пунктам, к территории за границами населенных пунктов, общественные обсуждения или публичные слушания проводятся только:</w:t>
      </w:r>
    </w:p>
    <w:p w:rsidR="00EE551C" w:rsidRPr="004B57DE" w:rsidRDefault="00EE551C" w:rsidP="00260877">
      <w:pPr>
        <w:pStyle w:val="a9"/>
        <w:jc w:val="both"/>
        <w:rPr>
          <w:rFonts w:ascii="Times New Roman" w:hAnsi="Times New Roman"/>
          <w:color w:val="000000" w:themeColor="text1"/>
          <w:sz w:val="24"/>
          <w:szCs w:val="24"/>
        </w:rPr>
      </w:pPr>
      <w:r w:rsidRPr="004B57DE">
        <w:rPr>
          <w:rFonts w:ascii="Times New Roman" w:hAnsi="Times New Roman"/>
          <w:color w:val="000000" w:themeColor="text1"/>
          <w:sz w:val="24"/>
          <w:szCs w:val="24"/>
        </w:rPr>
        <w:t>а) в населенном пункте, в отношении которого подготовлен проект генерального плана или проект документа о внесении изменений в генеральный план;</w:t>
      </w:r>
    </w:p>
    <w:p w:rsidR="00EE551C" w:rsidRPr="004B57DE" w:rsidRDefault="00EE551C" w:rsidP="00260877">
      <w:pPr>
        <w:pStyle w:val="a9"/>
        <w:jc w:val="both"/>
        <w:rPr>
          <w:rFonts w:ascii="Times New Roman" w:hAnsi="Times New Roman"/>
          <w:color w:val="000000" w:themeColor="text1"/>
          <w:sz w:val="24"/>
          <w:szCs w:val="24"/>
        </w:rPr>
      </w:pPr>
      <w:r w:rsidRPr="004B57DE">
        <w:rPr>
          <w:rFonts w:ascii="Times New Roman" w:hAnsi="Times New Roman"/>
          <w:color w:val="000000" w:themeColor="text1"/>
          <w:sz w:val="24"/>
          <w:szCs w:val="24"/>
        </w:rPr>
        <w:t>б) в ближайшем населенном пункте с участием правообладателей земельных участков, имеющих общую границу с таким населенным пунктом, и (или) расположенных на них объектов капитального строительства, а также правообладателей помещений, являющихся частью указанных объектов капитального строительства;</w:t>
      </w:r>
    </w:p>
    <w:p w:rsidR="00EE551C" w:rsidRPr="004B57DE" w:rsidRDefault="00EE551C" w:rsidP="00260877">
      <w:pPr>
        <w:pStyle w:val="a9"/>
        <w:jc w:val="both"/>
        <w:rPr>
          <w:rFonts w:ascii="Times New Roman" w:hAnsi="Times New Roman"/>
          <w:color w:val="000000" w:themeColor="text1"/>
          <w:sz w:val="24"/>
          <w:szCs w:val="24"/>
        </w:rPr>
      </w:pPr>
      <w:r w:rsidRPr="004B57DE">
        <w:rPr>
          <w:rFonts w:ascii="Times New Roman" w:hAnsi="Times New Roman"/>
          <w:color w:val="000000" w:themeColor="text1"/>
          <w:sz w:val="24"/>
          <w:szCs w:val="24"/>
        </w:rPr>
        <w:t>5) в случае подготовки изменений в правила землепользования и застройки общественные обсуждения или публичные слушания по проектам документов о внесении изменений в правила землепользования и застройки проводятся в границах населенного пункта, в отношении которого подготовлены такие изменения, а в случае подготовки изменений в правила землепользования и застройки в отношении территории за границами населенных пунктов - в границах ближайшего населенного пункта с участием правообладателей земельных участков, имеющих общую границу с таким населенным пунктом, и (или) расположенных на них объектов капитального строительства, а также правообладателей помещений, являющихся частью указанных объектов капитального строительства;</w:t>
      </w:r>
    </w:p>
    <w:p w:rsidR="00EE551C" w:rsidRPr="004B57DE" w:rsidRDefault="00EE551C" w:rsidP="00260877">
      <w:pPr>
        <w:pStyle w:val="a9"/>
        <w:jc w:val="both"/>
        <w:rPr>
          <w:rFonts w:ascii="Times New Roman" w:hAnsi="Times New Roman"/>
          <w:color w:val="000000" w:themeColor="text1"/>
          <w:sz w:val="24"/>
          <w:szCs w:val="24"/>
        </w:rPr>
      </w:pPr>
      <w:r w:rsidRPr="004B57DE">
        <w:rPr>
          <w:rFonts w:ascii="Times New Roman" w:hAnsi="Times New Roman"/>
          <w:color w:val="000000" w:themeColor="text1"/>
          <w:sz w:val="24"/>
          <w:szCs w:val="24"/>
        </w:rPr>
        <w:t>6) Правительством Российской Федерации устанавливаются случаи и </w:t>
      </w:r>
      <w:hyperlink r:id="rId14" w:anchor="/document/404438644/entry/1000" w:history="1">
        <w:r w:rsidRPr="004B57DE">
          <w:rPr>
            <w:rFonts w:ascii="Times New Roman" w:hAnsi="Times New Roman"/>
            <w:color w:val="000000" w:themeColor="text1"/>
            <w:sz w:val="24"/>
            <w:szCs w:val="24"/>
          </w:rPr>
          <w:t>порядок</w:t>
        </w:r>
      </w:hyperlink>
      <w:r w:rsidRPr="004B57DE">
        <w:rPr>
          <w:rFonts w:ascii="Times New Roman" w:hAnsi="Times New Roman"/>
          <w:color w:val="000000" w:themeColor="text1"/>
          <w:sz w:val="24"/>
          <w:szCs w:val="24"/>
        </w:rPr>
        <w:t> выдачи разрешений на строительство объектов капитального строительства, не являющихся линейными объектами, на двух и более земельных участках, разрешений на ввод в эксплуатацию таких объектов, а также выдачи необходимых для этих целей градостроительных планов земельных участков</w:t>
      </w:r>
      <w:r w:rsidR="00260877" w:rsidRPr="004B57DE">
        <w:rPr>
          <w:rFonts w:ascii="Times New Roman" w:hAnsi="Times New Roman"/>
          <w:color w:val="000000" w:themeColor="text1"/>
          <w:sz w:val="24"/>
          <w:szCs w:val="24"/>
        </w:rPr>
        <w:t>»</w:t>
      </w:r>
      <w:r w:rsidRPr="004B57DE">
        <w:rPr>
          <w:rFonts w:ascii="Times New Roman" w:hAnsi="Times New Roman"/>
          <w:color w:val="000000" w:themeColor="text1"/>
          <w:sz w:val="24"/>
          <w:szCs w:val="24"/>
        </w:rPr>
        <w:t>.</w:t>
      </w:r>
    </w:p>
    <w:p w:rsidR="004B5E91" w:rsidRPr="009015AE" w:rsidRDefault="004B5E91" w:rsidP="005F7BA5">
      <w:pPr>
        <w:ind w:firstLine="709"/>
        <w:rPr>
          <w:rFonts w:ascii="Times New Roman" w:hAnsi="Times New Roman"/>
        </w:rPr>
      </w:pPr>
      <w:r w:rsidRPr="009015AE">
        <w:rPr>
          <w:rFonts w:ascii="Times New Roman" w:hAnsi="Times New Roman"/>
        </w:rPr>
        <w:t>4. Контроль за исполнением настоящего решения возложить на заместителя председателя Совета народных депутатов Каширского муниципального района Воронежской области С.И. Воронова</w:t>
      </w:r>
      <w:r w:rsidR="004B57DE">
        <w:rPr>
          <w:rFonts w:ascii="Times New Roman" w:hAnsi="Times New Roman"/>
        </w:rPr>
        <w:t xml:space="preserve"> и администрацию</w:t>
      </w:r>
      <w:r w:rsidR="00260877">
        <w:rPr>
          <w:rFonts w:ascii="Times New Roman" w:hAnsi="Times New Roman"/>
        </w:rPr>
        <w:t xml:space="preserve"> Каширского муниц</w:t>
      </w:r>
      <w:r w:rsidR="004B57DE">
        <w:rPr>
          <w:rFonts w:ascii="Times New Roman" w:hAnsi="Times New Roman"/>
        </w:rPr>
        <w:t>ипального района</w:t>
      </w:r>
      <w:r w:rsidR="005A19D8" w:rsidRPr="005A19D8">
        <w:rPr>
          <w:rFonts w:ascii="Times New Roman" w:hAnsi="Times New Roman"/>
        </w:rPr>
        <w:t xml:space="preserve"> Воронежской области</w:t>
      </w:r>
      <w:r w:rsidRPr="009015AE">
        <w:rPr>
          <w:rFonts w:ascii="Times New Roman" w:hAnsi="Times New Roman"/>
        </w:rPr>
        <w:t>.</w:t>
      </w:r>
    </w:p>
    <w:p w:rsidR="004B5E91" w:rsidRPr="009015AE" w:rsidRDefault="004B5E91" w:rsidP="005F7BA5">
      <w:pPr>
        <w:ind w:firstLine="709"/>
        <w:rPr>
          <w:rFonts w:ascii="Times New Roman" w:hAnsi="Times New Roman"/>
        </w:rPr>
      </w:pPr>
    </w:p>
    <w:p w:rsidR="008D017C" w:rsidRPr="009015AE" w:rsidRDefault="008D017C" w:rsidP="005F7BA5">
      <w:pPr>
        <w:ind w:firstLine="709"/>
        <w:rPr>
          <w:rFonts w:ascii="Times New Roman" w:hAnsi="Times New Roman"/>
        </w:rPr>
      </w:pPr>
    </w:p>
    <w:tbl>
      <w:tblPr>
        <w:tblW w:w="0" w:type="auto"/>
        <w:tblLook w:val="04A0" w:firstRow="1" w:lastRow="0" w:firstColumn="1" w:lastColumn="0" w:noHBand="0" w:noVBand="1"/>
      </w:tblPr>
      <w:tblGrid>
        <w:gridCol w:w="5211"/>
        <w:gridCol w:w="5212"/>
      </w:tblGrid>
      <w:tr w:rsidR="008D017C" w:rsidRPr="009015AE" w:rsidTr="001434DF">
        <w:tc>
          <w:tcPr>
            <w:tcW w:w="5211" w:type="dxa"/>
            <w:shd w:val="clear" w:color="auto" w:fill="auto"/>
          </w:tcPr>
          <w:p w:rsidR="008D017C" w:rsidRPr="009015AE" w:rsidRDefault="00114D2A" w:rsidP="005F7BA5">
            <w:pPr>
              <w:ind w:firstLine="0"/>
              <w:rPr>
                <w:rFonts w:ascii="Times New Roman" w:hAnsi="Times New Roman"/>
                <w:b/>
              </w:rPr>
            </w:pPr>
            <w:r w:rsidRPr="009015AE">
              <w:rPr>
                <w:rFonts w:ascii="Times New Roman" w:hAnsi="Times New Roman"/>
                <w:b/>
              </w:rPr>
              <w:t>Глава Каширского муниципального района</w:t>
            </w:r>
          </w:p>
        </w:tc>
        <w:tc>
          <w:tcPr>
            <w:tcW w:w="5212" w:type="dxa"/>
            <w:shd w:val="clear" w:color="auto" w:fill="auto"/>
          </w:tcPr>
          <w:p w:rsidR="00114D2A" w:rsidRPr="009015AE" w:rsidRDefault="009015AE" w:rsidP="005F7BA5">
            <w:pPr>
              <w:ind w:firstLine="1985"/>
              <w:rPr>
                <w:rFonts w:ascii="Times New Roman" w:hAnsi="Times New Roman"/>
                <w:b/>
              </w:rPr>
            </w:pPr>
            <w:r w:rsidRPr="009015AE">
              <w:rPr>
                <w:rFonts w:ascii="Times New Roman" w:hAnsi="Times New Roman"/>
                <w:b/>
              </w:rPr>
              <w:t xml:space="preserve">                         </w:t>
            </w:r>
            <w:r w:rsidR="00114D2A" w:rsidRPr="009015AE">
              <w:rPr>
                <w:rFonts w:ascii="Times New Roman" w:hAnsi="Times New Roman"/>
                <w:b/>
              </w:rPr>
              <w:t>А.П. Воронов</w:t>
            </w:r>
          </w:p>
          <w:p w:rsidR="008D017C" w:rsidRPr="009015AE" w:rsidRDefault="008D017C" w:rsidP="005F7BA5">
            <w:pPr>
              <w:ind w:firstLine="709"/>
              <w:rPr>
                <w:rFonts w:ascii="Times New Roman" w:hAnsi="Times New Roman"/>
                <w:b/>
              </w:rPr>
            </w:pPr>
          </w:p>
        </w:tc>
      </w:tr>
    </w:tbl>
    <w:p w:rsidR="00114D2A" w:rsidRPr="009015AE" w:rsidRDefault="00114D2A" w:rsidP="005F7BA5">
      <w:pPr>
        <w:ind w:firstLine="709"/>
        <w:rPr>
          <w:rFonts w:ascii="Times New Roman" w:hAnsi="Times New Roman"/>
        </w:rPr>
      </w:pPr>
    </w:p>
    <w:p w:rsidR="001C72D6" w:rsidRDefault="001C72D6" w:rsidP="008B4C9E">
      <w:pPr>
        <w:ind w:left="5103" w:firstLine="0"/>
        <w:rPr>
          <w:rFonts w:cs="Arial"/>
        </w:rPr>
      </w:pPr>
    </w:p>
    <w:p w:rsidR="001C72D6" w:rsidRDefault="001C72D6" w:rsidP="008B4C9E">
      <w:pPr>
        <w:ind w:left="5103" w:firstLine="0"/>
        <w:rPr>
          <w:rFonts w:cs="Arial"/>
        </w:rPr>
      </w:pPr>
    </w:p>
    <w:p w:rsidR="00260877" w:rsidRDefault="00260877" w:rsidP="008B4C9E">
      <w:pPr>
        <w:ind w:left="5103" w:firstLine="0"/>
        <w:rPr>
          <w:rFonts w:cs="Arial"/>
        </w:rPr>
      </w:pPr>
    </w:p>
    <w:p w:rsidR="00260877" w:rsidRDefault="00260877" w:rsidP="008B4C9E">
      <w:pPr>
        <w:ind w:left="5103" w:firstLine="0"/>
        <w:rPr>
          <w:rFonts w:cs="Arial"/>
        </w:rPr>
      </w:pPr>
    </w:p>
    <w:p w:rsidR="00260877" w:rsidRDefault="00260877" w:rsidP="008B4C9E">
      <w:pPr>
        <w:ind w:left="5103" w:firstLine="0"/>
        <w:rPr>
          <w:rFonts w:cs="Arial"/>
        </w:rPr>
      </w:pPr>
    </w:p>
    <w:p w:rsidR="00260877" w:rsidRDefault="00260877" w:rsidP="008B4C9E">
      <w:pPr>
        <w:ind w:left="5103" w:firstLine="0"/>
        <w:rPr>
          <w:rFonts w:cs="Arial"/>
        </w:rPr>
      </w:pPr>
    </w:p>
    <w:p w:rsidR="00260877" w:rsidRDefault="00260877" w:rsidP="008B4C9E">
      <w:pPr>
        <w:ind w:left="5103" w:firstLine="0"/>
        <w:rPr>
          <w:rFonts w:cs="Arial"/>
        </w:rPr>
      </w:pPr>
    </w:p>
    <w:p w:rsidR="00260877" w:rsidRDefault="00260877" w:rsidP="008B4C9E">
      <w:pPr>
        <w:ind w:left="5103" w:firstLine="0"/>
        <w:rPr>
          <w:rFonts w:cs="Arial"/>
        </w:rPr>
      </w:pPr>
    </w:p>
    <w:p w:rsidR="00260877" w:rsidRDefault="00260877" w:rsidP="008B4C9E">
      <w:pPr>
        <w:ind w:left="5103" w:firstLine="0"/>
        <w:rPr>
          <w:rFonts w:cs="Arial"/>
        </w:rPr>
      </w:pPr>
    </w:p>
    <w:p w:rsidR="00260877" w:rsidRDefault="00260877" w:rsidP="008B4C9E">
      <w:pPr>
        <w:ind w:left="5103" w:firstLine="0"/>
        <w:rPr>
          <w:rFonts w:cs="Arial"/>
        </w:rPr>
      </w:pPr>
    </w:p>
    <w:p w:rsidR="00260877" w:rsidRDefault="00260877" w:rsidP="008B4C9E">
      <w:pPr>
        <w:ind w:left="5103" w:firstLine="0"/>
        <w:rPr>
          <w:rFonts w:cs="Arial"/>
        </w:rPr>
      </w:pPr>
    </w:p>
    <w:p w:rsidR="00260877" w:rsidRDefault="00260877" w:rsidP="008B4C9E">
      <w:pPr>
        <w:ind w:left="5103" w:firstLine="0"/>
        <w:rPr>
          <w:rFonts w:cs="Arial"/>
        </w:rPr>
      </w:pPr>
    </w:p>
    <w:p w:rsidR="00260877" w:rsidRDefault="00260877" w:rsidP="008B4C9E">
      <w:pPr>
        <w:ind w:left="5103" w:firstLine="0"/>
        <w:rPr>
          <w:rFonts w:cs="Arial"/>
        </w:rPr>
      </w:pPr>
    </w:p>
    <w:p w:rsidR="00260877" w:rsidRDefault="00260877" w:rsidP="008B4C9E">
      <w:pPr>
        <w:ind w:left="5103" w:firstLine="0"/>
        <w:rPr>
          <w:rFonts w:cs="Arial"/>
        </w:rPr>
      </w:pPr>
    </w:p>
    <w:p w:rsidR="00260877" w:rsidRDefault="00260877" w:rsidP="008B4C9E">
      <w:pPr>
        <w:ind w:left="5103" w:firstLine="0"/>
        <w:rPr>
          <w:rFonts w:cs="Arial"/>
        </w:rPr>
      </w:pPr>
    </w:p>
    <w:p w:rsidR="00260877" w:rsidRDefault="00260877" w:rsidP="008B4C9E">
      <w:pPr>
        <w:ind w:left="5103" w:firstLine="0"/>
        <w:rPr>
          <w:rFonts w:cs="Arial"/>
        </w:rPr>
      </w:pPr>
    </w:p>
    <w:p w:rsidR="00260877" w:rsidRDefault="00260877" w:rsidP="008B4C9E">
      <w:pPr>
        <w:ind w:left="5103" w:firstLine="0"/>
        <w:rPr>
          <w:rFonts w:cs="Arial"/>
        </w:rPr>
      </w:pPr>
    </w:p>
    <w:p w:rsidR="00260877" w:rsidRDefault="00260877" w:rsidP="008B4C9E">
      <w:pPr>
        <w:ind w:left="5103" w:firstLine="0"/>
        <w:rPr>
          <w:rFonts w:cs="Arial"/>
        </w:rPr>
      </w:pPr>
    </w:p>
    <w:p w:rsidR="005A19D8" w:rsidRDefault="005A19D8" w:rsidP="008B4C9E">
      <w:pPr>
        <w:ind w:left="5103" w:firstLine="0"/>
        <w:rPr>
          <w:rFonts w:cs="Arial"/>
        </w:rPr>
      </w:pPr>
    </w:p>
    <w:p w:rsidR="005A19D8" w:rsidRDefault="005A19D8" w:rsidP="008B4C9E">
      <w:pPr>
        <w:ind w:left="5103" w:firstLine="0"/>
        <w:rPr>
          <w:rFonts w:cs="Arial"/>
        </w:rPr>
      </w:pPr>
    </w:p>
    <w:p w:rsidR="005A19D8" w:rsidRDefault="005A19D8" w:rsidP="008B4C9E">
      <w:pPr>
        <w:ind w:left="5103" w:firstLine="0"/>
        <w:rPr>
          <w:rFonts w:cs="Arial"/>
        </w:rPr>
      </w:pPr>
    </w:p>
    <w:p w:rsidR="005A19D8" w:rsidRDefault="005A19D8" w:rsidP="008B4C9E">
      <w:pPr>
        <w:ind w:left="5103" w:firstLine="0"/>
        <w:rPr>
          <w:rFonts w:cs="Arial"/>
        </w:rPr>
      </w:pPr>
    </w:p>
    <w:p w:rsidR="005A19D8" w:rsidRDefault="005A19D8" w:rsidP="008B4C9E">
      <w:pPr>
        <w:ind w:left="5103" w:firstLine="0"/>
        <w:rPr>
          <w:rFonts w:cs="Arial"/>
        </w:rPr>
      </w:pPr>
    </w:p>
    <w:p w:rsidR="005A19D8" w:rsidRDefault="005A19D8" w:rsidP="008B4C9E">
      <w:pPr>
        <w:ind w:left="5103" w:firstLine="0"/>
        <w:rPr>
          <w:rFonts w:cs="Arial"/>
        </w:rPr>
      </w:pPr>
    </w:p>
    <w:p w:rsidR="005A19D8" w:rsidRDefault="005A19D8" w:rsidP="008B4C9E">
      <w:pPr>
        <w:ind w:left="5103" w:firstLine="0"/>
        <w:rPr>
          <w:rFonts w:cs="Arial"/>
        </w:rPr>
      </w:pPr>
    </w:p>
    <w:p w:rsidR="005A19D8" w:rsidRDefault="005A19D8" w:rsidP="008B4C9E">
      <w:pPr>
        <w:ind w:left="5103" w:firstLine="0"/>
        <w:rPr>
          <w:rFonts w:cs="Arial"/>
        </w:rPr>
      </w:pPr>
    </w:p>
    <w:p w:rsidR="005A19D8" w:rsidRDefault="005A19D8" w:rsidP="008B4C9E">
      <w:pPr>
        <w:ind w:left="5103" w:firstLine="0"/>
        <w:rPr>
          <w:rFonts w:cs="Arial"/>
        </w:rPr>
      </w:pPr>
    </w:p>
    <w:p w:rsidR="005A19D8" w:rsidRDefault="005A19D8" w:rsidP="008B4C9E">
      <w:pPr>
        <w:ind w:left="5103" w:firstLine="0"/>
        <w:rPr>
          <w:rFonts w:cs="Arial"/>
        </w:rPr>
      </w:pPr>
    </w:p>
    <w:p w:rsidR="005A19D8" w:rsidRDefault="005A19D8" w:rsidP="008B4C9E">
      <w:pPr>
        <w:ind w:left="5103" w:firstLine="0"/>
        <w:rPr>
          <w:rFonts w:cs="Arial"/>
        </w:rPr>
      </w:pPr>
    </w:p>
    <w:p w:rsidR="005A19D8" w:rsidRDefault="005A19D8" w:rsidP="008B4C9E">
      <w:pPr>
        <w:ind w:left="5103" w:firstLine="0"/>
        <w:rPr>
          <w:rFonts w:cs="Arial"/>
        </w:rPr>
      </w:pPr>
    </w:p>
    <w:p w:rsidR="005A19D8" w:rsidRDefault="005A19D8" w:rsidP="008B4C9E">
      <w:pPr>
        <w:ind w:left="5103" w:firstLine="0"/>
        <w:rPr>
          <w:rFonts w:cs="Arial"/>
        </w:rPr>
      </w:pPr>
    </w:p>
    <w:p w:rsidR="005A19D8" w:rsidRDefault="005A19D8" w:rsidP="008B4C9E">
      <w:pPr>
        <w:ind w:left="5103" w:firstLine="0"/>
        <w:rPr>
          <w:rFonts w:cs="Arial"/>
        </w:rPr>
      </w:pPr>
    </w:p>
    <w:p w:rsidR="005A19D8" w:rsidRDefault="005A19D8" w:rsidP="008B4C9E">
      <w:pPr>
        <w:ind w:left="5103" w:firstLine="0"/>
        <w:rPr>
          <w:rFonts w:cs="Arial"/>
        </w:rPr>
      </w:pPr>
    </w:p>
    <w:p w:rsidR="005A19D8" w:rsidRDefault="005A19D8" w:rsidP="008B4C9E">
      <w:pPr>
        <w:ind w:left="5103" w:firstLine="0"/>
        <w:rPr>
          <w:rFonts w:cs="Arial"/>
        </w:rPr>
      </w:pPr>
    </w:p>
    <w:p w:rsidR="005A19D8" w:rsidRDefault="005A19D8" w:rsidP="008B4C9E">
      <w:pPr>
        <w:ind w:left="5103" w:firstLine="0"/>
        <w:rPr>
          <w:rFonts w:cs="Arial"/>
        </w:rPr>
      </w:pPr>
    </w:p>
    <w:p w:rsidR="005A19D8" w:rsidRDefault="005A19D8" w:rsidP="008B4C9E">
      <w:pPr>
        <w:ind w:left="5103" w:firstLine="0"/>
        <w:rPr>
          <w:rFonts w:cs="Arial"/>
        </w:rPr>
      </w:pPr>
    </w:p>
    <w:p w:rsidR="005A19D8" w:rsidRDefault="005A19D8" w:rsidP="008B4C9E">
      <w:pPr>
        <w:ind w:left="5103" w:firstLine="0"/>
        <w:rPr>
          <w:rFonts w:cs="Arial"/>
        </w:rPr>
      </w:pPr>
    </w:p>
    <w:p w:rsidR="005A19D8" w:rsidRDefault="005A19D8" w:rsidP="008B4C9E">
      <w:pPr>
        <w:ind w:left="5103" w:firstLine="0"/>
        <w:rPr>
          <w:rFonts w:cs="Arial"/>
        </w:rPr>
      </w:pPr>
    </w:p>
    <w:p w:rsidR="005A19D8" w:rsidRDefault="005A19D8" w:rsidP="008B4C9E">
      <w:pPr>
        <w:ind w:left="5103" w:firstLine="0"/>
        <w:rPr>
          <w:rFonts w:cs="Arial"/>
        </w:rPr>
      </w:pPr>
    </w:p>
    <w:p w:rsidR="005A19D8" w:rsidRDefault="005A19D8" w:rsidP="008B4C9E">
      <w:pPr>
        <w:ind w:left="5103" w:firstLine="0"/>
        <w:rPr>
          <w:rFonts w:cs="Arial"/>
        </w:rPr>
      </w:pPr>
    </w:p>
    <w:p w:rsidR="005A19D8" w:rsidRDefault="005A19D8" w:rsidP="008B4C9E">
      <w:pPr>
        <w:ind w:left="5103" w:firstLine="0"/>
        <w:rPr>
          <w:rFonts w:cs="Arial"/>
        </w:rPr>
      </w:pPr>
    </w:p>
    <w:p w:rsidR="005A19D8" w:rsidRDefault="005A19D8" w:rsidP="008B4C9E">
      <w:pPr>
        <w:ind w:left="5103" w:firstLine="0"/>
        <w:rPr>
          <w:rFonts w:cs="Arial"/>
        </w:rPr>
      </w:pPr>
    </w:p>
    <w:p w:rsidR="005A19D8" w:rsidRDefault="005A19D8" w:rsidP="008B4C9E">
      <w:pPr>
        <w:ind w:left="5103" w:firstLine="0"/>
        <w:rPr>
          <w:rFonts w:cs="Arial"/>
        </w:rPr>
      </w:pPr>
    </w:p>
    <w:p w:rsidR="005A19D8" w:rsidRDefault="005A19D8" w:rsidP="008B4C9E">
      <w:pPr>
        <w:ind w:left="5103" w:firstLine="0"/>
        <w:rPr>
          <w:rFonts w:cs="Arial"/>
        </w:rPr>
      </w:pPr>
    </w:p>
    <w:p w:rsidR="005A19D8" w:rsidRDefault="005A19D8" w:rsidP="008B4C9E">
      <w:pPr>
        <w:ind w:left="5103" w:firstLine="0"/>
        <w:rPr>
          <w:rFonts w:cs="Arial"/>
        </w:rPr>
      </w:pPr>
    </w:p>
    <w:p w:rsidR="005A19D8" w:rsidRDefault="005A19D8" w:rsidP="008B4C9E">
      <w:pPr>
        <w:ind w:left="5103" w:firstLine="0"/>
        <w:rPr>
          <w:rFonts w:cs="Arial"/>
        </w:rPr>
      </w:pPr>
    </w:p>
    <w:p w:rsidR="005A19D8" w:rsidRDefault="005A19D8" w:rsidP="008B4C9E">
      <w:pPr>
        <w:ind w:left="5103" w:firstLine="0"/>
        <w:rPr>
          <w:rFonts w:cs="Arial"/>
        </w:rPr>
      </w:pPr>
    </w:p>
    <w:p w:rsidR="005A19D8" w:rsidRDefault="005A19D8" w:rsidP="008B4C9E">
      <w:pPr>
        <w:ind w:left="5103" w:firstLine="0"/>
        <w:rPr>
          <w:rFonts w:cs="Arial"/>
        </w:rPr>
      </w:pPr>
    </w:p>
    <w:p w:rsidR="005A19D8" w:rsidRDefault="005A19D8" w:rsidP="008B4C9E">
      <w:pPr>
        <w:ind w:left="5103" w:firstLine="0"/>
        <w:rPr>
          <w:rFonts w:cs="Arial"/>
        </w:rPr>
      </w:pPr>
    </w:p>
    <w:p w:rsidR="005A19D8" w:rsidRDefault="005A19D8" w:rsidP="008B4C9E">
      <w:pPr>
        <w:ind w:left="5103" w:firstLine="0"/>
        <w:rPr>
          <w:rFonts w:cs="Arial"/>
        </w:rPr>
      </w:pPr>
    </w:p>
    <w:p w:rsidR="005A19D8" w:rsidRPr="005A19D8" w:rsidRDefault="005A19D8" w:rsidP="005A19D8">
      <w:pPr>
        <w:ind w:left="5103" w:firstLine="0"/>
        <w:rPr>
          <w:rFonts w:ascii="Times New Roman" w:hAnsi="Times New Roman"/>
        </w:rPr>
      </w:pPr>
    </w:p>
    <w:p w:rsidR="005A19D8" w:rsidRPr="005A19D8" w:rsidRDefault="005A19D8" w:rsidP="005A19D8">
      <w:pPr>
        <w:ind w:left="5103" w:firstLine="0"/>
        <w:rPr>
          <w:rFonts w:ascii="Times New Roman" w:hAnsi="Times New Roman"/>
        </w:rPr>
      </w:pPr>
    </w:p>
    <w:p w:rsidR="005A19D8" w:rsidRPr="005A19D8" w:rsidRDefault="005A19D8" w:rsidP="005A19D8">
      <w:pPr>
        <w:ind w:left="142" w:firstLine="0"/>
        <w:rPr>
          <w:rFonts w:ascii="Times New Roman" w:hAnsi="Times New Roman"/>
        </w:rPr>
      </w:pPr>
      <w:r w:rsidRPr="005A19D8">
        <w:rPr>
          <w:rFonts w:ascii="Times New Roman" w:hAnsi="Times New Roman"/>
        </w:rPr>
        <w:t>Исполнитель:</w:t>
      </w:r>
    </w:p>
    <w:p w:rsidR="005A19D8" w:rsidRPr="005A19D8" w:rsidRDefault="005A19D8" w:rsidP="005A19D8">
      <w:pPr>
        <w:ind w:left="142" w:firstLine="0"/>
        <w:rPr>
          <w:rFonts w:ascii="Times New Roman" w:hAnsi="Times New Roman"/>
        </w:rPr>
      </w:pPr>
    </w:p>
    <w:p w:rsidR="005A19D8" w:rsidRPr="005A19D8" w:rsidRDefault="005A19D8" w:rsidP="005A19D8">
      <w:pPr>
        <w:ind w:left="142" w:firstLine="0"/>
        <w:rPr>
          <w:rFonts w:ascii="Times New Roman" w:hAnsi="Times New Roman"/>
        </w:rPr>
      </w:pPr>
      <w:r w:rsidRPr="005A19D8">
        <w:rPr>
          <w:rFonts w:ascii="Times New Roman" w:hAnsi="Times New Roman"/>
        </w:rPr>
        <w:t>Начальник сектора по</w:t>
      </w:r>
    </w:p>
    <w:p w:rsidR="005A19D8" w:rsidRDefault="005A19D8" w:rsidP="005A19D8">
      <w:pPr>
        <w:ind w:left="142" w:firstLine="0"/>
        <w:rPr>
          <w:rFonts w:ascii="Times New Roman" w:hAnsi="Times New Roman"/>
        </w:rPr>
      </w:pPr>
      <w:r w:rsidRPr="005A19D8">
        <w:rPr>
          <w:rFonts w:ascii="Times New Roman" w:hAnsi="Times New Roman"/>
        </w:rPr>
        <w:t xml:space="preserve">ТП и  ГД                                                                                     </w:t>
      </w:r>
      <w:r>
        <w:rPr>
          <w:rFonts w:ascii="Times New Roman" w:hAnsi="Times New Roman"/>
        </w:rPr>
        <w:t xml:space="preserve">                        </w:t>
      </w:r>
      <w:r w:rsidRPr="005A19D8">
        <w:rPr>
          <w:rFonts w:ascii="Times New Roman" w:hAnsi="Times New Roman"/>
        </w:rPr>
        <w:t xml:space="preserve">   </w:t>
      </w:r>
      <w:r w:rsidR="00785AEF">
        <w:rPr>
          <w:rFonts w:ascii="Times New Roman" w:hAnsi="Times New Roman"/>
        </w:rPr>
        <w:t xml:space="preserve">     </w:t>
      </w:r>
      <w:r w:rsidRPr="005A19D8">
        <w:rPr>
          <w:rFonts w:ascii="Times New Roman" w:hAnsi="Times New Roman"/>
        </w:rPr>
        <w:t>Н.С. Фоминова</w:t>
      </w:r>
    </w:p>
    <w:p w:rsidR="005A19D8" w:rsidRDefault="005A19D8" w:rsidP="005A19D8">
      <w:pPr>
        <w:ind w:left="142" w:firstLine="0"/>
        <w:rPr>
          <w:rFonts w:ascii="Times New Roman" w:hAnsi="Times New Roman"/>
        </w:rPr>
      </w:pPr>
    </w:p>
    <w:p w:rsidR="005A19D8" w:rsidRDefault="005A19D8" w:rsidP="005A19D8">
      <w:pPr>
        <w:ind w:left="142" w:firstLine="0"/>
        <w:rPr>
          <w:rFonts w:ascii="Times New Roman" w:hAnsi="Times New Roman"/>
        </w:rPr>
      </w:pPr>
      <w:r>
        <w:rPr>
          <w:rFonts w:ascii="Times New Roman" w:hAnsi="Times New Roman"/>
        </w:rPr>
        <w:t>Согласовано:</w:t>
      </w:r>
    </w:p>
    <w:p w:rsidR="005A19D8" w:rsidRDefault="005A19D8" w:rsidP="005A19D8">
      <w:pPr>
        <w:ind w:left="142" w:firstLine="0"/>
        <w:rPr>
          <w:rFonts w:ascii="Times New Roman" w:hAnsi="Times New Roman"/>
        </w:rPr>
      </w:pPr>
    </w:p>
    <w:p w:rsidR="005A19D8" w:rsidRDefault="00785AEF" w:rsidP="005A19D8">
      <w:pPr>
        <w:ind w:left="142" w:firstLine="0"/>
        <w:rPr>
          <w:rFonts w:ascii="Times New Roman" w:hAnsi="Times New Roman"/>
        </w:rPr>
      </w:pPr>
      <w:r>
        <w:rPr>
          <w:rFonts w:ascii="Times New Roman" w:hAnsi="Times New Roman"/>
        </w:rPr>
        <w:t>И.О. заместителя главы администрации-</w:t>
      </w:r>
    </w:p>
    <w:p w:rsidR="00785AEF" w:rsidRDefault="00785AEF" w:rsidP="005A19D8">
      <w:pPr>
        <w:ind w:left="142" w:firstLine="0"/>
        <w:rPr>
          <w:rFonts w:ascii="Times New Roman" w:hAnsi="Times New Roman"/>
        </w:rPr>
      </w:pPr>
      <w:r>
        <w:rPr>
          <w:rFonts w:ascii="Times New Roman" w:hAnsi="Times New Roman"/>
        </w:rPr>
        <w:t>Руководителя аппарата                                                                                             О.С. Богданова</w:t>
      </w:r>
    </w:p>
    <w:p w:rsidR="00785AEF" w:rsidRDefault="00785AEF" w:rsidP="005A19D8">
      <w:pPr>
        <w:ind w:left="142" w:firstLine="0"/>
        <w:rPr>
          <w:rFonts w:ascii="Times New Roman" w:hAnsi="Times New Roman"/>
        </w:rPr>
      </w:pPr>
    </w:p>
    <w:p w:rsidR="00785AEF" w:rsidRDefault="00785AEF" w:rsidP="005A19D8">
      <w:pPr>
        <w:ind w:left="142" w:firstLine="0"/>
        <w:rPr>
          <w:rFonts w:ascii="Times New Roman" w:hAnsi="Times New Roman"/>
        </w:rPr>
      </w:pPr>
      <w:r>
        <w:rPr>
          <w:rFonts w:ascii="Times New Roman" w:hAnsi="Times New Roman"/>
        </w:rPr>
        <w:t xml:space="preserve">Начальник </w:t>
      </w:r>
      <w:proofErr w:type="spellStart"/>
      <w:r>
        <w:rPr>
          <w:rFonts w:ascii="Times New Roman" w:hAnsi="Times New Roman"/>
        </w:rPr>
        <w:t>прававового</w:t>
      </w:r>
      <w:proofErr w:type="spellEnd"/>
      <w:r>
        <w:rPr>
          <w:rFonts w:ascii="Times New Roman" w:hAnsi="Times New Roman"/>
        </w:rPr>
        <w:t xml:space="preserve"> отдела                                                                           И.В. </w:t>
      </w:r>
      <w:proofErr w:type="spellStart"/>
      <w:r>
        <w:rPr>
          <w:rFonts w:ascii="Times New Roman" w:hAnsi="Times New Roman"/>
        </w:rPr>
        <w:t>Сухомлинова</w:t>
      </w:r>
      <w:proofErr w:type="spellEnd"/>
    </w:p>
    <w:p w:rsidR="00785AEF" w:rsidRDefault="00785AEF" w:rsidP="005A19D8">
      <w:pPr>
        <w:ind w:left="142" w:firstLine="0"/>
        <w:rPr>
          <w:rFonts w:ascii="Times New Roman" w:hAnsi="Times New Roman"/>
        </w:rPr>
      </w:pPr>
    </w:p>
    <w:p w:rsidR="00785AEF" w:rsidRPr="005A19D8" w:rsidRDefault="00785AEF" w:rsidP="005A19D8">
      <w:pPr>
        <w:ind w:left="142" w:firstLine="0"/>
        <w:rPr>
          <w:rFonts w:ascii="Times New Roman" w:hAnsi="Times New Roman"/>
        </w:rPr>
      </w:pPr>
      <w:r>
        <w:rPr>
          <w:rFonts w:ascii="Times New Roman" w:hAnsi="Times New Roman"/>
        </w:rPr>
        <w:t xml:space="preserve">Юрисконсульт Совета народных депутатов                                                          Т.А. Кашолкина  </w:t>
      </w:r>
    </w:p>
    <w:sectPr w:rsidR="00785AEF" w:rsidRPr="005A19D8" w:rsidSect="004B5E91">
      <w:headerReference w:type="even" r:id="rId15"/>
      <w:headerReference w:type="default" r:id="rId16"/>
      <w:footerReference w:type="even" r:id="rId17"/>
      <w:footerReference w:type="default" r:id="rId18"/>
      <w:headerReference w:type="first" r:id="rId19"/>
      <w:footerReference w:type="first" r:id="rId20"/>
      <w:pgSz w:w="11906" w:h="16838"/>
      <w:pgMar w:top="993" w:right="566" w:bottom="1440" w:left="1133"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1344" w:rsidRDefault="008F1344" w:rsidP="00114D2A">
      <w:r>
        <w:separator/>
      </w:r>
    </w:p>
  </w:endnote>
  <w:endnote w:type="continuationSeparator" w:id="0">
    <w:p w:rsidR="008F1344" w:rsidRDefault="008F1344" w:rsidP="00114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w:panose1 w:val="020703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B9B" w:rsidRDefault="00773B9B">
    <w:pPr>
      <w:pStyle w:val="a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B9B" w:rsidRDefault="00773B9B">
    <w:pPr>
      <w:pStyle w:val="a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B9B" w:rsidRDefault="00773B9B">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1344" w:rsidRDefault="008F1344" w:rsidP="00114D2A">
      <w:r>
        <w:separator/>
      </w:r>
    </w:p>
  </w:footnote>
  <w:footnote w:type="continuationSeparator" w:id="0">
    <w:p w:rsidR="008F1344" w:rsidRDefault="008F1344" w:rsidP="00114D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B9B" w:rsidRDefault="00773B9B">
    <w:pPr>
      <w:pStyle w:val="ac"/>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B9B" w:rsidRDefault="00773B9B">
    <w:pPr>
      <w:pStyle w:val="ac"/>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B9B" w:rsidRDefault="00773B9B">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3056F"/>
    <w:multiLevelType w:val="hybridMultilevel"/>
    <w:tmpl w:val="EDD23F68"/>
    <w:lvl w:ilvl="0" w:tplc="7E26EF1E">
      <w:start w:val="4"/>
      <w:numFmt w:val="decimal"/>
      <w:lvlText w:val="%1."/>
      <w:lvlJc w:val="left"/>
      <w:pPr>
        <w:ind w:left="36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170F40A6"/>
    <w:multiLevelType w:val="multilevel"/>
    <w:tmpl w:val="92987F28"/>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15:restartNumberingAfterBreak="0">
    <w:nsid w:val="368307F2"/>
    <w:multiLevelType w:val="hybridMultilevel"/>
    <w:tmpl w:val="1306447A"/>
    <w:lvl w:ilvl="0" w:tplc="88F0C822">
      <w:start w:val="1"/>
      <w:numFmt w:val="bullet"/>
      <w:lvlText w:val=""/>
      <w:lvlJc w:val="left"/>
      <w:pPr>
        <w:ind w:left="780" w:hanging="360"/>
      </w:pPr>
      <w:rPr>
        <w:rFonts w:ascii="Symbol" w:hAnsi="Symbol" w:hint="default"/>
      </w:rPr>
    </w:lvl>
    <w:lvl w:ilvl="1" w:tplc="04190003">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 w15:restartNumberingAfterBreak="0">
    <w:nsid w:val="480932A2"/>
    <w:multiLevelType w:val="hybridMultilevel"/>
    <w:tmpl w:val="70389942"/>
    <w:lvl w:ilvl="0" w:tplc="38FA3FF8">
      <w:start w:val="4"/>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60A5604E"/>
    <w:multiLevelType w:val="hybridMultilevel"/>
    <w:tmpl w:val="48381E16"/>
    <w:lvl w:ilvl="0" w:tplc="518A7B0E">
      <w:start w:val="4"/>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5" w15:restartNumberingAfterBreak="0">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6" w15:restartNumberingAfterBreak="0">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3"/>
  </w:num>
  <w:num w:numId="2">
    <w:abstractNumId w:val="4"/>
  </w:num>
  <w:num w:numId="3">
    <w:abstractNumId w:val="6"/>
  </w:num>
  <w:num w:numId="4">
    <w:abstractNumId w:val="5"/>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997"/>
    <w:rsid w:val="00000402"/>
    <w:rsid w:val="0000048F"/>
    <w:rsid w:val="000004C6"/>
    <w:rsid w:val="00000734"/>
    <w:rsid w:val="00001552"/>
    <w:rsid w:val="000016AA"/>
    <w:rsid w:val="00002B9C"/>
    <w:rsid w:val="00003039"/>
    <w:rsid w:val="00003057"/>
    <w:rsid w:val="0000317E"/>
    <w:rsid w:val="00003C95"/>
    <w:rsid w:val="00003EDD"/>
    <w:rsid w:val="00003EEC"/>
    <w:rsid w:val="00004074"/>
    <w:rsid w:val="00004211"/>
    <w:rsid w:val="000044FD"/>
    <w:rsid w:val="00004648"/>
    <w:rsid w:val="000049C3"/>
    <w:rsid w:val="00004AA3"/>
    <w:rsid w:val="00006220"/>
    <w:rsid w:val="0000622B"/>
    <w:rsid w:val="0000640E"/>
    <w:rsid w:val="00006456"/>
    <w:rsid w:val="0000706B"/>
    <w:rsid w:val="000071BC"/>
    <w:rsid w:val="000071F8"/>
    <w:rsid w:val="00007430"/>
    <w:rsid w:val="0000773B"/>
    <w:rsid w:val="000077A5"/>
    <w:rsid w:val="0000788E"/>
    <w:rsid w:val="000079F4"/>
    <w:rsid w:val="00007CAB"/>
    <w:rsid w:val="00010E9D"/>
    <w:rsid w:val="00010F02"/>
    <w:rsid w:val="00011371"/>
    <w:rsid w:val="000114F4"/>
    <w:rsid w:val="00011C9B"/>
    <w:rsid w:val="00011CDF"/>
    <w:rsid w:val="00011E9E"/>
    <w:rsid w:val="00012154"/>
    <w:rsid w:val="00012204"/>
    <w:rsid w:val="0001249B"/>
    <w:rsid w:val="00013355"/>
    <w:rsid w:val="000139E7"/>
    <w:rsid w:val="00013FFA"/>
    <w:rsid w:val="0001453D"/>
    <w:rsid w:val="0001469B"/>
    <w:rsid w:val="0001482E"/>
    <w:rsid w:val="00014E1D"/>
    <w:rsid w:val="00014E20"/>
    <w:rsid w:val="00015DEC"/>
    <w:rsid w:val="00015E47"/>
    <w:rsid w:val="0001618F"/>
    <w:rsid w:val="000161D9"/>
    <w:rsid w:val="00016465"/>
    <w:rsid w:val="0001693B"/>
    <w:rsid w:val="00016B22"/>
    <w:rsid w:val="00016E97"/>
    <w:rsid w:val="0001701C"/>
    <w:rsid w:val="000172C6"/>
    <w:rsid w:val="0001748A"/>
    <w:rsid w:val="00017604"/>
    <w:rsid w:val="0002025F"/>
    <w:rsid w:val="000204FF"/>
    <w:rsid w:val="00020590"/>
    <w:rsid w:val="00020DD6"/>
    <w:rsid w:val="0002123C"/>
    <w:rsid w:val="0002137D"/>
    <w:rsid w:val="00021427"/>
    <w:rsid w:val="0002151C"/>
    <w:rsid w:val="000221F8"/>
    <w:rsid w:val="000222CA"/>
    <w:rsid w:val="0002271B"/>
    <w:rsid w:val="00022C67"/>
    <w:rsid w:val="00022D23"/>
    <w:rsid w:val="00023040"/>
    <w:rsid w:val="00023930"/>
    <w:rsid w:val="00023D39"/>
    <w:rsid w:val="000241D6"/>
    <w:rsid w:val="00024B36"/>
    <w:rsid w:val="00025021"/>
    <w:rsid w:val="00025149"/>
    <w:rsid w:val="000251B9"/>
    <w:rsid w:val="000257D7"/>
    <w:rsid w:val="0002591C"/>
    <w:rsid w:val="000265B5"/>
    <w:rsid w:val="000266EF"/>
    <w:rsid w:val="0002679A"/>
    <w:rsid w:val="000275D0"/>
    <w:rsid w:val="000303C0"/>
    <w:rsid w:val="00030434"/>
    <w:rsid w:val="00030FB7"/>
    <w:rsid w:val="000318CB"/>
    <w:rsid w:val="00031D22"/>
    <w:rsid w:val="000322F1"/>
    <w:rsid w:val="0003277C"/>
    <w:rsid w:val="00032B7F"/>
    <w:rsid w:val="000334BD"/>
    <w:rsid w:val="00033C1C"/>
    <w:rsid w:val="00034039"/>
    <w:rsid w:val="000343FF"/>
    <w:rsid w:val="0003471E"/>
    <w:rsid w:val="00034A64"/>
    <w:rsid w:val="00034F45"/>
    <w:rsid w:val="0003513B"/>
    <w:rsid w:val="00035796"/>
    <w:rsid w:val="000357AE"/>
    <w:rsid w:val="00035837"/>
    <w:rsid w:val="00035957"/>
    <w:rsid w:val="00035AC3"/>
    <w:rsid w:val="00035C53"/>
    <w:rsid w:val="00036082"/>
    <w:rsid w:val="00036380"/>
    <w:rsid w:val="0003638E"/>
    <w:rsid w:val="000363CE"/>
    <w:rsid w:val="00036BBA"/>
    <w:rsid w:val="00037483"/>
    <w:rsid w:val="0003793C"/>
    <w:rsid w:val="0003795C"/>
    <w:rsid w:val="00037A7B"/>
    <w:rsid w:val="00037CBB"/>
    <w:rsid w:val="0004019F"/>
    <w:rsid w:val="00040857"/>
    <w:rsid w:val="00040DB4"/>
    <w:rsid w:val="0004124A"/>
    <w:rsid w:val="00041841"/>
    <w:rsid w:val="00041F7D"/>
    <w:rsid w:val="00042258"/>
    <w:rsid w:val="00042425"/>
    <w:rsid w:val="000433D1"/>
    <w:rsid w:val="0004394E"/>
    <w:rsid w:val="000439C1"/>
    <w:rsid w:val="0004446D"/>
    <w:rsid w:val="000449FD"/>
    <w:rsid w:val="00044B34"/>
    <w:rsid w:val="00044CD1"/>
    <w:rsid w:val="00045295"/>
    <w:rsid w:val="00045358"/>
    <w:rsid w:val="000453F6"/>
    <w:rsid w:val="00045670"/>
    <w:rsid w:val="00046724"/>
    <w:rsid w:val="000468CD"/>
    <w:rsid w:val="00046A8C"/>
    <w:rsid w:val="000470B8"/>
    <w:rsid w:val="00047833"/>
    <w:rsid w:val="0004787B"/>
    <w:rsid w:val="00047D0C"/>
    <w:rsid w:val="00047FE8"/>
    <w:rsid w:val="00050207"/>
    <w:rsid w:val="00050275"/>
    <w:rsid w:val="000504F8"/>
    <w:rsid w:val="000510B1"/>
    <w:rsid w:val="00051F05"/>
    <w:rsid w:val="00052340"/>
    <w:rsid w:val="000523A9"/>
    <w:rsid w:val="000524AA"/>
    <w:rsid w:val="00052507"/>
    <w:rsid w:val="00052783"/>
    <w:rsid w:val="000527FA"/>
    <w:rsid w:val="00052826"/>
    <w:rsid w:val="0005296F"/>
    <w:rsid w:val="00052ACC"/>
    <w:rsid w:val="000532CD"/>
    <w:rsid w:val="0005353D"/>
    <w:rsid w:val="000536FC"/>
    <w:rsid w:val="00053894"/>
    <w:rsid w:val="00053A28"/>
    <w:rsid w:val="000541F3"/>
    <w:rsid w:val="00054490"/>
    <w:rsid w:val="000545A7"/>
    <w:rsid w:val="0005496E"/>
    <w:rsid w:val="00054E4E"/>
    <w:rsid w:val="00055505"/>
    <w:rsid w:val="00055573"/>
    <w:rsid w:val="00056092"/>
    <w:rsid w:val="00056B2C"/>
    <w:rsid w:val="00056CA7"/>
    <w:rsid w:val="000575DE"/>
    <w:rsid w:val="000577E0"/>
    <w:rsid w:val="00057A2B"/>
    <w:rsid w:val="000600D0"/>
    <w:rsid w:val="0006021E"/>
    <w:rsid w:val="00060306"/>
    <w:rsid w:val="00060318"/>
    <w:rsid w:val="000604DB"/>
    <w:rsid w:val="00060AE6"/>
    <w:rsid w:val="00060E10"/>
    <w:rsid w:val="00061AA4"/>
    <w:rsid w:val="00061E2D"/>
    <w:rsid w:val="00061F12"/>
    <w:rsid w:val="0006227A"/>
    <w:rsid w:val="000629AB"/>
    <w:rsid w:val="00062AA7"/>
    <w:rsid w:val="00062BF9"/>
    <w:rsid w:val="000634FA"/>
    <w:rsid w:val="0006365E"/>
    <w:rsid w:val="00063A4E"/>
    <w:rsid w:val="00063CFC"/>
    <w:rsid w:val="00063EB4"/>
    <w:rsid w:val="00063F9D"/>
    <w:rsid w:val="00063FF2"/>
    <w:rsid w:val="000648EC"/>
    <w:rsid w:val="00064944"/>
    <w:rsid w:val="00064B45"/>
    <w:rsid w:val="00064CDC"/>
    <w:rsid w:val="00064D57"/>
    <w:rsid w:val="00064F60"/>
    <w:rsid w:val="00065B73"/>
    <w:rsid w:val="00065C1F"/>
    <w:rsid w:val="00066057"/>
    <w:rsid w:val="00066147"/>
    <w:rsid w:val="00066257"/>
    <w:rsid w:val="0006654F"/>
    <w:rsid w:val="000679D3"/>
    <w:rsid w:val="00067D33"/>
    <w:rsid w:val="00070418"/>
    <w:rsid w:val="00070565"/>
    <w:rsid w:val="00070956"/>
    <w:rsid w:val="00070EC1"/>
    <w:rsid w:val="0007116F"/>
    <w:rsid w:val="000712E1"/>
    <w:rsid w:val="0007177A"/>
    <w:rsid w:val="000721BF"/>
    <w:rsid w:val="00072537"/>
    <w:rsid w:val="00072540"/>
    <w:rsid w:val="0007291F"/>
    <w:rsid w:val="00072A74"/>
    <w:rsid w:val="00072CBB"/>
    <w:rsid w:val="00072F77"/>
    <w:rsid w:val="000733A5"/>
    <w:rsid w:val="00073A7B"/>
    <w:rsid w:val="000741FF"/>
    <w:rsid w:val="00074380"/>
    <w:rsid w:val="000743A1"/>
    <w:rsid w:val="0007572C"/>
    <w:rsid w:val="00075898"/>
    <w:rsid w:val="00075AD7"/>
    <w:rsid w:val="00075D5F"/>
    <w:rsid w:val="00075F3D"/>
    <w:rsid w:val="000760DD"/>
    <w:rsid w:val="000762CE"/>
    <w:rsid w:val="0007670A"/>
    <w:rsid w:val="0007690F"/>
    <w:rsid w:val="00076DD2"/>
    <w:rsid w:val="000771A9"/>
    <w:rsid w:val="00077585"/>
    <w:rsid w:val="000806C4"/>
    <w:rsid w:val="00081070"/>
    <w:rsid w:val="000811EE"/>
    <w:rsid w:val="00081201"/>
    <w:rsid w:val="00082274"/>
    <w:rsid w:val="000824CD"/>
    <w:rsid w:val="00082733"/>
    <w:rsid w:val="00082CC0"/>
    <w:rsid w:val="00082F08"/>
    <w:rsid w:val="00083741"/>
    <w:rsid w:val="00083789"/>
    <w:rsid w:val="00084137"/>
    <w:rsid w:val="0008422E"/>
    <w:rsid w:val="0008536C"/>
    <w:rsid w:val="00085C1E"/>
    <w:rsid w:val="00085E8C"/>
    <w:rsid w:val="0008648F"/>
    <w:rsid w:val="0008655C"/>
    <w:rsid w:val="000868A3"/>
    <w:rsid w:val="00086EE8"/>
    <w:rsid w:val="00087050"/>
    <w:rsid w:val="00087375"/>
    <w:rsid w:val="00087923"/>
    <w:rsid w:val="00087C6F"/>
    <w:rsid w:val="00087DF4"/>
    <w:rsid w:val="00090529"/>
    <w:rsid w:val="000909C2"/>
    <w:rsid w:val="00090D50"/>
    <w:rsid w:val="00090F12"/>
    <w:rsid w:val="0009144C"/>
    <w:rsid w:val="00091778"/>
    <w:rsid w:val="00092492"/>
    <w:rsid w:val="000927B6"/>
    <w:rsid w:val="000928A5"/>
    <w:rsid w:val="000931CB"/>
    <w:rsid w:val="00093B32"/>
    <w:rsid w:val="00093F70"/>
    <w:rsid w:val="000948BB"/>
    <w:rsid w:val="00094D44"/>
    <w:rsid w:val="00095403"/>
    <w:rsid w:val="000954C4"/>
    <w:rsid w:val="000956DF"/>
    <w:rsid w:val="00095994"/>
    <w:rsid w:val="000961B2"/>
    <w:rsid w:val="0009621A"/>
    <w:rsid w:val="0009671F"/>
    <w:rsid w:val="000968F5"/>
    <w:rsid w:val="00096C3D"/>
    <w:rsid w:val="000974B7"/>
    <w:rsid w:val="00097C1C"/>
    <w:rsid w:val="000A03E8"/>
    <w:rsid w:val="000A06DA"/>
    <w:rsid w:val="000A0E9E"/>
    <w:rsid w:val="000A139F"/>
    <w:rsid w:val="000A1868"/>
    <w:rsid w:val="000A18F5"/>
    <w:rsid w:val="000A21F7"/>
    <w:rsid w:val="000A2878"/>
    <w:rsid w:val="000A2A8D"/>
    <w:rsid w:val="000A3584"/>
    <w:rsid w:val="000A36C4"/>
    <w:rsid w:val="000A3F5E"/>
    <w:rsid w:val="000A3F93"/>
    <w:rsid w:val="000A4A52"/>
    <w:rsid w:val="000A4A7E"/>
    <w:rsid w:val="000A4CFE"/>
    <w:rsid w:val="000A4F91"/>
    <w:rsid w:val="000A50C0"/>
    <w:rsid w:val="000A558E"/>
    <w:rsid w:val="000A5A27"/>
    <w:rsid w:val="000A5F66"/>
    <w:rsid w:val="000A6104"/>
    <w:rsid w:val="000A6478"/>
    <w:rsid w:val="000A6FDA"/>
    <w:rsid w:val="000A6FF7"/>
    <w:rsid w:val="000A7422"/>
    <w:rsid w:val="000A7546"/>
    <w:rsid w:val="000A77E2"/>
    <w:rsid w:val="000A78E8"/>
    <w:rsid w:val="000B055D"/>
    <w:rsid w:val="000B073F"/>
    <w:rsid w:val="000B0857"/>
    <w:rsid w:val="000B0870"/>
    <w:rsid w:val="000B0D4B"/>
    <w:rsid w:val="000B0EE3"/>
    <w:rsid w:val="000B1187"/>
    <w:rsid w:val="000B19C7"/>
    <w:rsid w:val="000B21B0"/>
    <w:rsid w:val="000B268F"/>
    <w:rsid w:val="000B2A40"/>
    <w:rsid w:val="000B3018"/>
    <w:rsid w:val="000B30BB"/>
    <w:rsid w:val="000B3335"/>
    <w:rsid w:val="000B33D8"/>
    <w:rsid w:val="000B3EC7"/>
    <w:rsid w:val="000B3FFA"/>
    <w:rsid w:val="000B4B15"/>
    <w:rsid w:val="000B504F"/>
    <w:rsid w:val="000B56F0"/>
    <w:rsid w:val="000B5FF7"/>
    <w:rsid w:val="000B6678"/>
    <w:rsid w:val="000B75DE"/>
    <w:rsid w:val="000B786D"/>
    <w:rsid w:val="000B78E5"/>
    <w:rsid w:val="000B790E"/>
    <w:rsid w:val="000B7C09"/>
    <w:rsid w:val="000C005A"/>
    <w:rsid w:val="000C010F"/>
    <w:rsid w:val="000C0254"/>
    <w:rsid w:val="000C08FF"/>
    <w:rsid w:val="000C0FA2"/>
    <w:rsid w:val="000C0FE1"/>
    <w:rsid w:val="000C132F"/>
    <w:rsid w:val="000C1584"/>
    <w:rsid w:val="000C2050"/>
    <w:rsid w:val="000C2116"/>
    <w:rsid w:val="000C2359"/>
    <w:rsid w:val="000C2A1A"/>
    <w:rsid w:val="000C2AC3"/>
    <w:rsid w:val="000C2C07"/>
    <w:rsid w:val="000C2F77"/>
    <w:rsid w:val="000C35BB"/>
    <w:rsid w:val="000C3841"/>
    <w:rsid w:val="000C3CD8"/>
    <w:rsid w:val="000C3D79"/>
    <w:rsid w:val="000C4494"/>
    <w:rsid w:val="000C4F2E"/>
    <w:rsid w:val="000C5150"/>
    <w:rsid w:val="000C588B"/>
    <w:rsid w:val="000C5CB4"/>
    <w:rsid w:val="000C6145"/>
    <w:rsid w:val="000C6693"/>
    <w:rsid w:val="000C6974"/>
    <w:rsid w:val="000C6AEF"/>
    <w:rsid w:val="000C6B7A"/>
    <w:rsid w:val="000C6DD7"/>
    <w:rsid w:val="000C7276"/>
    <w:rsid w:val="000C77C3"/>
    <w:rsid w:val="000C78A1"/>
    <w:rsid w:val="000C78E4"/>
    <w:rsid w:val="000C7DEC"/>
    <w:rsid w:val="000D0843"/>
    <w:rsid w:val="000D0852"/>
    <w:rsid w:val="000D09A7"/>
    <w:rsid w:val="000D0BD2"/>
    <w:rsid w:val="000D0F15"/>
    <w:rsid w:val="000D0F52"/>
    <w:rsid w:val="000D1155"/>
    <w:rsid w:val="000D12B5"/>
    <w:rsid w:val="000D12C5"/>
    <w:rsid w:val="000D132F"/>
    <w:rsid w:val="000D14BA"/>
    <w:rsid w:val="000D150B"/>
    <w:rsid w:val="000D165F"/>
    <w:rsid w:val="000D207B"/>
    <w:rsid w:val="000D210C"/>
    <w:rsid w:val="000D23C6"/>
    <w:rsid w:val="000D296F"/>
    <w:rsid w:val="000D2B20"/>
    <w:rsid w:val="000D2B2A"/>
    <w:rsid w:val="000D2B63"/>
    <w:rsid w:val="000D2ED5"/>
    <w:rsid w:val="000D30AA"/>
    <w:rsid w:val="000D35C1"/>
    <w:rsid w:val="000D381F"/>
    <w:rsid w:val="000D4019"/>
    <w:rsid w:val="000D4689"/>
    <w:rsid w:val="000D48DA"/>
    <w:rsid w:val="000D4CC9"/>
    <w:rsid w:val="000D5473"/>
    <w:rsid w:val="000D5481"/>
    <w:rsid w:val="000D59A8"/>
    <w:rsid w:val="000D5E6F"/>
    <w:rsid w:val="000D6785"/>
    <w:rsid w:val="000D6DF6"/>
    <w:rsid w:val="000D6E23"/>
    <w:rsid w:val="000D7443"/>
    <w:rsid w:val="000D747D"/>
    <w:rsid w:val="000D7978"/>
    <w:rsid w:val="000D7BC1"/>
    <w:rsid w:val="000E019A"/>
    <w:rsid w:val="000E0276"/>
    <w:rsid w:val="000E03D9"/>
    <w:rsid w:val="000E0A64"/>
    <w:rsid w:val="000E0CF2"/>
    <w:rsid w:val="000E11D9"/>
    <w:rsid w:val="000E1313"/>
    <w:rsid w:val="000E1E71"/>
    <w:rsid w:val="000E20F1"/>
    <w:rsid w:val="000E2189"/>
    <w:rsid w:val="000E2913"/>
    <w:rsid w:val="000E2EB1"/>
    <w:rsid w:val="000E3090"/>
    <w:rsid w:val="000E336A"/>
    <w:rsid w:val="000E36AD"/>
    <w:rsid w:val="000E464F"/>
    <w:rsid w:val="000E4BC5"/>
    <w:rsid w:val="000E4FA0"/>
    <w:rsid w:val="000E5400"/>
    <w:rsid w:val="000E5407"/>
    <w:rsid w:val="000E5710"/>
    <w:rsid w:val="000E5B55"/>
    <w:rsid w:val="000E5B73"/>
    <w:rsid w:val="000E5B9B"/>
    <w:rsid w:val="000E5D8B"/>
    <w:rsid w:val="000E6246"/>
    <w:rsid w:val="000E6B8C"/>
    <w:rsid w:val="000E6C03"/>
    <w:rsid w:val="000E72DE"/>
    <w:rsid w:val="000E7320"/>
    <w:rsid w:val="000E77FA"/>
    <w:rsid w:val="000F00B4"/>
    <w:rsid w:val="000F0E76"/>
    <w:rsid w:val="000F122C"/>
    <w:rsid w:val="000F179E"/>
    <w:rsid w:val="000F199C"/>
    <w:rsid w:val="000F205A"/>
    <w:rsid w:val="000F2E6B"/>
    <w:rsid w:val="000F312F"/>
    <w:rsid w:val="000F3222"/>
    <w:rsid w:val="000F338F"/>
    <w:rsid w:val="000F36F5"/>
    <w:rsid w:val="000F3867"/>
    <w:rsid w:val="000F43D7"/>
    <w:rsid w:val="000F4500"/>
    <w:rsid w:val="000F457E"/>
    <w:rsid w:val="000F49B6"/>
    <w:rsid w:val="000F5ED9"/>
    <w:rsid w:val="000F603F"/>
    <w:rsid w:val="000F6953"/>
    <w:rsid w:val="000F6CAE"/>
    <w:rsid w:val="000F71CB"/>
    <w:rsid w:val="000F72E0"/>
    <w:rsid w:val="000F7A94"/>
    <w:rsid w:val="000F7C71"/>
    <w:rsid w:val="000F7D1C"/>
    <w:rsid w:val="000F7D63"/>
    <w:rsid w:val="0010040E"/>
    <w:rsid w:val="00100D5E"/>
    <w:rsid w:val="00100F12"/>
    <w:rsid w:val="0010111C"/>
    <w:rsid w:val="001013C8"/>
    <w:rsid w:val="00101918"/>
    <w:rsid w:val="00101A14"/>
    <w:rsid w:val="00101B4F"/>
    <w:rsid w:val="00101FE9"/>
    <w:rsid w:val="001021C3"/>
    <w:rsid w:val="0010283A"/>
    <w:rsid w:val="00102997"/>
    <w:rsid w:val="001032DC"/>
    <w:rsid w:val="00103818"/>
    <w:rsid w:val="001041A6"/>
    <w:rsid w:val="00104A65"/>
    <w:rsid w:val="001053F8"/>
    <w:rsid w:val="0010544B"/>
    <w:rsid w:val="00105831"/>
    <w:rsid w:val="00105976"/>
    <w:rsid w:val="00105BC5"/>
    <w:rsid w:val="00106088"/>
    <w:rsid w:val="0010611A"/>
    <w:rsid w:val="00106C19"/>
    <w:rsid w:val="00107019"/>
    <w:rsid w:val="001073A5"/>
    <w:rsid w:val="00107422"/>
    <w:rsid w:val="00107571"/>
    <w:rsid w:val="00107620"/>
    <w:rsid w:val="001076B5"/>
    <w:rsid w:val="001077F0"/>
    <w:rsid w:val="0010799D"/>
    <w:rsid w:val="0011005A"/>
    <w:rsid w:val="00110210"/>
    <w:rsid w:val="00110AFE"/>
    <w:rsid w:val="0011125B"/>
    <w:rsid w:val="0011127E"/>
    <w:rsid w:val="0011142A"/>
    <w:rsid w:val="0011143E"/>
    <w:rsid w:val="0011249E"/>
    <w:rsid w:val="001127BB"/>
    <w:rsid w:val="00112F7B"/>
    <w:rsid w:val="00112FC6"/>
    <w:rsid w:val="00113898"/>
    <w:rsid w:val="00113B88"/>
    <w:rsid w:val="00114242"/>
    <w:rsid w:val="001142E0"/>
    <w:rsid w:val="00114D2A"/>
    <w:rsid w:val="001150E8"/>
    <w:rsid w:val="001154DC"/>
    <w:rsid w:val="001157CC"/>
    <w:rsid w:val="00115FA6"/>
    <w:rsid w:val="00116D32"/>
    <w:rsid w:val="00116E99"/>
    <w:rsid w:val="00116F9F"/>
    <w:rsid w:val="00117BA6"/>
    <w:rsid w:val="00117C6F"/>
    <w:rsid w:val="001201F0"/>
    <w:rsid w:val="001202FF"/>
    <w:rsid w:val="0012046C"/>
    <w:rsid w:val="00120758"/>
    <w:rsid w:val="001208AF"/>
    <w:rsid w:val="00121443"/>
    <w:rsid w:val="00121475"/>
    <w:rsid w:val="001219AA"/>
    <w:rsid w:val="00121BE0"/>
    <w:rsid w:val="00122145"/>
    <w:rsid w:val="001222C0"/>
    <w:rsid w:val="00122460"/>
    <w:rsid w:val="00122C68"/>
    <w:rsid w:val="00122C8B"/>
    <w:rsid w:val="00122CBC"/>
    <w:rsid w:val="00123247"/>
    <w:rsid w:val="00123667"/>
    <w:rsid w:val="00123918"/>
    <w:rsid w:val="00123DD1"/>
    <w:rsid w:val="001240F6"/>
    <w:rsid w:val="0012452B"/>
    <w:rsid w:val="00124661"/>
    <w:rsid w:val="001249F5"/>
    <w:rsid w:val="00124FFA"/>
    <w:rsid w:val="00125106"/>
    <w:rsid w:val="0012539E"/>
    <w:rsid w:val="00125C3F"/>
    <w:rsid w:val="00125E6E"/>
    <w:rsid w:val="001260B6"/>
    <w:rsid w:val="0012641C"/>
    <w:rsid w:val="00126D48"/>
    <w:rsid w:val="00126F8F"/>
    <w:rsid w:val="0012709C"/>
    <w:rsid w:val="001274DD"/>
    <w:rsid w:val="001302D1"/>
    <w:rsid w:val="00130447"/>
    <w:rsid w:val="0013052B"/>
    <w:rsid w:val="00130984"/>
    <w:rsid w:val="00130AEE"/>
    <w:rsid w:val="00130B67"/>
    <w:rsid w:val="00130C21"/>
    <w:rsid w:val="0013124F"/>
    <w:rsid w:val="00131BB7"/>
    <w:rsid w:val="001323CC"/>
    <w:rsid w:val="001325D5"/>
    <w:rsid w:val="00132D77"/>
    <w:rsid w:val="00132D80"/>
    <w:rsid w:val="00133463"/>
    <w:rsid w:val="00133F89"/>
    <w:rsid w:val="00134731"/>
    <w:rsid w:val="001349C1"/>
    <w:rsid w:val="00134C4E"/>
    <w:rsid w:val="00134C7D"/>
    <w:rsid w:val="00134EB8"/>
    <w:rsid w:val="00135000"/>
    <w:rsid w:val="00135025"/>
    <w:rsid w:val="001353A2"/>
    <w:rsid w:val="0013548D"/>
    <w:rsid w:val="00136168"/>
    <w:rsid w:val="00136B84"/>
    <w:rsid w:val="00136F5E"/>
    <w:rsid w:val="00136FBA"/>
    <w:rsid w:val="00136FE4"/>
    <w:rsid w:val="0013740B"/>
    <w:rsid w:val="0013777B"/>
    <w:rsid w:val="00140244"/>
    <w:rsid w:val="001406C1"/>
    <w:rsid w:val="001406EC"/>
    <w:rsid w:val="00140836"/>
    <w:rsid w:val="00140B0C"/>
    <w:rsid w:val="0014199A"/>
    <w:rsid w:val="00141AC3"/>
    <w:rsid w:val="00141BFE"/>
    <w:rsid w:val="00141F7D"/>
    <w:rsid w:val="001424AE"/>
    <w:rsid w:val="001424ED"/>
    <w:rsid w:val="00142F15"/>
    <w:rsid w:val="0014322D"/>
    <w:rsid w:val="001434DF"/>
    <w:rsid w:val="001437C5"/>
    <w:rsid w:val="00143AAA"/>
    <w:rsid w:val="00143CA3"/>
    <w:rsid w:val="0014443B"/>
    <w:rsid w:val="001446B1"/>
    <w:rsid w:val="00144DBE"/>
    <w:rsid w:val="00144EA6"/>
    <w:rsid w:val="00145A3A"/>
    <w:rsid w:val="00146275"/>
    <w:rsid w:val="001466B6"/>
    <w:rsid w:val="00147315"/>
    <w:rsid w:val="00147461"/>
    <w:rsid w:val="0014778E"/>
    <w:rsid w:val="0015003D"/>
    <w:rsid w:val="00150F48"/>
    <w:rsid w:val="001510CD"/>
    <w:rsid w:val="0015115D"/>
    <w:rsid w:val="00151486"/>
    <w:rsid w:val="0015162C"/>
    <w:rsid w:val="0015163A"/>
    <w:rsid w:val="00151B54"/>
    <w:rsid w:val="00151C39"/>
    <w:rsid w:val="0015204E"/>
    <w:rsid w:val="0015261D"/>
    <w:rsid w:val="001529AB"/>
    <w:rsid w:val="00152DBA"/>
    <w:rsid w:val="00152E56"/>
    <w:rsid w:val="00153463"/>
    <w:rsid w:val="0015372F"/>
    <w:rsid w:val="00154965"/>
    <w:rsid w:val="00154F4F"/>
    <w:rsid w:val="00155210"/>
    <w:rsid w:val="001555AE"/>
    <w:rsid w:val="00155AAF"/>
    <w:rsid w:val="001563DE"/>
    <w:rsid w:val="001567EA"/>
    <w:rsid w:val="00156942"/>
    <w:rsid w:val="00156AD6"/>
    <w:rsid w:val="00156E32"/>
    <w:rsid w:val="00156E52"/>
    <w:rsid w:val="001577C3"/>
    <w:rsid w:val="00157AEF"/>
    <w:rsid w:val="00157CE6"/>
    <w:rsid w:val="00157D71"/>
    <w:rsid w:val="00157FAB"/>
    <w:rsid w:val="00160022"/>
    <w:rsid w:val="00160155"/>
    <w:rsid w:val="0016028D"/>
    <w:rsid w:val="00160F3F"/>
    <w:rsid w:val="00161240"/>
    <w:rsid w:val="0016156E"/>
    <w:rsid w:val="0016166E"/>
    <w:rsid w:val="001616D4"/>
    <w:rsid w:val="00162892"/>
    <w:rsid w:val="0016289A"/>
    <w:rsid w:val="001628D4"/>
    <w:rsid w:val="00162965"/>
    <w:rsid w:val="00163061"/>
    <w:rsid w:val="0016306F"/>
    <w:rsid w:val="0016370E"/>
    <w:rsid w:val="001638FA"/>
    <w:rsid w:val="001639B6"/>
    <w:rsid w:val="00163F73"/>
    <w:rsid w:val="0016447A"/>
    <w:rsid w:val="0016473F"/>
    <w:rsid w:val="00164807"/>
    <w:rsid w:val="0016487F"/>
    <w:rsid w:val="001648F1"/>
    <w:rsid w:val="00165F36"/>
    <w:rsid w:val="0016673A"/>
    <w:rsid w:val="001667B9"/>
    <w:rsid w:val="001673CB"/>
    <w:rsid w:val="00167445"/>
    <w:rsid w:val="00167B95"/>
    <w:rsid w:val="00167BEC"/>
    <w:rsid w:val="00167D27"/>
    <w:rsid w:val="0017030E"/>
    <w:rsid w:val="001706AF"/>
    <w:rsid w:val="001709A5"/>
    <w:rsid w:val="00171238"/>
    <w:rsid w:val="001714D9"/>
    <w:rsid w:val="00171822"/>
    <w:rsid w:val="00171C39"/>
    <w:rsid w:val="00171C61"/>
    <w:rsid w:val="001723B4"/>
    <w:rsid w:val="00172581"/>
    <w:rsid w:val="00172B0B"/>
    <w:rsid w:val="00172F03"/>
    <w:rsid w:val="00172F59"/>
    <w:rsid w:val="00173687"/>
    <w:rsid w:val="0017384C"/>
    <w:rsid w:val="00174734"/>
    <w:rsid w:val="00174BA9"/>
    <w:rsid w:val="001757E1"/>
    <w:rsid w:val="001759EC"/>
    <w:rsid w:val="00175CA0"/>
    <w:rsid w:val="00176385"/>
    <w:rsid w:val="0017692A"/>
    <w:rsid w:val="00176EAB"/>
    <w:rsid w:val="00176EC2"/>
    <w:rsid w:val="00177431"/>
    <w:rsid w:val="00177766"/>
    <w:rsid w:val="001777A1"/>
    <w:rsid w:val="00177ADB"/>
    <w:rsid w:val="00180321"/>
    <w:rsid w:val="0018049B"/>
    <w:rsid w:val="00180544"/>
    <w:rsid w:val="00180D96"/>
    <w:rsid w:val="00181146"/>
    <w:rsid w:val="001811EB"/>
    <w:rsid w:val="001819D9"/>
    <w:rsid w:val="00181EA6"/>
    <w:rsid w:val="0018200D"/>
    <w:rsid w:val="00182824"/>
    <w:rsid w:val="00182C44"/>
    <w:rsid w:val="00183941"/>
    <w:rsid w:val="00183C29"/>
    <w:rsid w:val="001840A2"/>
    <w:rsid w:val="0018465C"/>
    <w:rsid w:val="00184ABA"/>
    <w:rsid w:val="00184F4B"/>
    <w:rsid w:val="00184F84"/>
    <w:rsid w:val="001850C3"/>
    <w:rsid w:val="001856E9"/>
    <w:rsid w:val="00186756"/>
    <w:rsid w:val="00186D2D"/>
    <w:rsid w:val="00186E23"/>
    <w:rsid w:val="0018724C"/>
    <w:rsid w:val="0019054F"/>
    <w:rsid w:val="0019087C"/>
    <w:rsid w:val="00190F35"/>
    <w:rsid w:val="00191433"/>
    <w:rsid w:val="00191FD6"/>
    <w:rsid w:val="001920AE"/>
    <w:rsid w:val="0019218D"/>
    <w:rsid w:val="00192379"/>
    <w:rsid w:val="001923AC"/>
    <w:rsid w:val="00192434"/>
    <w:rsid w:val="00192DFE"/>
    <w:rsid w:val="00192E8F"/>
    <w:rsid w:val="00193562"/>
    <w:rsid w:val="001935A5"/>
    <w:rsid w:val="001938F9"/>
    <w:rsid w:val="00193C5D"/>
    <w:rsid w:val="00193CBE"/>
    <w:rsid w:val="00193F21"/>
    <w:rsid w:val="00194129"/>
    <w:rsid w:val="00194476"/>
    <w:rsid w:val="001946B1"/>
    <w:rsid w:val="001947E0"/>
    <w:rsid w:val="001948FD"/>
    <w:rsid w:val="00194F25"/>
    <w:rsid w:val="00195059"/>
    <w:rsid w:val="00195414"/>
    <w:rsid w:val="00195448"/>
    <w:rsid w:val="001955A9"/>
    <w:rsid w:val="001955C0"/>
    <w:rsid w:val="00195E11"/>
    <w:rsid w:val="001963F8"/>
    <w:rsid w:val="0019658B"/>
    <w:rsid w:val="00196957"/>
    <w:rsid w:val="00196EEE"/>
    <w:rsid w:val="00197AB9"/>
    <w:rsid w:val="00197E90"/>
    <w:rsid w:val="001A04FD"/>
    <w:rsid w:val="001A056D"/>
    <w:rsid w:val="001A06F6"/>
    <w:rsid w:val="001A0BD3"/>
    <w:rsid w:val="001A101D"/>
    <w:rsid w:val="001A16D1"/>
    <w:rsid w:val="001A181D"/>
    <w:rsid w:val="001A2852"/>
    <w:rsid w:val="001A2EE8"/>
    <w:rsid w:val="001A2F91"/>
    <w:rsid w:val="001A3017"/>
    <w:rsid w:val="001A319E"/>
    <w:rsid w:val="001A31B3"/>
    <w:rsid w:val="001A349A"/>
    <w:rsid w:val="001A3B3F"/>
    <w:rsid w:val="001A3D05"/>
    <w:rsid w:val="001A3F16"/>
    <w:rsid w:val="001A3F8F"/>
    <w:rsid w:val="001A4A1C"/>
    <w:rsid w:val="001A4D4B"/>
    <w:rsid w:val="001A5CD0"/>
    <w:rsid w:val="001A6A1F"/>
    <w:rsid w:val="001A6E01"/>
    <w:rsid w:val="001A7E3E"/>
    <w:rsid w:val="001A7E41"/>
    <w:rsid w:val="001B03BF"/>
    <w:rsid w:val="001B066B"/>
    <w:rsid w:val="001B1626"/>
    <w:rsid w:val="001B1755"/>
    <w:rsid w:val="001B1854"/>
    <w:rsid w:val="001B1F22"/>
    <w:rsid w:val="001B2889"/>
    <w:rsid w:val="001B2B60"/>
    <w:rsid w:val="001B2CBC"/>
    <w:rsid w:val="001B3337"/>
    <w:rsid w:val="001B3997"/>
    <w:rsid w:val="001B3E64"/>
    <w:rsid w:val="001B4008"/>
    <w:rsid w:val="001B4B6E"/>
    <w:rsid w:val="001B4CD3"/>
    <w:rsid w:val="001B4D1D"/>
    <w:rsid w:val="001B535E"/>
    <w:rsid w:val="001B5C0C"/>
    <w:rsid w:val="001B5CF3"/>
    <w:rsid w:val="001B5E40"/>
    <w:rsid w:val="001B6BDD"/>
    <w:rsid w:val="001B6DB0"/>
    <w:rsid w:val="001B6F82"/>
    <w:rsid w:val="001B7251"/>
    <w:rsid w:val="001B72FD"/>
    <w:rsid w:val="001B735B"/>
    <w:rsid w:val="001B738A"/>
    <w:rsid w:val="001B781A"/>
    <w:rsid w:val="001B7E35"/>
    <w:rsid w:val="001B7ECE"/>
    <w:rsid w:val="001B7F0D"/>
    <w:rsid w:val="001C0886"/>
    <w:rsid w:val="001C094F"/>
    <w:rsid w:val="001C0DC7"/>
    <w:rsid w:val="001C13A2"/>
    <w:rsid w:val="001C172C"/>
    <w:rsid w:val="001C1B8B"/>
    <w:rsid w:val="001C1BDF"/>
    <w:rsid w:val="001C23F2"/>
    <w:rsid w:val="001C2C3B"/>
    <w:rsid w:val="001C3034"/>
    <w:rsid w:val="001C3123"/>
    <w:rsid w:val="001C364D"/>
    <w:rsid w:val="001C394A"/>
    <w:rsid w:val="001C4604"/>
    <w:rsid w:val="001C4B9A"/>
    <w:rsid w:val="001C4EE3"/>
    <w:rsid w:val="001C5584"/>
    <w:rsid w:val="001C55D4"/>
    <w:rsid w:val="001C5815"/>
    <w:rsid w:val="001C592E"/>
    <w:rsid w:val="001C5A90"/>
    <w:rsid w:val="001C5FDA"/>
    <w:rsid w:val="001C6134"/>
    <w:rsid w:val="001C648D"/>
    <w:rsid w:val="001C6BAF"/>
    <w:rsid w:val="001C70FF"/>
    <w:rsid w:val="001C72D6"/>
    <w:rsid w:val="001C761F"/>
    <w:rsid w:val="001C7EDD"/>
    <w:rsid w:val="001D0012"/>
    <w:rsid w:val="001D0064"/>
    <w:rsid w:val="001D0276"/>
    <w:rsid w:val="001D06DA"/>
    <w:rsid w:val="001D0810"/>
    <w:rsid w:val="001D08DB"/>
    <w:rsid w:val="001D0AF4"/>
    <w:rsid w:val="001D0EFC"/>
    <w:rsid w:val="001D1388"/>
    <w:rsid w:val="001D1C00"/>
    <w:rsid w:val="001D1CA6"/>
    <w:rsid w:val="001D208E"/>
    <w:rsid w:val="001D249A"/>
    <w:rsid w:val="001D25DC"/>
    <w:rsid w:val="001D2EF5"/>
    <w:rsid w:val="001D32BA"/>
    <w:rsid w:val="001D3444"/>
    <w:rsid w:val="001D4B2D"/>
    <w:rsid w:val="001D4B47"/>
    <w:rsid w:val="001D55B1"/>
    <w:rsid w:val="001D611B"/>
    <w:rsid w:val="001D644B"/>
    <w:rsid w:val="001D6919"/>
    <w:rsid w:val="001D6FBE"/>
    <w:rsid w:val="001D7145"/>
    <w:rsid w:val="001D75E2"/>
    <w:rsid w:val="001D7660"/>
    <w:rsid w:val="001D784C"/>
    <w:rsid w:val="001D7F83"/>
    <w:rsid w:val="001E0244"/>
    <w:rsid w:val="001E05A8"/>
    <w:rsid w:val="001E07F8"/>
    <w:rsid w:val="001E0886"/>
    <w:rsid w:val="001E116A"/>
    <w:rsid w:val="001E1562"/>
    <w:rsid w:val="001E1827"/>
    <w:rsid w:val="001E18AA"/>
    <w:rsid w:val="001E1988"/>
    <w:rsid w:val="001E1BB0"/>
    <w:rsid w:val="001E1CF1"/>
    <w:rsid w:val="001E2FB8"/>
    <w:rsid w:val="001E3310"/>
    <w:rsid w:val="001E3E64"/>
    <w:rsid w:val="001E3F13"/>
    <w:rsid w:val="001E4C17"/>
    <w:rsid w:val="001E5119"/>
    <w:rsid w:val="001E54EC"/>
    <w:rsid w:val="001E57C7"/>
    <w:rsid w:val="001E5931"/>
    <w:rsid w:val="001E5948"/>
    <w:rsid w:val="001E59F5"/>
    <w:rsid w:val="001E5D4A"/>
    <w:rsid w:val="001E600D"/>
    <w:rsid w:val="001E6161"/>
    <w:rsid w:val="001E63D0"/>
    <w:rsid w:val="001E641B"/>
    <w:rsid w:val="001E6813"/>
    <w:rsid w:val="001E6C9C"/>
    <w:rsid w:val="001E6F13"/>
    <w:rsid w:val="001E70E5"/>
    <w:rsid w:val="001E7182"/>
    <w:rsid w:val="001E73EB"/>
    <w:rsid w:val="001E79B4"/>
    <w:rsid w:val="001E7A9E"/>
    <w:rsid w:val="001E7FD7"/>
    <w:rsid w:val="001F0102"/>
    <w:rsid w:val="001F0A71"/>
    <w:rsid w:val="001F0BDD"/>
    <w:rsid w:val="001F0CE4"/>
    <w:rsid w:val="001F127A"/>
    <w:rsid w:val="001F1366"/>
    <w:rsid w:val="001F1605"/>
    <w:rsid w:val="001F2038"/>
    <w:rsid w:val="001F24AB"/>
    <w:rsid w:val="001F2870"/>
    <w:rsid w:val="001F2931"/>
    <w:rsid w:val="001F2C98"/>
    <w:rsid w:val="001F2F4D"/>
    <w:rsid w:val="001F3459"/>
    <w:rsid w:val="001F34CE"/>
    <w:rsid w:val="001F35CE"/>
    <w:rsid w:val="001F3CFE"/>
    <w:rsid w:val="001F4036"/>
    <w:rsid w:val="001F43B9"/>
    <w:rsid w:val="001F483C"/>
    <w:rsid w:val="001F4F1E"/>
    <w:rsid w:val="001F5307"/>
    <w:rsid w:val="001F58B4"/>
    <w:rsid w:val="001F5900"/>
    <w:rsid w:val="001F5B92"/>
    <w:rsid w:val="001F5C46"/>
    <w:rsid w:val="001F5D4F"/>
    <w:rsid w:val="001F60F5"/>
    <w:rsid w:val="001F698E"/>
    <w:rsid w:val="001F6A13"/>
    <w:rsid w:val="001F6B0D"/>
    <w:rsid w:val="001F75AC"/>
    <w:rsid w:val="001F75F8"/>
    <w:rsid w:val="001F7E20"/>
    <w:rsid w:val="001F7F41"/>
    <w:rsid w:val="00200245"/>
    <w:rsid w:val="0020076D"/>
    <w:rsid w:val="0020118E"/>
    <w:rsid w:val="002011DB"/>
    <w:rsid w:val="00201327"/>
    <w:rsid w:val="00201BE1"/>
    <w:rsid w:val="00201C02"/>
    <w:rsid w:val="002027BC"/>
    <w:rsid w:val="00202A6C"/>
    <w:rsid w:val="00203049"/>
    <w:rsid w:val="0020349D"/>
    <w:rsid w:val="0020351D"/>
    <w:rsid w:val="0020378E"/>
    <w:rsid w:val="0020385E"/>
    <w:rsid w:val="00203C6B"/>
    <w:rsid w:val="00203D99"/>
    <w:rsid w:val="0020428D"/>
    <w:rsid w:val="002044EA"/>
    <w:rsid w:val="00204AFC"/>
    <w:rsid w:val="00204E3A"/>
    <w:rsid w:val="00204FCD"/>
    <w:rsid w:val="00205062"/>
    <w:rsid w:val="0020588B"/>
    <w:rsid w:val="00205EBF"/>
    <w:rsid w:val="00206093"/>
    <w:rsid w:val="00206128"/>
    <w:rsid w:val="002061D4"/>
    <w:rsid w:val="002061F9"/>
    <w:rsid w:val="002063D0"/>
    <w:rsid w:val="00206B3D"/>
    <w:rsid w:val="00206E7A"/>
    <w:rsid w:val="0020718B"/>
    <w:rsid w:val="0020754B"/>
    <w:rsid w:val="002077C1"/>
    <w:rsid w:val="00207E22"/>
    <w:rsid w:val="002102CB"/>
    <w:rsid w:val="002104B5"/>
    <w:rsid w:val="00210571"/>
    <w:rsid w:val="00210FF5"/>
    <w:rsid w:val="00211B52"/>
    <w:rsid w:val="00212146"/>
    <w:rsid w:val="00212A33"/>
    <w:rsid w:val="00212C8A"/>
    <w:rsid w:val="00212C9A"/>
    <w:rsid w:val="00212CAF"/>
    <w:rsid w:val="00213065"/>
    <w:rsid w:val="00213361"/>
    <w:rsid w:val="002134B7"/>
    <w:rsid w:val="00213726"/>
    <w:rsid w:val="002145E8"/>
    <w:rsid w:val="002159A9"/>
    <w:rsid w:val="002159CA"/>
    <w:rsid w:val="00215CE7"/>
    <w:rsid w:val="00215FAE"/>
    <w:rsid w:val="00216E21"/>
    <w:rsid w:val="00216E53"/>
    <w:rsid w:val="00217FD0"/>
    <w:rsid w:val="00220223"/>
    <w:rsid w:val="00220D29"/>
    <w:rsid w:val="00220E49"/>
    <w:rsid w:val="00220EB1"/>
    <w:rsid w:val="00220F08"/>
    <w:rsid w:val="00221274"/>
    <w:rsid w:val="002214D9"/>
    <w:rsid w:val="0022199B"/>
    <w:rsid w:val="00221ADB"/>
    <w:rsid w:val="00221B65"/>
    <w:rsid w:val="00221C39"/>
    <w:rsid w:val="00221FB9"/>
    <w:rsid w:val="00222971"/>
    <w:rsid w:val="00222F75"/>
    <w:rsid w:val="00223BC2"/>
    <w:rsid w:val="00223FFC"/>
    <w:rsid w:val="00224116"/>
    <w:rsid w:val="002241C7"/>
    <w:rsid w:val="00224EAD"/>
    <w:rsid w:val="002257D6"/>
    <w:rsid w:val="00225B1B"/>
    <w:rsid w:val="00225B7F"/>
    <w:rsid w:val="00225CBB"/>
    <w:rsid w:val="0022637C"/>
    <w:rsid w:val="002267F4"/>
    <w:rsid w:val="00226A77"/>
    <w:rsid w:val="0022710D"/>
    <w:rsid w:val="00227288"/>
    <w:rsid w:val="0022788F"/>
    <w:rsid w:val="00227C0A"/>
    <w:rsid w:val="002314A1"/>
    <w:rsid w:val="00231732"/>
    <w:rsid w:val="00231A5E"/>
    <w:rsid w:val="00231F9F"/>
    <w:rsid w:val="0023204D"/>
    <w:rsid w:val="00232404"/>
    <w:rsid w:val="002327DD"/>
    <w:rsid w:val="00232FC9"/>
    <w:rsid w:val="00233280"/>
    <w:rsid w:val="002335F1"/>
    <w:rsid w:val="00233927"/>
    <w:rsid w:val="00233DF3"/>
    <w:rsid w:val="002344C6"/>
    <w:rsid w:val="002349E0"/>
    <w:rsid w:val="00235675"/>
    <w:rsid w:val="00236038"/>
    <w:rsid w:val="00236562"/>
    <w:rsid w:val="00236818"/>
    <w:rsid w:val="00236940"/>
    <w:rsid w:val="00236CDA"/>
    <w:rsid w:val="002373CA"/>
    <w:rsid w:val="00237747"/>
    <w:rsid w:val="002377FC"/>
    <w:rsid w:val="002378E3"/>
    <w:rsid w:val="00237A35"/>
    <w:rsid w:val="00237D07"/>
    <w:rsid w:val="0024029D"/>
    <w:rsid w:val="0024097C"/>
    <w:rsid w:val="0024099A"/>
    <w:rsid w:val="00240CE3"/>
    <w:rsid w:val="002410A3"/>
    <w:rsid w:val="002411C6"/>
    <w:rsid w:val="00241A5B"/>
    <w:rsid w:val="00241C1C"/>
    <w:rsid w:val="00242526"/>
    <w:rsid w:val="00242546"/>
    <w:rsid w:val="00242548"/>
    <w:rsid w:val="00242ECB"/>
    <w:rsid w:val="0024361D"/>
    <w:rsid w:val="002448FF"/>
    <w:rsid w:val="00244AD7"/>
    <w:rsid w:val="0024529E"/>
    <w:rsid w:val="002452DE"/>
    <w:rsid w:val="002454F2"/>
    <w:rsid w:val="002456D4"/>
    <w:rsid w:val="00245819"/>
    <w:rsid w:val="00246BFF"/>
    <w:rsid w:val="00247563"/>
    <w:rsid w:val="002476D3"/>
    <w:rsid w:val="002477CB"/>
    <w:rsid w:val="00247DDA"/>
    <w:rsid w:val="00247EA9"/>
    <w:rsid w:val="00247FE8"/>
    <w:rsid w:val="0025031B"/>
    <w:rsid w:val="00250B2C"/>
    <w:rsid w:val="00250D69"/>
    <w:rsid w:val="00250F77"/>
    <w:rsid w:val="00251534"/>
    <w:rsid w:val="002519E8"/>
    <w:rsid w:val="00251B25"/>
    <w:rsid w:val="00252252"/>
    <w:rsid w:val="00252513"/>
    <w:rsid w:val="00252989"/>
    <w:rsid w:val="00253123"/>
    <w:rsid w:val="002532DE"/>
    <w:rsid w:val="00253F00"/>
    <w:rsid w:val="002541C4"/>
    <w:rsid w:val="002545FF"/>
    <w:rsid w:val="002546B8"/>
    <w:rsid w:val="00254EAC"/>
    <w:rsid w:val="00254FF6"/>
    <w:rsid w:val="00255065"/>
    <w:rsid w:val="0025507C"/>
    <w:rsid w:val="00255A87"/>
    <w:rsid w:val="00255E89"/>
    <w:rsid w:val="002564FD"/>
    <w:rsid w:val="00257060"/>
    <w:rsid w:val="002570CF"/>
    <w:rsid w:val="002570F9"/>
    <w:rsid w:val="0025725E"/>
    <w:rsid w:val="002574AA"/>
    <w:rsid w:val="0026001F"/>
    <w:rsid w:val="0026011C"/>
    <w:rsid w:val="002601B2"/>
    <w:rsid w:val="002605A5"/>
    <w:rsid w:val="00260792"/>
    <w:rsid w:val="00260877"/>
    <w:rsid w:val="00260AAF"/>
    <w:rsid w:val="00260C52"/>
    <w:rsid w:val="00260D7A"/>
    <w:rsid w:val="00261801"/>
    <w:rsid w:val="00261A7C"/>
    <w:rsid w:val="00261E5A"/>
    <w:rsid w:val="00261EEC"/>
    <w:rsid w:val="00261F39"/>
    <w:rsid w:val="002620CF"/>
    <w:rsid w:val="0026240C"/>
    <w:rsid w:val="00262438"/>
    <w:rsid w:val="002624C9"/>
    <w:rsid w:val="002624E9"/>
    <w:rsid w:val="002629FD"/>
    <w:rsid w:val="00262AE2"/>
    <w:rsid w:val="00262C94"/>
    <w:rsid w:val="002633D0"/>
    <w:rsid w:val="002636C8"/>
    <w:rsid w:val="002637E3"/>
    <w:rsid w:val="00263A23"/>
    <w:rsid w:val="00263DA2"/>
    <w:rsid w:val="00263EA1"/>
    <w:rsid w:val="0026473C"/>
    <w:rsid w:val="00264AE1"/>
    <w:rsid w:val="002650AA"/>
    <w:rsid w:val="002654A9"/>
    <w:rsid w:val="0026575C"/>
    <w:rsid w:val="00265D72"/>
    <w:rsid w:val="00265DFA"/>
    <w:rsid w:val="0026601E"/>
    <w:rsid w:val="0026666F"/>
    <w:rsid w:val="00266746"/>
    <w:rsid w:val="00266FDE"/>
    <w:rsid w:val="00267183"/>
    <w:rsid w:val="00267560"/>
    <w:rsid w:val="0026769D"/>
    <w:rsid w:val="00267746"/>
    <w:rsid w:val="00267832"/>
    <w:rsid w:val="00267D00"/>
    <w:rsid w:val="00270675"/>
    <w:rsid w:val="002706F3"/>
    <w:rsid w:val="00270AEC"/>
    <w:rsid w:val="0027128F"/>
    <w:rsid w:val="0027212F"/>
    <w:rsid w:val="00272240"/>
    <w:rsid w:val="002729A8"/>
    <w:rsid w:val="00272A5C"/>
    <w:rsid w:val="0027306B"/>
    <w:rsid w:val="002730F5"/>
    <w:rsid w:val="0027356F"/>
    <w:rsid w:val="00273D43"/>
    <w:rsid w:val="00273E79"/>
    <w:rsid w:val="0027404A"/>
    <w:rsid w:val="002744F8"/>
    <w:rsid w:val="0027495A"/>
    <w:rsid w:val="00274C36"/>
    <w:rsid w:val="00274C3D"/>
    <w:rsid w:val="00274CA9"/>
    <w:rsid w:val="002758C4"/>
    <w:rsid w:val="00275BFC"/>
    <w:rsid w:val="00275CD8"/>
    <w:rsid w:val="00276520"/>
    <w:rsid w:val="00276D50"/>
    <w:rsid w:val="00276FA7"/>
    <w:rsid w:val="00277879"/>
    <w:rsid w:val="00277CA7"/>
    <w:rsid w:val="00277CFC"/>
    <w:rsid w:val="00280205"/>
    <w:rsid w:val="002804BC"/>
    <w:rsid w:val="002806B1"/>
    <w:rsid w:val="002809B4"/>
    <w:rsid w:val="00280DFF"/>
    <w:rsid w:val="00281F37"/>
    <w:rsid w:val="00282291"/>
    <w:rsid w:val="00282579"/>
    <w:rsid w:val="00282D3C"/>
    <w:rsid w:val="00282E44"/>
    <w:rsid w:val="00283359"/>
    <w:rsid w:val="00283923"/>
    <w:rsid w:val="00283F14"/>
    <w:rsid w:val="00283F48"/>
    <w:rsid w:val="002840EA"/>
    <w:rsid w:val="002840EE"/>
    <w:rsid w:val="002844C4"/>
    <w:rsid w:val="002845B1"/>
    <w:rsid w:val="00284BE4"/>
    <w:rsid w:val="002855E3"/>
    <w:rsid w:val="0028571C"/>
    <w:rsid w:val="00285726"/>
    <w:rsid w:val="002859DE"/>
    <w:rsid w:val="00286425"/>
    <w:rsid w:val="00286458"/>
    <w:rsid w:val="00286EF2"/>
    <w:rsid w:val="00287E4C"/>
    <w:rsid w:val="0029011E"/>
    <w:rsid w:val="002904B8"/>
    <w:rsid w:val="00290B6A"/>
    <w:rsid w:val="0029104D"/>
    <w:rsid w:val="0029109E"/>
    <w:rsid w:val="002914C2"/>
    <w:rsid w:val="00291505"/>
    <w:rsid w:val="00291631"/>
    <w:rsid w:val="002919F0"/>
    <w:rsid w:val="00291CF9"/>
    <w:rsid w:val="00293162"/>
    <w:rsid w:val="00293441"/>
    <w:rsid w:val="002935EE"/>
    <w:rsid w:val="00293982"/>
    <w:rsid w:val="00293B1B"/>
    <w:rsid w:val="00293D0F"/>
    <w:rsid w:val="00293F80"/>
    <w:rsid w:val="002944FC"/>
    <w:rsid w:val="002947E9"/>
    <w:rsid w:val="00295016"/>
    <w:rsid w:val="002953A6"/>
    <w:rsid w:val="002954BA"/>
    <w:rsid w:val="00295CD4"/>
    <w:rsid w:val="00295DB2"/>
    <w:rsid w:val="00295E40"/>
    <w:rsid w:val="00296204"/>
    <w:rsid w:val="00296C89"/>
    <w:rsid w:val="00296E3E"/>
    <w:rsid w:val="002970ED"/>
    <w:rsid w:val="002970F5"/>
    <w:rsid w:val="00297178"/>
    <w:rsid w:val="0029729D"/>
    <w:rsid w:val="002A0521"/>
    <w:rsid w:val="002A0586"/>
    <w:rsid w:val="002A07BB"/>
    <w:rsid w:val="002A0940"/>
    <w:rsid w:val="002A0CB6"/>
    <w:rsid w:val="002A1086"/>
    <w:rsid w:val="002A1191"/>
    <w:rsid w:val="002A1382"/>
    <w:rsid w:val="002A145C"/>
    <w:rsid w:val="002A161B"/>
    <w:rsid w:val="002A166F"/>
    <w:rsid w:val="002A1874"/>
    <w:rsid w:val="002A19A4"/>
    <w:rsid w:val="002A1B6D"/>
    <w:rsid w:val="002A24EC"/>
    <w:rsid w:val="002A2E6D"/>
    <w:rsid w:val="002A3665"/>
    <w:rsid w:val="002A3816"/>
    <w:rsid w:val="002A3B79"/>
    <w:rsid w:val="002A3F53"/>
    <w:rsid w:val="002A4077"/>
    <w:rsid w:val="002A41DF"/>
    <w:rsid w:val="002A4A05"/>
    <w:rsid w:val="002A5376"/>
    <w:rsid w:val="002A53E9"/>
    <w:rsid w:val="002A56D3"/>
    <w:rsid w:val="002A5B50"/>
    <w:rsid w:val="002A6297"/>
    <w:rsid w:val="002A67D2"/>
    <w:rsid w:val="002A6E51"/>
    <w:rsid w:val="002A730A"/>
    <w:rsid w:val="002A730D"/>
    <w:rsid w:val="002A7686"/>
    <w:rsid w:val="002A7831"/>
    <w:rsid w:val="002A7C2B"/>
    <w:rsid w:val="002A7E60"/>
    <w:rsid w:val="002A7F72"/>
    <w:rsid w:val="002B00E8"/>
    <w:rsid w:val="002B020D"/>
    <w:rsid w:val="002B0732"/>
    <w:rsid w:val="002B0F8D"/>
    <w:rsid w:val="002B1911"/>
    <w:rsid w:val="002B1B5B"/>
    <w:rsid w:val="002B1B62"/>
    <w:rsid w:val="002B1B70"/>
    <w:rsid w:val="002B1DD9"/>
    <w:rsid w:val="002B1E40"/>
    <w:rsid w:val="002B2821"/>
    <w:rsid w:val="002B2BD1"/>
    <w:rsid w:val="002B2D9B"/>
    <w:rsid w:val="002B3EE0"/>
    <w:rsid w:val="002B4544"/>
    <w:rsid w:val="002B46A7"/>
    <w:rsid w:val="002B4F15"/>
    <w:rsid w:val="002B51D0"/>
    <w:rsid w:val="002B562B"/>
    <w:rsid w:val="002B6389"/>
    <w:rsid w:val="002B6473"/>
    <w:rsid w:val="002B658A"/>
    <w:rsid w:val="002B6BAB"/>
    <w:rsid w:val="002B715B"/>
    <w:rsid w:val="002B74B5"/>
    <w:rsid w:val="002B7FDF"/>
    <w:rsid w:val="002C091C"/>
    <w:rsid w:val="002C0E9C"/>
    <w:rsid w:val="002C0F0C"/>
    <w:rsid w:val="002C154D"/>
    <w:rsid w:val="002C2192"/>
    <w:rsid w:val="002C27A8"/>
    <w:rsid w:val="002C2BC1"/>
    <w:rsid w:val="002C2CD8"/>
    <w:rsid w:val="002C3391"/>
    <w:rsid w:val="002C35BA"/>
    <w:rsid w:val="002C40F4"/>
    <w:rsid w:val="002C4443"/>
    <w:rsid w:val="002C48E2"/>
    <w:rsid w:val="002C49A7"/>
    <w:rsid w:val="002C4E8C"/>
    <w:rsid w:val="002C5128"/>
    <w:rsid w:val="002C5530"/>
    <w:rsid w:val="002C5570"/>
    <w:rsid w:val="002C5AAD"/>
    <w:rsid w:val="002C6275"/>
    <w:rsid w:val="002C62B4"/>
    <w:rsid w:val="002C648F"/>
    <w:rsid w:val="002C7662"/>
    <w:rsid w:val="002C7DDF"/>
    <w:rsid w:val="002C7ED7"/>
    <w:rsid w:val="002D0490"/>
    <w:rsid w:val="002D0C9E"/>
    <w:rsid w:val="002D1312"/>
    <w:rsid w:val="002D13D3"/>
    <w:rsid w:val="002D1C75"/>
    <w:rsid w:val="002D2ED7"/>
    <w:rsid w:val="002D3322"/>
    <w:rsid w:val="002D3577"/>
    <w:rsid w:val="002D3780"/>
    <w:rsid w:val="002D3920"/>
    <w:rsid w:val="002D3AEC"/>
    <w:rsid w:val="002D3D15"/>
    <w:rsid w:val="002D3F29"/>
    <w:rsid w:val="002D3FBC"/>
    <w:rsid w:val="002D48E2"/>
    <w:rsid w:val="002D4D70"/>
    <w:rsid w:val="002D4F4D"/>
    <w:rsid w:val="002D5175"/>
    <w:rsid w:val="002D5455"/>
    <w:rsid w:val="002D5962"/>
    <w:rsid w:val="002D5DA4"/>
    <w:rsid w:val="002D6192"/>
    <w:rsid w:val="002D619C"/>
    <w:rsid w:val="002D6552"/>
    <w:rsid w:val="002D6749"/>
    <w:rsid w:val="002D6927"/>
    <w:rsid w:val="002D6B3D"/>
    <w:rsid w:val="002D7030"/>
    <w:rsid w:val="002D7377"/>
    <w:rsid w:val="002D7708"/>
    <w:rsid w:val="002E00E4"/>
    <w:rsid w:val="002E043D"/>
    <w:rsid w:val="002E094A"/>
    <w:rsid w:val="002E0954"/>
    <w:rsid w:val="002E0985"/>
    <w:rsid w:val="002E0B19"/>
    <w:rsid w:val="002E0B5E"/>
    <w:rsid w:val="002E1032"/>
    <w:rsid w:val="002E10AD"/>
    <w:rsid w:val="002E112D"/>
    <w:rsid w:val="002E17C6"/>
    <w:rsid w:val="002E1876"/>
    <w:rsid w:val="002E228F"/>
    <w:rsid w:val="002E2A09"/>
    <w:rsid w:val="002E3E14"/>
    <w:rsid w:val="002E4264"/>
    <w:rsid w:val="002E4720"/>
    <w:rsid w:val="002E4BA7"/>
    <w:rsid w:val="002E4D3E"/>
    <w:rsid w:val="002E4DA8"/>
    <w:rsid w:val="002E4F29"/>
    <w:rsid w:val="002E55BE"/>
    <w:rsid w:val="002E5AE8"/>
    <w:rsid w:val="002E5E4A"/>
    <w:rsid w:val="002E672D"/>
    <w:rsid w:val="002E6767"/>
    <w:rsid w:val="002E686A"/>
    <w:rsid w:val="002E7392"/>
    <w:rsid w:val="002E7650"/>
    <w:rsid w:val="002E773E"/>
    <w:rsid w:val="002E7BDD"/>
    <w:rsid w:val="002F014F"/>
    <w:rsid w:val="002F1140"/>
    <w:rsid w:val="002F1215"/>
    <w:rsid w:val="002F195C"/>
    <w:rsid w:val="002F1C4D"/>
    <w:rsid w:val="002F1CAD"/>
    <w:rsid w:val="002F1E59"/>
    <w:rsid w:val="002F2B33"/>
    <w:rsid w:val="002F2D2F"/>
    <w:rsid w:val="002F3841"/>
    <w:rsid w:val="002F3B71"/>
    <w:rsid w:val="002F3E4F"/>
    <w:rsid w:val="002F550D"/>
    <w:rsid w:val="002F56A9"/>
    <w:rsid w:val="002F6C41"/>
    <w:rsid w:val="002F6DF4"/>
    <w:rsid w:val="002F6FDE"/>
    <w:rsid w:val="002F7B18"/>
    <w:rsid w:val="003002E4"/>
    <w:rsid w:val="003004C2"/>
    <w:rsid w:val="00300A36"/>
    <w:rsid w:val="0030129C"/>
    <w:rsid w:val="00301579"/>
    <w:rsid w:val="00301BC2"/>
    <w:rsid w:val="00301D4E"/>
    <w:rsid w:val="00302364"/>
    <w:rsid w:val="003025EC"/>
    <w:rsid w:val="00302A91"/>
    <w:rsid w:val="00302A93"/>
    <w:rsid w:val="00302FED"/>
    <w:rsid w:val="003037EE"/>
    <w:rsid w:val="00304850"/>
    <w:rsid w:val="00304BE3"/>
    <w:rsid w:val="00304E04"/>
    <w:rsid w:val="00304E5B"/>
    <w:rsid w:val="00305900"/>
    <w:rsid w:val="00305A73"/>
    <w:rsid w:val="00305C21"/>
    <w:rsid w:val="00305D89"/>
    <w:rsid w:val="0030714E"/>
    <w:rsid w:val="00307749"/>
    <w:rsid w:val="003079FD"/>
    <w:rsid w:val="00307B01"/>
    <w:rsid w:val="00307B87"/>
    <w:rsid w:val="00307F0A"/>
    <w:rsid w:val="003105A2"/>
    <w:rsid w:val="0031070C"/>
    <w:rsid w:val="00310B8A"/>
    <w:rsid w:val="00311AE7"/>
    <w:rsid w:val="00311B18"/>
    <w:rsid w:val="00311D49"/>
    <w:rsid w:val="003120F5"/>
    <w:rsid w:val="00313408"/>
    <w:rsid w:val="00313699"/>
    <w:rsid w:val="00313BB7"/>
    <w:rsid w:val="00313D56"/>
    <w:rsid w:val="00313E3B"/>
    <w:rsid w:val="00314408"/>
    <w:rsid w:val="00314A72"/>
    <w:rsid w:val="00315046"/>
    <w:rsid w:val="00315220"/>
    <w:rsid w:val="003156BA"/>
    <w:rsid w:val="00315A1A"/>
    <w:rsid w:val="00315B75"/>
    <w:rsid w:val="003167FD"/>
    <w:rsid w:val="0031691F"/>
    <w:rsid w:val="00316C53"/>
    <w:rsid w:val="003172DA"/>
    <w:rsid w:val="00317389"/>
    <w:rsid w:val="00317C31"/>
    <w:rsid w:val="0032030A"/>
    <w:rsid w:val="00320945"/>
    <w:rsid w:val="0032106F"/>
    <w:rsid w:val="003211A0"/>
    <w:rsid w:val="00321B62"/>
    <w:rsid w:val="00321BEE"/>
    <w:rsid w:val="00322368"/>
    <w:rsid w:val="00322877"/>
    <w:rsid w:val="00322FB5"/>
    <w:rsid w:val="0032434C"/>
    <w:rsid w:val="00324DF4"/>
    <w:rsid w:val="00325542"/>
    <w:rsid w:val="0032556F"/>
    <w:rsid w:val="003258EF"/>
    <w:rsid w:val="00325960"/>
    <w:rsid w:val="00325B3C"/>
    <w:rsid w:val="00326510"/>
    <w:rsid w:val="00327444"/>
    <w:rsid w:val="00330D6C"/>
    <w:rsid w:val="00331484"/>
    <w:rsid w:val="00331A2F"/>
    <w:rsid w:val="00331F59"/>
    <w:rsid w:val="0033224B"/>
    <w:rsid w:val="00332B9D"/>
    <w:rsid w:val="00333631"/>
    <w:rsid w:val="0033398C"/>
    <w:rsid w:val="00333FAF"/>
    <w:rsid w:val="00334517"/>
    <w:rsid w:val="0033452D"/>
    <w:rsid w:val="0033469B"/>
    <w:rsid w:val="003347FF"/>
    <w:rsid w:val="00334BEF"/>
    <w:rsid w:val="00334CD7"/>
    <w:rsid w:val="003351AD"/>
    <w:rsid w:val="00335684"/>
    <w:rsid w:val="003358CD"/>
    <w:rsid w:val="00336477"/>
    <w:rsid w:val="003367BF"/>
    <w:rsid w:val="00336D54"/>
    <w:rsid w:val="00336D5A"/>
    <w:rsid w:val="00337169"/>
    <w:rsid w:val="00337189"/>
    <w:rsid w:val="003374BE"/>
    <w:rsid w:val="003374F4"/>
    <w:rsid w:val="003375F6"/>
    <w:rsid w:val="00337A24"/>
    <w:rsid w:val="00337D8B"/>
    <w:rsid w:val="00340478"/>
    <w:rsid w:val="003408E7"/>
    <w:rsid w:val="0034093A"/>
    <w:rsid w:val="00340D99"/>
    <w:rsid w:val="00341205"/>
    <w:rsid w:val="00341643"/>
    <w:rsid w:val="00341BD6"/>
    <w:rsid w:val="003421D7"/>
    <w:rsid w:val="003424BF"/>
    <w:rsid w:val="00342532"/>
    <w:rsid w:val="003425E5"/>
    <w:rsid w:val="00342795"/>
    <w:rsid w:val="00342A02"/>
    <w:rsid w:val="00342C0B"/>
    <w:rsid w:val="00343AF8"/>
    <w:rsid w:val="00343BEB"/>
    <w:rsid w:val="003445CE"/>
    <w:rsid w:val="003451D5"/>
    <w:rsid w:val="003452D3"/>
    <w:rsid w:val="0034569F"/>
    <w:rsid w:val="003465AF"/>
    <w:rsid w:val="003466DB"/>
    <w:rsid w:val="00346B93"/>
    <w:rsid w:val="00346EBF"/>
    <w:rsid w:val="00347638"/>
    <w:rsid w:val="003477F5"/>
    <w:rsid w:val="00350004"/>
    <w:rsid w:val="003501E0"/>
    <w:rsid w:val="003504B5"/>
    <w:rsid w:val="00350F1E"/>
    <w:rsid w:val="00350F5D"/>
    <w:rsid w:val="003511A8"/>
    <w:rsid w:val="00351BFC"/>
    <w:rsid w:val="00351CD3"/>
    <w:rsid w:val="00351D89"/>
    <w:rsid w:val="00351FDD"/>
    <w:rsid w:val="0035222B"/>
    <w:rsid w:val="003528F9"/>
    <w:rsid w:val="003529CB"/>
    <w:rsid w:val="003533F0"/>
    <w:rsid w:val="0035340B"/>
    <w:rsid w:val="00353438"/>
    <w:rsid w:val="00353BF7"/>
    <w:rsid w:val="00354367"/>
    <w:rsid w:val="00355C5E"/>
    <w:rsid w:val="00355F08"/>
    <w:rsid w:val="003560E9"/>
    <w:rsid w:val="00356679"/>
    <w:rsid w:val="00356F81"/>
    <w:rsid w:val="003574C5"/>
    <w:rsid w:val="0035777E"/>
    <w:rsid w:val="003578E5"/>
    <w:rsid w:val="003609EE"/>
    <w:rsid w:val="00360F39"/>
    <w:rsid w:val="003618B7"/>
    <w:rsid w:val="00361CDD"/>
    <w:rsid w:val="00361FE0"/>
    <w:rsid w:val="00362445"/>
    <w:rsid w:val="00362A00"/>
    <w:rsid w:val="00362E6E"/>
    <w:rsid w:val="00362ED9"/>
    <w:rsid w:val="00363663"/>
    <w:rsid w:val="003641F7"/>
    <w:rsid w:val="0036424F"/>
    <w:rsid w:val="0036447C"/>
    <w:rsid w:val="00364D78"/>
    <w:rsid w:val="00365815"/>
    <w:rsid w:val="00365EFB"/>
    <w:rsid w:val="0036662F"/>
    <w:rsid w:val="003666DE"/>
    <w:rsid w:val="00366775"/>
    <w:rsid w:val="00366A88"/>
    <w:rsid w:val="00366D65"/>
    <w:rsid w:val="00366F9F"/>
    <w:rsid w:val="00366FBD"/>
    <w:rsid w:val="003674B7"/>
    <w:rsid w:val="00367923"/>
    <w:rsid w:val="0036793F"/>
    <w:rsid w:val="00370BAA"/>
    <w:rsid w:val="00370BD1"/>
    <w:rsid w:val="00370DB6"/>
    <w:rsid w:val="00370EA7"/>
    <w:rsid w:val="00371527"/>
    <w:rsid w:val="003716C4"/>
    <w:rsid w:val="0037176D"/>
    <w:rsid w:val="00371987"/>
    <w:rsid w:val="00372DC7"/>
    <w:rsid w:val="00372E88"/>
    <w:rsid w:val="00373319"/>
    <w:rsid w:val="00374161"/>
    <w:rsid w:val="003741FD"/>
    <w:rsid w:val="003745F5"/>
    <w:rsid w:val="003748FB"/>
    <w:rsid w:val="00374C39"/>
    <w:rsid w:val="00374E1E"/>
    <w:rsid w:val="00374EDA"/>
    <w:rsid w:val="00375036"/>
    <w:rsid w:val="00375206"/>
    <w:rsid w:val="003757A2"/>
    <w:rsid w:val="003759B9"/>
    <w:rsid w:val="00375F09"/>
    <w:rsid w:val="00376076"/>
    <w:rsid w:val="00376A00"/>
    <w:rsid w:val="003774C4"/>
    <w:rsid w:val="00377646"/>
    <w:rsid w:val="00377E51"/>
    <w:rsid w:val="00377F73"/>
    <w:rsid w:val="003804C4"/>
    <w:rsid w:val="003804DC"/>
    <w:rsid w:val="00380EDC"/>
    <w:rsid w:val="00380F3E"/>
    <w:rsid w:val="00381255"/>
    <w:rsid w:val="003818DC"/>
    <w:rsid w:val="00381D1C"/>
    <w:rsid w:val="00381DDB"/>
    <w:rsid w:val="00381DE5"/>
    <w:rsid w:val="003823D8"/>
    <w:rsid w:val="003826CD"/>
    <w:rsid w:val="00382E7B"/>
    <w:rsid w:val="003830E3"/>
    <w:rsid w:val="0038368E"/>
    <w:rsid w:val="003838B3"/>
    <w:rsid w:val="00383C1C"/>
    <w:rsid w:val="00384C52"/>
    <w:rsid w:val="00384C8C"/>
    <w:rsid w:val="003852B3"/>
    <w:rsid w:val="00385726"/>
    <w:rsid w:val="00386063"/>
    <w:rsid w:val="003860EE"/>
    <w:rsid w:val="00386A91"/>
    <w:rsid w:val="00386F11"/>
    <w:rsid w:val="00387C24"/>
    <w:rsid w:val="0039015C"/>
    <w:rsid w:val="003903E5"/>
    <w:rsid w:val="00390AFE"/>
    <w:rsid w:val="00390CD2"/>
    <w:rsid w:val="00390E28"/>
    <w:rsid w:val="0039181C"/>
    <w:rsid w:val="00391AD5"/>
    <w:rsid w:val="00391C2E"/>
    <w:rsid w:val="003920E7"/>
    <w:rsid w:val="0039236C"/>
    <w:rsid w:val="003924AA"/>
    <w:rsid w:val="003924D6"/>
    <w:rsid w:val="003932F6"/>
    <w:rsid w:val="00393633"/>
    <w:rsid w:val="00394483"/>
    <w:rsid w:val="00394859"/>
    <w:rsid w:val="00394982"/>
    <w:rsid w:val="00394A3C"/>
    <w:rsid w:val="00394CB7"/>
    <w:rsid w:val="00394D9C"/>
    <w:rsid w:val="00395527"/>
    <w:rsid w:val="00395CDD"/>
    <w:rsid w:val="00395E15"/>
    <w:rsid w:val="003962EA"/>
    <w:rsid w:val="00396604"/>
    <w:rsid w:val="00396B70"/>
    <w:rsid w:val="00396F35"/>
    <w:rsid w:val="0039702B"/>
    <w:rsid w:val="003974ED"/>
    <w:rsid w:val="003975B7"/>
    <w:rsid w:val="003976B9"/>
    <w:rsid w:val="00397B66"/>
    <w:rsid w:val="003A00D3"/>
    <w:rsid w:val="003A0949"/>
    <w:rsid w:val="003A0B5F"/>
    <w:rsid w:val="003A0D05"/>
    <w:rsid w:val="003A1137"/>
    <w:rsid w:val="003A1378"/>
    <w:rsid w:val="003A1438"/>
    <w:rsid w:val="003A1496"/>
    <w:rsid w:val="003A188D"/>
    <w:rsid w:val="003A191F"/>
    <w:rsid w:val="003A2CC7"/>
    <w:rsid w:val="003A31C5"/>
    <w:rsid w:val="003A335E"/>
    <w:rsid w:val="003A336D"/>
    <w:rsid w:val="003A3707"/>
    <w:rsid w:val="003A37D7"/>
    <w:rsid w:val="003A3BBC"/>
    <w:rsid w:val="003A3CD4"/>
    <w:rsid w:val="003A4276"/>
    <w:rsid w:val="003A4CB2"/>
    <w:rsid w:val="003A4CFD"/>
    <w:rsid w:val="003A4DD8"/>
    <w:rsid w:val="003A5931"/>
    <w:rsid w:val="003A594C"/>
    <w:rsid w:val="003A5B38"/>
    <w:rsid w:val="003A6134"/>
    <w:rsid w:val="003A6492"/>
    <w:rsid w:val="003A712C"/>
    <w:rsid w:val="003A714E"/>
    <w:rsid w:val="003A7A21"/>
    <w:rsid w:val="003B00A7"/>
    <w:rsid w:val="003B111F"/>
    <w:rsid w:val="003B13F1"/>
    <w:rsid w:val="003B1823"/>
    <w:rsid w:val="003B195D"/>
    <w:rsid w:val="003B1979"/>
    <w:rsid w:val="003B1E21"/>
    <w:rsid w:val="003B1F04"/>
    <w:rsid w:val="003B2A42"/>
    <w:rsid w:val="003B306B"/>
    <w:rsid w:val="003B30A4"/>
    <w:rsid w:val="003B3A38"/>
    <w:rsid w:val="003B4C3D"/>
    <w:rsid w:val="003B52AA"/>
    <w:rsid w:val="003B5313"/>
    <w:rsid w:val="003B54C7"/>
    <w:rsid w:val="003B5DC6"/>
    <w:rsid w:val="003B617A"/>
    <w:rsid w:val="003B6183"/>
    <w:rsid w:val="003B6971"/>
    <w:rsid w:val="003B69B3"/>
    <w:rsid w:val="003B6C1B"/>
    <w:rsid w:val="003B7290"/>
    <w:rsid w:val="003B72FE"/>
    <w:rsid w:val="003B75CC"/>
    <w:rsid w:val="003C019D"/>
    <w:rsid w:val="003C0622"/>
    <w:rsid w:val="003C07F9"/>
    <w:rsid w:val="003C0E84"/>
    <w:rsid w:val="003C1183"/>
    <w:rsid w:val="003C13A9"/>
    <w:rsid w:val="003C16FC"/>
    <w:rsid w:val="003C1F1A"/>
    <w:rsid w:val="003C1F87"/>
    <w:rsid w:val="003C1FB2"/>
    <w:rsid w:val="003C287F"/>
    <w:rsid w:val="003C2883"/>
    <w:rsid w:val="003C30DF"/>
    <w:rsid w:val="003C34D9"/>
    <w:rsid w:val="003C35A8"/>
    <w:rsid w:val="003C3B01"/>
    <w:rsid w:val="003C3BC5"/>
    <w:rsid w:val="003C3EA6"/>
    <w:rsid w:val="003C447B"/>
    <w:rsid w:val="003C45CB"/>
    <w:rsid w:val="003C4CB3"/>
    <w:rsid w:val="003C50CC"/>
    <w:rsid w:val="003C644A"/>
    <w:rsid w:val="003C6695"/>
    <w:rsid w:val="003C684F"/>
    <w:rsid w:val="003C6E79"/>
    <w:rsid w:val="003C6FBE"/>
    <w:rsid w:val="003C7675"/>
    <w:rsid w:val="003C7AD0"/>
    <w:rsid w:val="003C7DBD"/>
    <w:rsid w:val="003C7FB6"/>
    <w:rsid w:val="003D0120"/>
    <w:rsid w:val="003D0D21"/>
    <w:rsid w:val="003D11E7"/>
    <w:rsid w:val="003D14A1"/>
    <w:rsid w:val="003D1595"/>
    <w:rsid w:val="003D1E39"/>
    <w:rsid w:val="003D2840"/>
    <w:rsid w:val="003D2A2F"/>
    <w:rsid w:val="003D2DA6"/>
    <w:rsid w:val="003D327A"/>
    <w:rsid w:val="003D34CD"/>
    <w:rsid w:val="003D3F56"/>
    <w:rsid w:val="003D4341"/>
    <w:rsid w:val="003D4369"/>
    <w:rsid w:val="003D48C6"/>
    <w:rsid w:val="003D4E59"/>
    <w:rsid w:val="003D552A"/>
    <w:rsid w:val="003D5612"/>
    <w:rsid w:val="003D578A"/>
    <w:rsid w:val="003D58B9"/>
    <w:rsid w:val="003D59B2"/>
    <w:rsid w:val="003D627E"/>
    <w:rsid w:val="003D6452"/>
    <w:rsid w:val="003D67D3"/>
    <w:rsid w:val="003D7155"/>
    <w:rsid w:val="003D72FE"/>
    <w:rsid w:val="003D73D4"/>
    <w:rsid w:val="003D758F"/>
    <w:rsid w:val="003D799D"/>
    <w:rsid w:val="003E01CB"/>
    <w:rsid w:val="003E068C"/>
    <w:rsid w:val="003E0695"/>
    <w:rsid w:val="003E17E0"/>
    <w:rsid w:val="003E1FE3"/>
    <w:rsid w:val="003E21B0"/>
    <w:rsid w:val="003E2557"/>
    <w:rsid w:val="003E257D"/>
    <w:rsid w:val="003E25CE"/>
    <w:rsid w:val="003E2678"/>
    <w:rsid w:val="003E28DF"/>
    <w:rsid w:val="003E35F7"/>
    <w:rsid w:val="003E3A7F"/>
    <w:rsid w:val="003E4367"/>
    <w:rsid w:val="003E4D30"/>
    <w:rsid w:val="003E4E30"/>
    <w:rsid w:val="003E50A1"/>
    <w:rsid w:val="003E54D5"/>
    <w:rsid w:val="003E56ED"/>
    <w:rsid w:val="003E59BE"/>
    <w:rsid w:val="003E5E88"/>
    <w:rsid w:val="003E6598"/>
    <w:rsid w:val="003E66F0"/>
    <w:rsid w:val="003E6BDE"/>
    <w:rsid w:val="003E6EDA"/>
    <w:rsid w:val="003F0CB4"/>
    <w:rsid w:val="003F1057"/>
    <w:rsid w:val="003F107F"/>
    <w:rsid w:val="003F120D"/>
    <w:rsid w:val="003F1BD1"/>
    <w:rsid w:val="003F1CD4"/>
    <w:rsid w:val="003F24D7"/>
    <w:rsid w:val="003F2A80"/>
    <w:rsid w:val="003F2E59"/>
    <w:rsid w:val="003F2FCE"/>
    <w:rsid w:val="003F3231"/>
    <w:rsid w:val="003F32F2"/>
    <w:rsid w:val="003F3AD9"/>
    <w:rsid w:val="003F3CEF"/>
    <w:rsid w:val="003F48CD"/>
    <w:rsid w:val="003F4995"/>
    <w:rsid w:val="003F4F15"/>
    <w:rsid w:val="003F5039"/>
    <w:rsid w:val="003F5F37"/>
    <w:rsid w:val="003F6061"/>
    <w:rsid w:val="003F6583"/>
    <w:rsid w:val="003F6980"/>
    <w:rsid w:val="003F6D11"/>
    <w:rsid w:val="003F6F0D"/>
    <w:rsid w:val="003F70DF"/>
    <w:rsid w:val="003F7605"/>
    <w:rsid w:val="0040042F"/>
    <w:rsid w:val="00400567"/>
    <w:rsid w:val="004016FC"/>
    <w:rsid w:val="004018A4"/>
    <w:rsid w:val="004018AF"/>
    <w:rsid w:val="00401920"/>
    <w:rsid w:val="0040195C"/>
    <w:rsid w:val="00401B1D"/>
    <w:rsid w:val="00401C66"/>
    <w:rsid w:val="00401FA8"/>
    <w:rsid w:val="00402209"/>
    <w:rsid w:val="00402742"/>
    <w:rsid w:val="00402BC0"/>
    <w:rsid w:val="00403E23"/>
    <w:rsid w:val="00403E4D"/>
    <w:rsid w:val="0040412F"/>
    <w:rsid w:val="00404281"/>
    <w:rsid w:val="00404D5F"/>
    <w:rsid w:val="00404F06"/>
    <w:rsid w:val="00404FF4"/>
    <w:rsid w:val="00405766"/>
    <w:rsid w:val="00405C36"/>
    <w:rsid w:val="004061D1"/>
    <w:rsid w:val="0040621F"/>
    <w:rsid w:val="00406AE7"/>
    <w:rsid w:val="00406D14"/>
    <w:rsid w:val="00406F4D"/>
    <w:rsid w:val="004075FF"/>
    <w:rsid w:val="00410077"/>
    <w:rsid w:val="004104F6"/>
    <w:rsid w:val="0041062D"/>
    <w:rsid w:val="00410C6A"/>
    <w:rsid w:val="00411009"/>
    <w:rsid w:val="00411A1A"/>
    <w:rsid w:val="00411F2C"/>
    <w:rsid w:val="00411FF1"/>
    <w:rsid w:val="00412540"/>
    <w:rsid w:val="0041270C"/>
    <w:rsid w:val="00412AB7"/>
    <w:rsid w:val="00412C76"/>
    <w:rsid w:val="00412DDC"/>
    <w:rsid w:val="004137AA"/>
    <w:rsid w:val="00413D21"/>
    <w:rsid w:val="004144CE"/>
    <w:rsid w:val="00414AF7"/>
    <w:rsid w:val="00414DAA"/>
    <w:rsid w:val="004150B1"/>
    <w:rsid w:val="00415E05"/>
    <w:rsid w:val="00416553"/>
    <w:rsid w:val="004167AF"/>
    <w:rsid w:val="0041684D"/>
    <w:rsid w:val="00416993"/>
    <w:rsid w:val="004170B9"/>
    <w:rsid w:val="0041711D"/>
    <w:rsid w:val="004177B0"/>
    <w:rsid w:val="00417A86"/>
    <w:rsid w:val="00420632"/>
    <w:rsid w:val="0042080E"/>
    <w:rsid w:val="0042081F"/>
    <w:rsid w:val="00421398"/>
    <w:rsid w:val="004217CD"/>
    <w:rsid w:val="00422713"/>
    <w:rsid w:val="00422B4C"/>
    <w:rsid w:val="00422C69"/>
    <w:rsid w:val="00422E10"/>
    <w:rsid w:val="0042317B"/>
    <w:rsid w:val="004236B9"/>
    <w:rsid w:val="004239A5"/>
    <w:rsid w:val="00423C80"/>
    <w:rsid w:val="0042430E"/>
    <w:rsid w:val="00424623"/>
    <w:rsid w:val="0042490E"/>
    <w:rsid w:val="00424C0E"/>
    <w:rsid w:val="00424F3E"/>
    <w:rsid w:val="004252F2"/>
    <w:rsid w:val="004266C5"/>
    <w:rsid w:val="004268B7"/>
    <w:rsid w:val="00426BF4"/>
    <w:rsid w:val="004271C9"/>
    <w:rsid w:val="00427973"/>
    <w:rsid w:val="00427A89"/>
    <w:rsid w:val="00427D93"/>
    <w:rsid w:val="00427F09"/>
    <w:rsid w:val="00430891"/>
    <w:rsid w:val="00431246"/>
    <w:rsid w:val="004316F3"/>
    <w:rsid w:val="00431C5D"/>
    <w:rsid w:val="00431DA2"/>
    <w:rsid w:val="00432121"/>
    <w:rsid w:val="00432575"/>
    <w:rsid w:val="004325F7"/>
    <w:rsid w:val="00432C72"/>
    <w:rsid w:val="0043307D"/>
    <w:rsid w:val="0043317A"/>
    <w:rsid w:val="00433897"/>
    <w:rsid w:val="00433964"/>
    <w:rsid w:val="00433B43"/>
    <w:rsid w:val="00433F1A"/>
    <w:rsid w:val="004343CD"/>
    <w:rsid w:val="00434447"/>
    <w:rsid w:val="0043491C"/>
    <w:rsid w:val="0043518C"/>
    <w:rsid w:val="00435667"/>
    <w:rsid w:val="00435740"/>
    <w:rsid w:val="00435B3A"/>
    <w:rsid w:val="00435D35"/>
    <w:rsid w:val="00435DD5"/>
    <w:rsid w:val="00435E70"/>
    <w:rsid w:val="0043658B"/>
    <w:rsid w:val="00436A37"/>
    <w:rsid w:val="0043752B"/>
    <w:rsid w:val="004375A6"/>
    <w:rsid w:val="004376DF"/>
    <w:rsid w:val="00437827"/>
    <w:rsid w:val="004406CC"/>
    <w:rsid w:val="004407CA"/>
    <w:rsid w:val="00440917"/>
    <w:rsid w:val="00440CCC"/>
    <w:rsid w:val="00440F0D"/>
    <w:rsid w:val="004415EA"/>
    <w:rsid w:val="0044183F"/>
    <w:rsid w:val="004418EF"/>
    <w:rsid w:val="00441B58"/>
    <w:rsid w:val="00441D90"/>
    <w:rsid w:val="00441E7D"/>
    <w:rsid w:val="004424DB"/>
    <w:rsid w:val="00442EE3"/>
    <w:rsid w:val="00443111"/>
    <w:rsid w:val="00443366"/>
    <w:rsid w:val="00443857"/>
    <w:rsid w:val="00443879"/>
    <w:rsid w:val="00443D93"/>
    <w:rsid w:val="00444325"/>
    <w:rsid w:val="0044434C"/>
    <w:rsid w:val="00444DD0"/>
    <w:rsid w:val="00445061"/>
    <w:rsid w:val="004456EC"/>
    <w:rsid w:val="0044592B"/>
    <w:rsid w:val="00445BA6"/>
    <w:rsid w:val="00445D5D"/>
    <w:rsid w:val="00446465"/>
    <w:rsid w:val="0044693F"/>
    <w:rsid w:val="00446FAC"/>
    <w:rsid w:val="00447230"/>
    <w:rsid w:val="004472D3"/>
    <w:rsid w:val="0044792E"/>
    <w:rsid w:val="00447E64"/>
    <w:rsid w:val="0045029C"/>
    <w:rsid w:val="004511EF"/>
    <w:rsid w:val="00451520"/>
    <w:rsid w:val="00451A5D"/>
    <w:rsid w:val="00452030"/>
    <w:rsid w:val="00452561"/>
    <w:rsid w:val="00452BFF"/>
    <w:rsid w:val="00452D5E"/>
    <w:rsid w:val="004546E6"/>
    <w:rsid w:val="00454D6A"/>
    <w:rsid w:val="00454F31"/>
    <w:rsid w:val="0045532F"/>
    <w:rsid w:val="00455784"/>
    <w:rsid w:val="004559AA"/>
    <w:rsid w:val="0045664F"/>
    <w:rsid w:val="00456971"/>
    <w:rsid w:val="00456A1F"/>
    <w:rsid w:val="00456AAE"/>
    <w:rsid w:val="00456C51"/>
    <w:rsid w:val="00456C83"/>
    <w:rsid w:val="00457030"/>
    <w:rsid w:val="004574E3"/>
    <w:rsid w:val="00457967"/>
    <w:rsid w:val="00457BD8"/>
    <w:rsid w:val="00457D41"/>
    <w:rsid w:val="00460242"/>
    <w:rsid w:val="004604E9"/>
    <w:rsid w:val="0046057F"/>
    <w:rsid w:val="00460EF0"/>
    <w:rsid w:val="00461769"/>
    <w:rsid w:val="00461915"/>
    <w:rsid w:val="00461DC9"/>
    <w:rsid w:val="00462062"/>
    <w:rsid w:val="004620A7"/>
    <w:rsid w:val="0046246C"/>
    <w:rsid w:val="0046291B"/>
    <w:rsid w:val="00462A5C"/>
    <w:rsid w:val="00462CFB"/>
    <w:rsid w:val="0046362A"/>
    <w:rsid w:val="004638BD"/>
    <w:rsid w:val="00463C2D"/>
    <w:rsid w:val="0046443D"/>
    <w:rsid w:val="0046459C"/>
    <w:rsid w:val="004649B7"/>
    <w:rsid w:val="00464AB2"/>
    <w:rsid w:val="00464B39"/>
    <w:rsid w:val="00464F3C"/>
    <w:rsid w:val="00464F84"/>
    <w:rsid w:val="004650B1"/>
    <w:rsid w:val="00465580"/>
    <w:rsid w:val="00466441"/>
    <w:rsid w:val="004664C1"/>
    <w:rsid w:val="004666C2"/>
    <w:rsid w:val="00466F69"/>
    <w:rsid w:val="00467576"/>
    <w:rsid w:val="004677AC"/>
    <w:rsid w:val="0047052C"/>
    <w:rsid w:val="00470F1A"/>
    <w:rsid w:val="00471809"/>
    <w:rsid w:val="00471C13"/>
    <w:rsid w:val="00472096"/>
    <w:rsid w:val="0047329A"/>
    <w:rsid w:val="0047359D"/>
    <w:rsid w:val="004735A5"/>
    <w:rsid w:val="0047362F"/>
    <w:rsid w:val="004736A8"/>
    <w:rsid w:val="00473CD4"/>
    <w:rsid w:val="00473E28"/>
    <w:rsid w:val="004740B2"/>
    <w:rsid w:val="004745E9"/>
    <w:rsid w:val="00474699"/>
    <w:rsid w:val="00474D42"/>
    <w:rsid w:val="00474E3E"/>
    <w:rsid w:val="00475417"/>
    <w:rsid w:val="00476073"/>
    <w:rsid w:val="00476225"/>
    <w:rsid w:val="00476492"/>
    <w:rsid w:val="004765C5"/>
    <w:rsid w:val="004772A1"/>
    <w:rsid w:val="00477B2B"/>
    <w:rsid w:val="00477D91"/>
    <w:rsid w:val="00477F38"/>
    <w:rsid w:val="00480AC7"/>
    <w:rsid w:val="00480CEA"/>
    <w:rsid w:val="0048106B"/>
    <w:rsid w:val="0048118F"/>
    <w:rsid w:val="004813BD"/>
    <w:rsid w:val="004815BC"/>
    <w:rsid w:val="00481A17"/>
    <w:rsid w:val="00481B76"/>
    <w:rsid w:val="00481D56"/>
    <w:rsid w:val="00481ECA"/>
    <w:rsid w:val="00481F36"/>
    <w:rsid w:val="00481F67"/>
    <w:rsid w:val="00481FA6"/>
    <w:rsid w:val="0048231C"/>
    <w:rsid w:val="004823D6"/>
    <w:rsid w:val="0048281A"/>
    <w:rsid w:val="00483108"/>
    <w:rsid w:val="00483284"/>
    <w:rsid w:val="00483893"/>
    <w:rsid w:val="004838B5"/>
    <w:rsid w:val="00483AC6"/>
    <w:rsid w:val="00483D9F"/>
    <w:rsid w:val="00483ED7"/>
    <w:rsid w:val="00483FA9"/>
    <w:rsid w:val="00484046"/>
    <w:rsid w:val="00484692"/>
    <w:rsid w:val="0048492D"/>
    <w:rsid w:val="00484941"/>
    <w:rsid w:val="00484BDA"/>
    <w:rsid w:val="00485026"/>
    <w:rsid w:val="004857F4"/>
    <w:rsid w:val="00485C39"/>
    <w:rsid w:val="00485E3B"/>
    <w:rsid w:val="00485EAA"/>
    <w:rsid w:val="00485EEF"/>
    <w:rsid w:val="0048602A"/>
    <w:rsid w:val="00486213"/>
    <w:rsid w:val="0048625E"/>
    <w:rsid w:val="0048680D"/>
    <w:rsid w:val="00486AB2"/>
    <w:rsid w:val="00486B43"/>
    <w:rsid w:val="00487067"/>
    <w:rsid w:val="0048798E"/>
    <w:rsid w:val="00487C4E"/>
    <w:rsid w:val="004905B1"/>
    <w:rsid w:val="004907D6"/>
    <w:rsid w:val="0049082D"/>
    <w:rsid w:val="00490E8B"/>
    <w:rsid w:val="0049119D"/>
    <w:rsid w:val="004914C3"/>
    <w:rsid w:val="00491771"/>
    <w:rsid w:val="00491FF9"/>
    <w:rsid w:val="00492417"/>
    <w:rsid w:val="004925C8"/>
    <w:rsid w:val="00492A63"/>
    <w:rsid w:val="00492C4D"/>
    <w:rsid w:val="00492CE4"/>
    <w:rsid w:val="00492E88"/>
    <w:rsid w:val="00492F0F"/>
    <w:rsid w:val="00493869"/>
    <w:rsid w:val="00493ADA"/>
    <w:rsid w:val="00493D37"/>
    <w:rsid w:val="004940D8"/>
    <w:rsid w:val="004942E5"/>
    <w:rsid w:val="00494379"/>
    <w:rsid w:val="00494626"/>
    <w:rsid w:val="00494878"/>
    <w:rsid w:val="00494AA7"/>
    <w:rsid w:val="00494B5D"/>
    <w:rsid w:val="00494BEF"/>
    <w:rsid w:val="00495421"/>
    <w:rsid w:val="0049544E"/>
    <w:rsid w:val="0049672B"/>
    <w:rsid w:val="004974ED"/>
    <w:rsid w:val="00497BB5"/>
    <w:rsid w:val="004A027D"/>
    <w:rsid w:val="004A054E"/>
    <w:rsid w:val="004A05EB"/>
    <w:rsid w:val="004A0674"/>
    <w:rsid w:val="004A1910"/>
    <w:rsid w:val="004A1EEA"/>
    <w:rsid w:val="004A21A0"/>
    <w:rsid w:val="004A26B3"/>
    <w:rsid w:val="004A26DB"/>
    <w:rsid w:val="004A3841"/>
    <w:rsid w:val="004A3991"/>
    <w:rsid w:val="004A3A75"/>
    <w:rsid w:val="004A3BD1"/>
    <w:rsid w:val="004A3DED"/>
    <w:rsid w:val="004A3E15"/>
    <w:rsid w:val="004A404B"/>
    <w:rsid w:val="004A42FD"/>
    <w:rsid w:val="004A44DF"/>
    <w:rsid w:val="004A473D"/>
    <w:rsid w:val="004A4CEF"/>
    <w:rsid w:val="004A5369"/>
    <w:rsid w:val="004A55F1"/>
    <w:rsid w:val="004A59D4"/>
    <w:rsid w:val="004A5F4D"/>
    <w:rsid w:val="004A70E2"/>
    <w:rsid w:val="004A7917"/>
    <w:rsid w:val="004A7FE3"/>
    <w:rsid w:val="004B003D"/>
    <w:rsid w:val="004B018B"/>
    <w:rsid w:val="004B0375"/>
    <w:rsid w:val="004B09E8"/>
    <w:rsid w:val="004B0AE6"/>
    <w:rsid w:val="004B127B"/>
    <w:rsid w:val="004B22D5"/>
    <w:rsid w:val="004B2784"/>
    <w:rsid w:val="004B2791"/>
    <w:rsid w:val="004B2A5F"/>
    <w:rsid w:val="004B2D9E"/>
    <w:rsid w:val="004B3003"/>
    <w:rsid w:val="004B31FC"/>
    <w:rsid w:val="004B37E1"/>
    <w:rsid w:val="004B4002"/>
    <w:rsid w:val="004B40A3"/>
    <w:rsid w:val="004B47D7"/>
    <w:rsid w:val="004B536A"/>
    <w:rsid w:val="004B55A5"/>
    <w:rsid w:val="004B57DE"/>
    <w:rsid w:val="004B5E91"/>
    <w:rsid w:val="004B6399"/>
    <w:rsid w:val="004B6AE7"/>
    <w:rsid w:val="004B6BA0"/>
    <w:rsid w:val="004B6C10"/>
    <w:rsid w:val="004B760B"/>
    <w:rsid w:val="004B78B3"/>
    <w:rsid w:val="004C0131"/>
    <w:rsid w:val="004C0476"/>
    <w:rsid w:val="004C0C9F"/>
    <w:rsid w:val="004C0FAE"/>
    <w:rsid w:val="004C204D"/>
    <w:rsid w:val="004C266E"/>
    <w:rsid w:val="004C27C5"/>
    <w:rsid w:val="004C295C"/>
    <w:rsid w:val="004C2ACA"/>
    <w:rsid w:val="004C2C78"/>
    <w:rsid w:val="004C2CF6"/>
    <w:rsid w:val="004C2D97"/>
    <w:rsid w:val="004C3116"/>
    <w:rsid w:val="004C31A0"/>
    <w:rsid w:val="004C39B2"/>
    <w:rsid w:val="004C40FE"/>
    <w:rsid w:val="004C482F"/>
    <w:rsid w:val="004C4831"/>
    <w:rsid w:val="004C48AE"/>
    <w:rsid w:val="004C4DAC"/>
    <w:rsid w:val="004C4F8A"/>
    <w:rsid w:val="004C5772"/>
    <w:rsid w:val="004C59F7"/>
    <w:rsid w:val="004C5C37"/>
    <w:rsid w:val="004C634B"/>
    <w:rsid w:val="004C66F2"/>
    <w:rsid w:val="004C694A"/>
    <w:rsid w:val="004C6BD3"/>
    <w:rsid w:val="004C6C8F"/>
    <w:rsid w:val="004C7072"/>
    <w:rsid w:val="004C70CB"/>
    <w:rsid w:val="004C750C"/>
    <w:rsid w:val="004C781A"/>
    <w:rsid w:val="004C78A5"/>
    <w:rsid w:val="004C79AD"/>
    <w:rsid w:val="004D0178"/>
    <w:rsid w:val="004D14EA"/>
    <w:rsid w:val="004D209A"/>
    <w:rsid w:val="004D2720"/>
    <w:rsid w:val="004D2D73"/>
    <w:rsid w:val="004D2EC1"/>
    <w:rsid w:val="004D2F55"/>
    <w:rsid w:val="004D2F89"/>
    <w:rsid w:val="004D3868"/>
    <w:rsid w:val="004D3F7F"/>
    <w:rsid w:val="004D5163"/>
    <w:rsid w:val="004D5167"/>
    <w:rsid w:val="004D550C"/>
    <w:rsid w:val="004D557A"/>
    <w:rsid w:val="004D5657"/>
    <w:rsid w:val="004D595B"/>
    <w:rsid w:val="004D59F1"/>
    <w:rsid w:val="004D5A0E"/>
    <w:rsid w:val="004D5B6C"/>
    <w:rsid w:val="004D6BAF"/>
    <w:rsid w:val="004D6FD9"/>
    <w:rsid w:val="004D7BCA"/>
    <w:rsid w:val="004D7CB4"/>
    <w:rsid w:val="004D7F98"/>
    <w:rsid w:val="004E016F"/>
    <w:rsid w:val="004E0232"/>
    <w:rsid w:val="004E0386"/>
    <w:rsid w:val="004E0632"/>
    <w:rsid w:val="004E0B06"/>
    <w:rsid w:val="004E0C85"/>
    <w:rsid w:val="004E0CD3"/>
    <w:rsid w:val="004E126A"/>
    <w:rsid w:val="004E12E4"/>
    <w:rsid w:val="004E1574"/>
    <w:rsid w:val="004E1FBD"/>
    <w:rsid w:val="004E2293"/>
    <w:rsid w:val="004E22FA"/>
    <w:rsid w:val="004E2CFA"/>
    <w:rsid w:val="004E3043"/>
    <w:rsid w:val="004E3734"/>
    <w:rsid w:val="004E4758"/>
    <w:rsid w:val="004E512E"/>
    <w:rsid w:val="004E5890"/>
    <w:rsid w:val="004E5CC9"/>
    <w:rsid w:val="004E5E1D"/>
    <w:rsid w:val="004E6174"/>
    <w:rsid w:val="004E6273"/>
    <w:rsid w:val="004E6380"/>
    <w:rsid w:val="004E73AF"/>
    <w:rsid w:val="004E75D3"/>
    <w:rsid w:val="004E7708"/>
    <w:rsid w:val="004E7876"/>
    <w:rsid w:val="004E79F7"/>
    <w:rsid w:val="004E7B84"/>
    <w:rsid w:val="004F0341"/>
    <w:rsid w:val="004F0B2D"/>
    <w:rsid w:val="004F0E8D"/>
    <w:rsid w:val="004F1378"/>
    <w:rsid w:val="004F13CA"/>
    <w:rsid w:val="004F1563"/>
    <w:rsid w:val="004F1A8E"/>
    <w:rsid w:val="004F1C92"/>
    <w:rsid w:val="004F1E13"/>
    <w:rsid w:val="004F1E19"/>
    <w:rsid w:val="004F1F6F"/>
    <w:rsid w:val="004F2041"/>
    <w:rsid w:val="004F207A"/>
    <w:rsid w:val="004F213B"/>
    <w:rsid w:val="004F22A7"/>
    <w:rsid w:val="004F3117"/>
    <w:rsid w:val="004F37D0"/>
    <w:rsid w:val="004F4182"/>
    <w:rsid w:val="004F437F"/>
    <w:rsid w:val="004F43FA"/>
    <w:rsid w:val="004F4497"/>
    <w:rsid w:val="004F4721"/>
    <w:rsid w:val="004F4C40"/>
    <w:rsid w:val="004F5F6C"/>
    <w:rsid w:val="004F6260"/>
    <w:rsid w:val="004F6876"/>
    <w:rsid w:val="004F6944"/>
    <w:rsid w:val="004F6A51"/>
    <w:rsid w:val="004F6AAB"/>
    <w:rsid w:val="004F78CE"/>
    <w:rsid w:val="004F7CD1"/>
    <w:rsid w:val="00500725"/>
    <w:rsid w:val="00500985"/>
    <w:rsid w:val="005012CA"/>
    <w:rsid w:val="005016AC"/>
    <w:rsid w:val="00501A40"/>
    <w:rsid w:val="00501C69"/>
    <w:rsid w:val="00501F27"/>
    <w:rsid w:val="00502787"/>
    <w:rsid w:val="00503052"/>
    <w:rsid w:val="005032C3"/>
    <w:rsid w:val="00503338"/>
    <w:rsid w:val="0050352B"/>
    <w:rsid w:val="005037AB"/>
    <w:rsid w:val="00503958"/>
    <w:rsid w:val="00503A46"/>
    <w:rsid w:val="00503E56"/>
    <w:rsid w:val="00504357"/>
    <w:rsid w:val="00504969"/>
    <w:rsid w:val="00504C13"/>
    <w:rsid w:val="00504F62"/>
    <w:rsid w:val="00505351"/>
    <w:rsid w:val="00505978"/>
    <w:rsid w:val="0050612B"/>
    <w:rsid w:val="00506CAE"/>
    <w:rsid w:val="00506F0A"/>
    <w:rsid w:val="0050703F"/>
    <w:rsid w:val="0050718B"/>
    <w:rsid w:val="0050718C"/>
    <w:rsid w:val="005071E6"/>
    <w:rsid w:val="00507218"/>
    <w:rsid w:val="005076E4"/>
    <w:rsid w:val="0050787A"/>
    <w:rsid w:val="0051084C"/>
    <w:rsid w:val="00510A54"/>
    <w:rsid w:val="00510B55"/>
    <w:rsid w:val="00510BB5"/>
    <w:rsid w:val="00510D28"/>
    <w:rsid w:val="0051105F"/>
    <w:rsid w:val="005110E7"/>
    <w:rsid w:val="005111CA"/>
    <w:rsid w:val="005117F7"/>
    <w:rsid w:val="0051186C"/>
    <w:rsid w:val="0051272D"/>
    <w:rsid w:val="0051292A"/>
    <w:rsid w:val="00512AC2"/>
    <w:rsid w:val="00512BF7"/>
    <w:rsid w:val="00513081"/>
    <w:rsid w:val="00513458"/>
    <w:rsid w:val="00513483"/>
    <w:rsid w:val="00513504"/>
    <w:rsid w:val="0051386D"/>
    <w:rsid w:val="00513A0B"/>
    <w:rsid w:val="00513F26"/>
    <w:rsid w:val="0051407D"/>
    <w:rsid w:val="005140F0"/>
    <w:rsid w:val="005142F5"/>
    <w:rsid w:val="005144AC"/>
    <w:rsid w:val="005145E4"/>
    <w:rsid w:val="00514609"/>
    <w:rsid w:val="005149A7"/>
    <w:rsid w:val="00514BDC"/>
    <w:rsid w:val="00514CCB"/>
    <w:rsid w:val="00514E06"/>
    <w:rsid w:val="005157E4"/>
    <w:rsid w:val="0051586C"/>
    <w:rsid w:val="0051587F"/>
    <w:rsid w:val="00515D5E"/>
    <w:rsid w:val="00516C3C"/>
    <w:rsid w:val="00516E01"/>
    <w:rsid w:val="0051701A"/>
    <w:rsid w:val="005200B7"/>
    <w:rsid w:val="0052011F"/>
    <w:rsid w:val="005203F7"/>
    <w:rsid w:val="005205E4"/>
    <w:rsid w:val="005209C3"/>
    <w:rsid w:val="00520EAE"/>
    <w:rsid w:val="00521790"/>
    <w:rsid w:val="005219DB"/>
    <w:rsid w:val="00521DCF"/>
    <w:rsid w:val="00521FDB"/>
    <w:rsid w:val="0052207B"/>
    <w:rsid w:val="0052254C"/>
    <w:rsid w:val="0052257A"/>
    <w:rsid w:val="00522656"/>
    <w:rsid w:val="005227D1"/>
    <w:rsid w:val="005232EE"/>
    <w:rsid w:val="00523610"/>
    <w:rsid w:val="005245A2"/>
    <w:rsid w:val="005248FF"/>
    <w:rsid w:val="00524C7C"/>
    <w:rsid w:val="00524CBB"/>
    <w:rsid w:val="00524FC0"/>
    <w:rsid w:val="005258AD"/>
    <w:rsid w:val="00525B81"/>
    <w:rsid w:val="00526340"/>
    <w:rsid w:val="00526606"/>
    <w:rsid w:val="005267BF"/>
    <w:rsid w:val="00526A6D"/>
    <w:rsid w:val="00526B37"/>
    <w:rsid w:val="00527781"/>
    <w:rsid w:val="005305F0"/>
    <w:rsid w:val="00530907"/>
    <w:rsid w:val="00531272"/>
    <w:rsid w:val="005315EC"/>
    <w:rsid w:val="00531ACA"/>
    <w:rsid w:val="00532407"/>
    <w:rsid w:val="00532AC1"/>
    <w:rsid w:val="00532B0E"/>
    <w:rsid w:val="00532DDF"/>
    <w:rsid w:val="0053326C"/>
    <w:rsid w:val="005334CA"/>
    <w:rsid w:val="005337C3"/>
    <w:rsid w:val="00533853"/>
    <w:rsid w:val="00534921"/>
    <w:rsid w:val="00535499"/>
    <w:rsid w:val="00535607"/>
    <w:rsid w:val="00535608"/>
    <w:rsid w:val="00535AA5"/>
    <w:rsid w:val="00536389"/>
    <w:rsid w:val="005363E0"/>
    <w:rsid w:val="0053646A"/>
    <w:rsid w:val="00537424"/>
    <w:rsid w:val="005377DA"/>
    <w:rsid w:val="0053793A"/>
    <w:rsid w:val="00537B57"/>
    <w:rsid w:val="00537E81"/>
    <w:rsid w:val="00537EC8"/>
    <w:rsid w:val="0054039F"/>
    <w:rsid w:val="00540BAB"/>
    <w:rsid w:val="00541309"/>
    <w:rsid w:val="0054144E"/>
    <w:rsid w:val="00541498"/>
    <w:rsid w:val="00541573"/>
    <w:rsid w:val="0054166D"/>
    <w:rsid w:val="00541AA3"/>
    <w:rsid w:val="00542482"/>
    <w:rsid w:val="0054324B"/>
    <w:rsid w:val="005439FE"/>
    <w:rsid w:val="00543A80"/>
    <w:rsid w:val="00544627"/>
    <w:rsid w:val="005457FF"/>
    <w:rsid w:val="00546041"/>
    <w:rsid w:val="00546870"/>
    <w:rsid w:val="00546B48"/>
    <w:rsid w:val="005471DA"/>
    <w:rsid w:val="005471F2"/>
    <w:rsid w:val="005473FD"/>
    <w:rsid w:val="005475D4"/>
    <w:rsid w:val="00547770"/>
    <w:rsid w:val="005478E8"/>
    <w:rsid w:val="00547A77"/>
    <w:rsid w:val="00547FA4"/>
    <w:rsid w:val="00550029"/>
    <w:rsid w:val="005501D3"/>
    <w:rsid w:val="00550487"/>
    <w:rsid w:val="00550908"/>
    <w:rsid w:val="0055102E"/>
    <w:rsid w:val="00551299"/>
    <w:rsid w:val="005515F2"/>
    <w:rsid w:val="00551F99"/>
    <w:rsid w:val="005523E7"/>
    <w:rsid w:val="00552A59"/>
    <w:rsid w:val="00552B2F"/>
    <w:rsid w:val="00552C6C"/>
    <w:rsid w:val="005532C3"/>
    <w:rsid w:val="00554085"/>
    <w:rsid w:val="005541D9"/>
    <w:rsid w:val="00554549"/>
    <w:rsid w:val="00554769"/>
    <w:rsid w:val="005547F5"/>
    <w:rsid w:val="00554DF9"/>
    <w:rsid w:val="00554EF2"/>
    <w:rsid w:val="00555312"/>
    <w:rsid w:val="005554F9"/>
    <w:rsid w:val="0055579C"/>
    <w:rsid w:val="00555E24"/>
    <w:rsid w:val="00555F75"/>
    <w:rsid w:val="00556610"/>
    <w:rsid w:val="005566DF"/>
    <w:rsid w:val="005568BD"/>
    <w:rsid w:val="00556DA1"/>
    <w:rsid w:val="00556DBD"/>
    <w:rsid w:val="00557013"/>
    <w:rsid w:val="00557429"/>
    <w:rsid w:val="005576F9"/>
    <w:rsid w:val="00557768"/>
    <w:rsid w:val="00557980"/>
    <w:rsid w:val="0056073E"/>
    <w:rsid w:val="00560912"/>
    <w:rsid w:val="00560DD1"/>
    <w:rsid w:val="00561057"/>
    <w:rsid w:val="00561782"/>
    <w:rsid w:val="00561AE6"/>
    <w:rsid w:val="00561D8B"/>
    <w:rsid w:val="00562C48"/>
    <w:rsid w:val="005635BC"/>
    <w:rsid w:val="00563AAB"/>
    <w:rsid w:val="00563BEB"/>
    <w:rsid w:val="00563CA9"/>
    <w:rsid w:val="00563FCD"/>
    <w:rsid w:val="0056412B"/>
    <w:rsid w:val="00564542"/>
    <w:rsid w:val="005646A5"/>
    <w:rsid w:val="00564809"/>
    <w:rsid w:val="00565587"/>
    <w:rsid w:val="00565CAF"/>
    <w:rsid w:val="00566190"/>
    <w:rsid w:val="00566432"/>
    <w:rsid w:val="00566C67"/>
    <w:rsid w:val="00566E4E"/>
    <w:rsid w:val="00567087"/>
    <w:rsid w:val="0056709B"/>
    <w:rsid w:val="005671D6"/>
    <w:rsid w:val="00567307"/>
    <w:rsid w:val="00567DEB"/>
    <w:rsid w:val="0057005B"/>
    <w:rsid w:val="0057026F"/>
    <w:rsid w:val="005708D2"/>
    <w:rsid w:val="00570F68"/>
    <w:rsid w:val="00571532"/>
    <w:rsid w:val="005715D8"/>
    <w:rsid w:val="00571A27"/>
    <w:rsid w:val="00571E41"/>
    <w:rsid w:val="00572505"/>
    <w:rsid w:val="00572905"/>
    <w:rsid w:val="00572EF1"/>
    <w:rsid w:val="00572FFC"/>
    <w:rsid w:val="00573793"/>
    <w:rsid w:val="005737A4"/>
    <w:rsid w:val="00573A90"/>
    <w:rsid w:val="00573B47"/>
    <w:rsid w:val="00573FBE"/>
    <w:rsid w:val="005740DB"/>
    <w:rsid w:val="00574103"/>
    <w:rsid w:val="00574BC5"/>
    <w:rsid w:val="00574CBB"/>
    <w:rsid w:val="00575A4B"/>
    <w:rsid w:val="00575BCB"/>
    <w:rsid w:val="00575DF1"/>
    <w:rsid w:val="00575EBB"/>
    <w:rsid w:val="00576068"/>
    <w:rsid w:val="0057615A"/>
    <w:rsid w:val="00576A24"/>
    <w:rsid w:val="00576C06"/>
    <w:rsid w:val="00576C9E"/>
    <w:rsid w:val="005777AA"/>
    <w:rsid w:val="00577FB4"/>
    <w:rsid w:val="005804E2"/>
    <w:rsid w:val="00580D5E"/>
    <w:rsid w:val="00580DC4"/>
    <w:rsid w:val="005811B9"/>
    <w:rsid w:val="00581A27"/>
    <w:rsid w:val="00581F14"/>
    <w:rsid w:val="0058211A"/>
    <w:rsid w:val="005822EB"/>
    <w:rsid w:val="00582466"/>
    <w:rsid w:val="0058266A"/>
    <w:rsid w:val="0058295B"/>
    <w:rsid w:val="00584527"/>
    <w:rsid w:val="00584FE2"/>
    <w:rsid w:val="00585531"/>
    <w:rsid w:val="005858B7"/>
    <w:rsid w:val="0058628B"/>
    <w:rsid w:val="00586510"/>
    <w:rsid w:val="00586CA6"/>
    <w:rsid w:val="00586F0D"/>
    <w:rsid w:val="005879F5"/>
    <w:rsid w:val="00587BBD"/>
    <w:rsid w:val="00590098"/>
    <w:rsid w:val="00590259"/>
    <w:rsid w:val="00590410"/>
    <w:rsid w:val="00590421"/>
    <w:rsid w:val="00590B00"/>
    <w:rsid w:val="0059104E"/>
    <w:rsid w:val="00591278"/>
    <w:rsid w:val="005914A2"/>
    <w:rsid w:val="005918DF"/>
    <w:rsid w:val="00591B76"/>
    <w:rsid w:val="005922CF"/>
    <w:rsid w:val="00592F27"/>
    <w:rsid w:val="00592F4E"/>
    <w:rsid w:val="00592F52"/>
    <w:rsid w:val="00593392"/>
    <w:rsid w:val="00593591"/>
    <w:rsid w:val="0059385D"/>
    <w:rsid w:val="00593D20"/>
    <w:rsid w:val="00593FFA"/>
    <w:rsid w:val="005948C0"/>
    <w:rsid w:val="00594BED"/>
    <w:rsid w:val="005951FC"/>
    <w:rsid w:val="0059526D"/>
    <w:rsid w:val="0059535D"/>
    <w:rsid w:val="00595400"/>
    <w:rsid w:val="00595C34"/>
    <w:rsid w:val="00595CFC"/>
    <w:rsid w:val="0059633F"/>
    <w:rsid w:val="005969A3"/>
    <w:rsid w:val="005973F0"/>
    <w:rsid w:val="00597490"/>
    <w:rsid w:val="005977A4"/>
    <w:rsid w:val="00597AD5"/>
    <w:rsid w:val="00597B8E"/>
    <w:rsid w:val="005A02A3"/>
    <w:rsid w:val="005A037C"/>
    <w:rsid w:val="005A0FA3"/>
    <w:rsid w:val="005A0FBE"/>
    <w:rsid w:val="005A1075"/>
    <w:rsid w:val="005A15D2"/>
    <w:rsid w:val="005A165E"/>
    <w:rsid w:val="005A19D8"/>
    <w:rsid w:val="005A1C55"/>
    <w:rsid w:val="005A1D44"/>
    <w:rsid w:val="005A1F2D"/>
    <w:rsid w:val="005A23AD"/>
    <w:rsid w:val="005A2A23"/>
    <w:rsid w:val="005A2EC2"/>
    <w:rsid w:val="005A3C04"/>
    <w:rsid w:val="005A3FF4"/>
    <w:rsid w:val="005A412A"/>
    <w:rsid w:val="005A4481"/>
    <w:rsid w:val="005A46C0"/>
    <w:rsid w:val="005A4A06"/>
    <w:rsid w:val="005A4AE3"/>
    <w:rsid w:val="005A516C"/>
    <w:rsid w:val="005A52D8"/>
    <w:rsid w:val="005A5E6C"/>
    <w:rsid w:val="005A6088"/>
    <w:rsid w:val="005A65D6"/>
    <w:rsid w:val="005A6B03"/>
    <w:rsid w:val="005A6E8C"/>
    <w:rsid w:val="005A7820"/>
    <w:rsid w:val="005A783F"/>
    <w:rsid w:val="005A7995"/>
    <w:rsid w:val="005A7BCC"/>
    <w:rsid w:val="005A7F89"/>
    <w:rsid w:val="005B018D"/>
    <w:rsid w:val="005B0668"/>
    <w:rsid w:val="005B0AE3"/>
    <w:rsid w:val="005B0D7A"/>
    <w:rsid w:val="005B0ED1"/>
    <w:rsid w:val="005B122B"/>
    <w:rsid w:val="005B19B2"/>
    <w:rsid w:val="005B1C52"/>
    <w:rsid w:val="005B1D26"/>
    <w:rsid w:val="005B22B9"/>
    <w:rsid w:val="005B24B3"/>
    <w:rsid w:val="005B299D"/>
    <w:rsid w:val="005B324C"/>
    <w:rsid w:val="005B3A12"/>
    <w:rsid w:val="005B3A13"/>
    <w:rsid w:val="005B45AA"/>
    <w:rsid w:val="005B4681"/>
    <w:rsid w:val="005B5461"/>
    <w:rsid w:val="005B5974"/>
    <w:rsid w:val="005B5D02"/>
    <w:rsid w:val="005B5D98"/>
    <w:rsid w:val="005B5FAC"/>
    <w:rsid w:val="005B608F"/>
    <w:rsid w:val="005B6421"/>
    <w:rsid w:val="005B6BED"/>
    <w:rsid w:val="005B6E2F"/>
    <w:rsid w:val="005B6E83"/>
    <w:rsid w:val="005B6F17"/>
    <w:rsid w:val="005B7446"/>
    <w:rsid w:val="005B7FEA"/>
    <w:rsid w:val="005B7FFD"/>
    <w:rsid w:val="005C023B"/>
    <w:rsid w:val="005C0399"/>
    <w:rsid w:val="005C0622"/>
    <w:rsid w:val="005C0790"/>
    <w:rsid w:val="005C0BA1"/>
    <w:rsid w:val="005C11CE"/>
    <w:rsid w:val="005C1562"/>
    <w:rsid w:val="005C1590"/>
    <w:rsid w:val="005C1B40"/>
    <w:rsid w:val="005C1C88"/>
    <w:rsid w:val="005C1D21"/>
    <w:rsid w:val="005C2598"/>
    <w:rsid w:val="005C270C"/>
    <w:rsid w:val="005C28AC"/>
    <w:rsid w:val="005C2A48"/>
    <w:rsid w:val="005C31FE"/>
    <w:rsid w:val="005C3606"/>
    <w:rsid w:val="005C3E44"/>
    <w:rsid w:val="005C504A"/>
    <w:rsid w:val="005C51D1"/>
    <w:rsid w:val="005C55CA"/>
    <w:rsid w:val="005C5C7D"/>
    <w:rsid w:val="005C5DCB"/>
    <w:rsid w:val="005C6199"/>
    <w:rsid w:val="005C620E"/>
    <w:rsid w:val="005C7271"/>
    <w:rsid w:val="005C74DD"/>
    <w:rsid w:val="005C757D"/>
    <w:rsid w:val="005C769E"/>
    <w:rsid w:val="005C798B"/>
    <w:rsid w:val="005C7AEF"/>
    <w:rsid w:val="005D0181"/>
    <w:rsid w:val="005D07E1"/>
    <w:rsid w:val="005D081F"/>
    <w:rsid w:val="005D0ACC"/>
    <w:rsid w:val="005D0DEC"/>
    <w:rsid w:val="005D10DD"/>
    <w:rsid w:val="005D14A3"/>
    <w:rsid w:val="005D15FD"/>
    <w:rsid w:val="005D23A8"/>
    <w:rsid w:val="005D253A"/>
    <w:rsid w:val="005D2D3F"/>
    <w:rsid w:val="005D2F2B"/>
    <w:rsid w:val="005D363F"/>
    <w:rsid w:val="005D4D47"/>
    <w:rsid w:val="005D507C"/>
    <w:rsid w:val="005D5CBF"/>
    <w:rsid w:val="005D5CEE"/>
    <w:rsid w:val="005D6382"/>
    <w:rsid w:val="005D68D9"/>
    <w:rsid w:val="005D6FF6"/>
    <w:rsid w:val="005D7067"/>
    <w:rsid w:val="005D7255"/>
    <w:rsid w:val="005E0086"/>
    <w:rsid w:val="005E019D"/>
    <w:rsid w:val="005E01B5"/>
    <w:rsid w:val="005E09B2"/>
    <w:rsid w:val="005E1757"/>
    <w:rsid w:val="005E2350"/>
    <w:rsid w:val="005E298A"/>
    <w:rsid w:val="005E29E1"/>
    <w:rsid w:val="005E2E22"/>
    <w:rsid w:val="005E2E8C"/>
    <w:rsid w:val="005E3379"/>
    <w:rsid w:val="005E3908"/>
    <w:rsid w:val="005E396F"/>
    <w:rsid w:val="005E3EF3"/>
    <w:rsid w:val="005E47A9"/>
    <w:rsid w:val="005E4F13"/>
    <w:rsid w:val="005E4FB0"/>
    <w:rsid w:val="005E4FEE"/>
    <w:rsid w:val="005E514C"/>
    <w:rsid w:val="005E58FC"/>
    <w:rsid w:val="005E5DDF"/>
    <w:rsid w:val="005E6263"/>
    <w:rsid w:val="005E64DE"/>
    <w:rsid w:val="005E6604"/>
    <w:rsid w:val="005E6C3B"/>
    <w:rsid w:val="005E72D4"/>
    <w:rsid w:val="005E750D"/>
    <w:rsid w:val="005E7A5A"/>
    <w:rsid w:val="005E7AF9"/>
    <w:rsid w:val="005E7E39"/>
    <w:rsid w:val="005E7F5E"/>
    <w:rsid w:val="005E7FD3"/>
    <w:rsid w:val="005F0A99"/>
    <w:rsid w:val="005F0AD4"/>
    <w:rsid w:val="005F0F48"/>
    <w:rsid w:val="005F171B"/>
    <w:rsid w:val="005F2463"/>
    <w:rsid w:val="005F24F8"/>
    <w:rsid w:val="005F280E"/>
    <w:rsid w:val="005F2814"/>
    <w:rsid w:val="005F3AA1"/>
    <w:rsid w:val="005F435F"/>
    <w:rsid w:val="005F4770"/>
    <w:rsid w:val="005F4827"/>
    <w:rsid w:val="005F4925"/>
    <w:rsid w:val="005F4DB6"/>
    <w:rsid w:val="005F50E6"/>
    <w:rsid w:val="005F5284"/>
    <w:rsid w:val="005F56CF"/>
    <w:rsid w:val="005F59D5"/>
    <w:rsid w:val="005F5C6E"/>
    <w:rsid w:val="005F6B50"/>
    <w:rsid w:val="005F7A26"/>
    <w:rsid w:val="005F7BA5"/>
    <w:rsid w:val="00600B13"/>
    <w:rsid w:val="00600E2F"/>
    <w:rsid w:val="00600F38"/>
    <w:rsid w:val="00601BF9"/>
    <w:rsid w:val="006027EA"/>
    <w:rsid w:val="00602C5B"/>
    <w:rsid w:val="00602CA8"/>
    <w:rsid w:val="00602FAA"/>
    <w:rsid w:val="00603251"/>
    <w:rsid w:val="006041EC"/>
    <w:rsid w:val="00604B48"/>
    <w:rsid w:val="00604FBD"/>
    <w:rsid w:val="00605043"/>
    <w:rsid w:val="006053B9"/>
    <w:rsid w:val="006058AD"/>
    <w:rsid w:val="00605D3D"/>
    <w:rsid w:val="00605F93"/>
    <w:rsid w:val="00606710"/>
    <w:rsid w:val="00606E84"/>
    <w:rsid w:val="006076BC"/>
    <w:rsid w:val="00607D36"/>
    <w:rsid w:val="006104F0"/>
    <w:rsid w:val="00611561"/>
    <w:rsid w:val="00611B1F"/>
    <w:rsid w:val="00611CE3"/>
    <w:rsid w:val="00612F9C"/>
    <w:rsid w:val="006130A8"/>
    <w:rsid w:val="00613823"/>
    <w:rsid w:val="00613827"/>
    <w:rsid w:val="00613E58"/>
    <w:rsid w:val="0061441F"/>
    <w:rsid w:val="00615161"/>
    <w:rsid w:val="0061527F"/>
    <w:rsid w:val="00615350"/>
    <w:rsid w:val="006155C5"/>
    <w:rsid w:val="00615A54"/>
    <w:rsid w:val="00616384"/>
    <w:rsid w:val="006163B6"/>
    <w:rsid w:val="006164DF"/>
    <w:rsid w:val="00616DBA"/>
    <w:rsid w:val="006173D5"/>
    <w:rsid w:val="0061743A"/>
    <w:rsid w:val="00617632"/>
    <w:rsid w:val="00617DEC"/>
    <w:rsid w:val="006200EF"/>
    <w:rsid w:val="0062048D"/>
    <w:rsid w:val="00620742"/>
    <w:rsid w:val="00620A7D"/>
    <w:rsid w:val="00620E0E"/>
    <w:rsid w:val="0062164C"/>
    <w:rsid w:val="00622715"/>
    <w:rsid w:val="00623676"/>
    <w:rsid w:val="0062392E"/>
    <w:rsid w:val="00623AFA"/>
    <w:rsid w:val="00623E87"/>
    <w:rsid w:val="0062459D"/>
    <w:rsid w:val="0062473A"/>
    <w:rsid w:val="00624E5B"/>
    <w:rsid w:val="006254A1"/>
    <w:rsid w:val="00625AB4"/>
    <w:rsid w:val="006264B5"/>
    <w:rsid w:val="00626EF6"/>
    <w:rsid w:val="00627E1B"/>
    <w:rsid w:val="006314A8"/>
    <w:rsid w:val="006315C7"/>
    <w:rsid w:val="0063190E"/>
    <w:rsid w:val="00631AE6"/>
    <w:rsid w:val="00631BD1"/>
    <w:rsid w:val="0063239C"/>
    <w:rsid w:val="006330AC"/>
    <w:rsid w:val="006336CC"/>
    <w:rsid w:val="00633716"/>
    <w:rsid w:val="00633752"/>
    <w:rsid w:val="00633F74"/>
    <w:rsid w:val="00634065"/>
    <w:rsid w:val="006340AD"/>
    <w:rsid w:val="00634700"/>
    <w:rsid w:val="00634A02"/>
    <w:rsid w:val="00634E45"/>
    <w:rsid w:val="00634F38"/>
    <w:rsid w:val="00634FF1"/>
    <w:rsid w:val="006350DD"/>
    <w:rsid w:val="006354CA"/>
    <w:rsid w:val="00635856"/>
    <w:rsid w:val="006359E3"/>
    <w:rsid w:val="00635A52"/>
    <w:rsid w:val="00635B50"/>
    <w:rsid w:val="00636217"/>
    <w:rsid w:val="0063632A"/>
    <w:rsid w:val="00636A85"/>
    <w:rsid w:val="00636C88"/>
    <w:rsid w:val="00637255"/>
    <w:rsid w:val="00637468"/>
    <w:rsid w:val="00637ADB"/>
    <w:rsid w:val="00640751"/>
    <w:rsid w:val="006407D6"/>
    <w:rsid w:val="00640B11"/>
    <w:rsid w:val="00640DD0"/>
    <w:rsid w:val="006416D7"/>
    <w:rsid w:val="0064179B"/>
    <w:rsid w:val="00641966"/>
    <w:rsid w:val="0064260D"/>
    <w:rsid w:val="00642986"/>
    <w:rsid w:val="00642B03"/>
    <w:rsid w:val="00642FAF"/>
    <w:rsid w:val="006433AA"/>
    <w:rsid w:val="006436EC"/>
    <w:rsid w:val="0064388B"/>
    <w:rsid w:val="006438D7"/>
    <w:rsid w:val="00643A92"/>
    <w:rsid w:val="00643C54"/>
    <w:rsid w:val="006441A2"/>
    <w:rsid w:val="006441DE"/>
    <w:rsid w:val="006443FE"/>
    <w:rsid w:val="006444F6"/>
    <w:rsid w:val="0064452A"/>
    <w:rsid w:val="00644A34"/>
    <w:rsid w:val="00644A84"/>
    <w:rsid w:val="00644C81"/>
    <w:rsid w:val="00644EF6"/>
    <w:rsid w:val="00645037"/>
    <w:rsid w:val="00645924"/>
    <w:rsid w:val="00645B8A"/>
    <w:rsid w:val="00645DCA"/>
    <w:rsid w:val="00646136"/>
    <w:rsid w:val="0064625E"/>
    <w:rsid w:val="00646323"/>
    <w:rsid w:val="006463CF"/>
    <w:rsid w:val="0064658C"/>
    <w:rsid w:val="00646644"/>
    <w:rsid w:val="00646D71"/>
    <w:rsid w:val="00646E63"/>
    <w:rsid w:val="006476CA"/>
    <w:rsid w:val="00647EBF"/>
    <w:rsid w:val="00647F8A"/>
    <w:rsid w:val="00647F96"/>
    <w:rsid w:val="006505B6"/>
    <w:rsid w:val="006506DA"/>
    <w:rsid w:val="00650B3B"/>
    <w:rsid w:val="00651560"/>
    <w:rsid w:val="00651570"/>
    <w:rsid w:val="006516A9"/>
    <w:rsid w:val="00651BAA"/>
    <w:rsid w:val="00651D9A"/>
    <w:rsid w:val="00652635"/>
    <w:rsid w:val="00652AA0"/>
    <w:rsid w:val="006533E6"/>
    <w:rsid w:val="00653C51"/>
    <w:rsid w:val="00654B3D"/>
    <w:rsid w:val="00654E91"/>
    <w:rsid w:val="006550D1"/>
    <w:rsid w:val="00655851"/>
    <w:rsid w:val="00655CA2"/>
    <w:rsid w:val="00655D21"/>
    <w:rsid w:val="0065696D"/>
    <w:rsid w:val="00656970"/>
    <w:rsid w:val="00656EC7"/>
    <w:rsid w:val="00656FC7"/>
    <w:rsid w:val="0065787D"/>
    <w:rsid w:val="00657B98"/>
    <w:rsid w:val="00660213"/>
    <w:rsid w:val="00660B5E"/>
    <w:rsid w:val="006616BD"/>
    <w:rsid w:val="0066207C"/>
    <w:rsid w:val="00662316"/>
    <w:rsid w:val="0066248A"/>
    <w:rsid w:val="006625C0"/>
    <w:rsid w:val="0066311B"/>
    <w:rsid w:val="006632FD"/>
    <w:rsid w:val="00663548"/>
    <w:rsid w:val="006636E7"/>
    <w:rsid w:val="006637BD"/>
    <w:rsid w:val="006643E6"/>
    <w:rsid w:val="00664785"/>
    <w:rsid w:val="00664994"/>
    <w:rsid w:val="00664BCB"/>
    <w:rsid w:val="00664D47"/>
    <w:rsid w:val="00664E90"/>
    <w:rsid w:val="0066528A"/>
    <w:rsid w:val="006653F5"/>
    <w:rsid w:val="00665401"/>
    <w:rsid w:val="00665416"/>
    <w:rsid w:val="006654ED"/>
    <w:rsid w:val="00665C51"/>
    <w:rsid w:val="006660ED"/>
    <w:rsid w:val="00666FEB"/>
    <w:rsid w:val="00667145"/>
    <w:rsid w:val="006672EC"/>
    <w:rsid w:val="0066751A"/>
    <w:rsid w:val="00667BEB"/>
    <w:rsid w:val="00670C4C"/>
    <w:rsid w:val="00670C85"/>
    <w:rsid w:val="0067130A"/>
    <w:rsid w:val="00671B26"/>
    <w:rsid w:val="00671EED"/>
    <w:rsid w:val="00672368"/>
    <w:rsid w:val="0067237A"/>
    <w:rsid w:val="00672D42"/>
    <w:rsid w:val="006730F1"/>
    <w:rsid w:val="00673124"/>
    <w:rsid w:val="0067376E"/>
    <w:rsid w:val="00673951"/>
    <w:rsid w:val="006745E9"/>
    <w:rsid w:val="006747FD"/>
    <w:rsid w:val="00674C7F"/>
    <w:rsid w:val="00675490"/>
    <w:rsid w:val="0067550F"/>
    <w:rsid w:val="0067553B"/>
    <w:rsid w:val="00675ED8"/>
    <w:rsid w:val="00675FB6"/>
    <w:rsid w:val="00676AE3"/>
    <w:rsid w:val="00676D72"/>
    <w:rsid w:val="006774A0"/>
    <w:rsid w:val="00677753"/>
    <w:rsid w:val="00677AED"/>
    <w:rsid w:val="00680085"/>
    <w:rsid w:val="00680A50"/>
    <w:rsid w:val="00680C6B"/>
    <w:rsid w:val="00680C7B"/>
    <w:rsid w:val="00680F3E"/>
    <w:rsid w:val="006812D5"/>
    <w:rsid w:val="0068180A"/>
    <w:rsid w:val="00681916"/>
    <w:rsid w:val="00681A3B"/>
    <w:rsid w:val="00681A3C"/>
    <w:rsid w:val="0068249A"/>
    <w:rsid w:val="00682ECD"/>
    <w:rsid w:val="00682F6F"/>
    <w:rsid w:val="006835A2"/>
    <w:rsid w:val="006835D6"/>
    <w:rsid w:val="00683A8B"/>
    <w:rsid w:val="00683C38"/>
    <w:rsid w:val="00683E38"/>
    <w:rsid w:val="00684347"/>
    <w:rsid w:val="006844EC"/>
    <w:rsid w:val="00684CA0"/>
    <w:rsid w:val="00684E61"/>
    <w:rsid w:val="00686165"/>
    <w:rsid w:val="00686595"/>
    <w:rsid w:val="0068678F"/>
    <w:rsid w:val="00687561"/>
    <w:rsid w:val="006876B6"/>
    <w:rsid w:val="00687C74"/>
    <w:rsid w:val="00687E06"/>
    <w:rsid w:val="006903CE"/>
    <w:rsid w:val="00690CAE"/>
    <w:rsid w:val="00690EDF"/>
    <w:rsid w:val="0069128B"/>
    <w:rsid w:val="0069150F"/>
    <w:rsid w:val="00691559"/>
    <w:rsid w:val="006917D4"/>
    <w:rsid w:val="00691D28"/>
    <w:rsid w:val="0069228C"/>
    <w:rsid w:val="0069233B"/>
    <w:rsid w:val="0069332B"/>
    <w:rsid w:val="00693963"/>
    <w:rsid w:val="00693FCC"/>
    <w:rsid w:val="00694774"/>
    <w:rsid w:val="00694E7F"/>
    <w:rsid w:val="00694F38"/>
    <w:rsid w:val="00695011"/>
    <w:rsid w:val="006952C4"/>
    <w:rsid w:val="0069599F"/>
    <w:rsid w:val="00695A3F"/>
    <w:rsid w:val="00695BA9"/>
    <w:rsid w:val="0069624B"/>
    <w:rsid w:val="0069641B"/>
    <w:rsid w:val="0069690D"/>
    <w:rsid w:val="0069720E"/>
    <w:rsid w:val="006974B9"/>
    <w:rsid w:val="00697977"/>
    <w:rsid w:val="00697A97"/>
    <w:rsid w:val="00697DA6"/>
    <w:rsid w:val="00697EC0"/>
    <w:rsid w:val="006A033C"/>
    <w:rsid w:val="006A0709"/>
    <w:rsid w:val="006A070D"/>
    <w:rsid w:val="006A09BE"/>
    <w:rsid w:val="006A09E3"/>
    <w:rsid w:val="006A0C05"/>
    <w:rsid w:val="006A0C95"/>
    <w:rsid w:val="006A11AE"/>
    <w:rsid w:val="006A1252"/>
    <w:rsid w:val="006A1395"/>
    <w:rsid w:val="006A1DD9"/>
    <w:rsid w:val="006A2484"/>
    <w:rsid w:val="006A2547"/>
    <w:rsid w:val="006A2AED"/>
    <w:rsid w:val="006A3260"/>
    <w:rsid w:val="006A3872"/>
    <w:rsid w:val="006A3D27"/>
    <w:rsid w:val="006A3EBF"/>
    <w:rsid w:val="006A471B"/>
    <w:rsid w:val="006A4FD5"/>
    <w:rsid w:val="006A560E"/>
    <w:rsid w:val="006A57F2"/>
    <w:rsid w:val="006A59D2"/>
    <w:rsid w:val="006A5AE2"/>
    <w:rsid w:val="006A6228"/>
    <w:rsid w:val="006A637D"/>
    <w:rsid w:val="006A6866"/>
    <w:rsid w:val="006A6EB0"/>
    <w:rsid w:val="006A718C"/>
    <w:rsid w:val="006A75A3"/>
    <w:rsid w:val="006A7DF0"/>
    <w:rsid w:val="006A7EE6"/>
    <w:rsid w:val="006B0576"/>
    <w:rsid w:val="006B0E2A"/>
    <w:rsid w:val="006B1443"/>
    <w:rsid w:val="006B1516"/>
    <w:rsid w:val="006B1A4A"/>
    <w:rsid w:val="006B2746"/>
    <w:rsid w:val="006B363D"/>
    <w:rsid w:val="006B3740"/>
    <w:rsid w:val="006B3BCF"/>
    <w:rsid w:val="006B454A"/>
    <w:rsid w:val="006B45CB"/>
    <w:rsid w:val="006B497E"/>
    <w:rsid w:val="006B4A36"/>
    <w:rsid w:val="006B4AF4"/>
    <w:rsid w:val="006B4F04"/>
    <w:rsid w:val="006B5582"/>
    <w:rsid w:val="006B5632"/>
    <w:rsid w:val="006B595F"/>
    <w:rsid w:val="006B59C9"/>
    <w:rsid w:val="006B5CED"/>
    <w:rsid w:val="006B703D"/>
    <w:rsid w:val="006B70A5"/>
    <w:rsid w:val="006B7D48"/>
    <w:rsid w:val="006B7D50"/>
    <w:rsid w:val="006B7DB3"/>
    <w:rsid w:val="006C0C37"/>
    <w:rsid w:val="006C1854"/>
    <w:rsid w:val="006C1A90"/>
    <w:rsid w:val="006C1CF6"/>
    <w:rsid w:val="006C1EA8"/>
    <w:rsid w:val="006C2026"/>
    <w:rsid w:val="006C22C4"/>
    <w:rsid w:val="006C2BB0"/>
    <w:rsid w:val="006C3134"/>
    <w:rsid w:val="006C32B4"/>
    <w:rsid w:val="006C3BD4"/>
    <w:rsid w:val="006C3EDC"/>
    <w:rsid w:val="006C45A1"/>
    <w:rsid w:val="006C4BE5"/>
    <w:rsid w:val="006C4C70"/>
    <w:rsid w:val="006C4CDA"/>
    <w:rsid w:val="006C4F69"/>
    <w:rsid w:val="006C5D87"/>
    <w:rsid w:val="006C6154"/>
    <w:rsid w:val="006C6444"/>
    <w:rsid w:val="006C6C0F"/>
    <w:rsid w:val="006C6CA7"/>
    <w:rsid w:val="006C755D"/>
    <w:rsid w:val="006C7B63"/>
    <w:rsid w:val="006C7C91"/>
    <w:rsid w:val="006C7CA0"/>
    <w:rsid w:val="006C7CA7"/>
    <w:rsid w:val="006D0120"/>
    <w:rsid w:val="006D01B3"/>
    <w:rsid w:val="006D0410"/>
    <w:rsid w:val="006D05B5"/>
    <w:rsid w:val="006D0AF9"/>
    <w:rsid w:val="006D0C24"/>
    <w:rsid w:val="006D0E86"/>
    <w:rsid w:val="006D10DA"/>
    <w:rsid w:val="006D1D53"/>
    <w:rsid w:val="006D2177"/>
    <w:rsid w:val="006D268E"/>
    <w:rsid w:val="006D27D8"/>
    <w:rsid w:val="006D2802"/>
    <w:rsid w:val="006D2832"/>
    <w:rsid w:val="006D2AE6"/>
    <w:rsid w:val="006D2C4F"/>
    <w:rsid w:val="006D3468"/>
    <w:rsid w:val="006D39E3"/>
    <w:rsid w:val="006D3A32"/>
    <w:rsid w:val="006D3C06"/>
    <w:rsid w:val="006D3D56"/>
    <w:rsid w:val="006D4361"/>
    <w:rsid w:val="006D489E"/>
    <w:rsid w:val="006D4AEA"/>
    <w:rsid w:val="006D4CD6"/>
    <w:rsid w:val="006D51A4"/>
    <w:rsid w:val="006D5497"/>
    <w:rsid w:val="006D5686"/>
    <w:rsid w:val="006D5BEB"/>
    <w:rsid w:val="006D5E57"/>
    <w:rsid w:val="006D5FD2"/>
    <w:rsid w:val="006D6B7A"/>
    <w:rsid w:val="006D6ECD"/>
    <w:rsid w:val="006D702E"/>
    <w:rsid w:val="006D705D"/>
    <w:rsid w:val="006D70F6"/>
    <w:rsid w:val="006D7129"/>
    <w:rsid w:val="006D7459"/>
    <w:rsid w:val="006D7ED2"/>
    <w:rsid w:val="006E02E6"/>
    <w:rsid w:val="006E03D9"/>
    <w:rsid w:val="006E0589"/>
    <w:rsid w:val="006E065B"/>
    <w:rsid w:val="006E0F52"/>
    <w:rsid w:val="006E115D"/>
    <w:rsid w:val="006E137B"/>
    <w:rsid w:val="006E1C0C"/>
    <w:rsid w:val="006E1C75"/>
    <w:rsid w:val="006E1F4E"/>
    <w:rsid w:val="006E2384"/>
    <w:rsid w:val="006E24B6"/>
    <w:rsid w:val="006E26BA"/>
    <w:rsid w:val="006E27DC"/>
    <w:rsid w:val="006E30C8"/>
    <w:rsid w:val="006E32D4"/>
    <w:rsid w:val="006E3629"/>
    <w:rsid w:val="006E3913"/>
    <w:rsid w:val="006E3C99"/>
    <w:rsid w:val="006E43DD"/>
    <w:rsid w:val="006E451F"/>
    <w:rsid w:val="006E4801"/>
    <w:rsid w:val="006E4B3D"/>
    <w:rsid w:val="006E5242"/>
    <w:rsid w:val="006E539E"/>
    <w:rsid w:val="006E594A"/>
    <w:rsid w:val="006E5C49"/>
    <w:rsid w:val="006E62C1"/>
    <w:rsid w:val="006E6B0C"/>
    <w:rsid w:val="006E6C2B"/>
    <w:rsid w:val="006E6FAC"/>
    <w:rsid w:val="006E7587"/>
    <w:rsid w:val="006E7831"/>
    <w:rsid w:val="006E7BC1"/>
    <w:rsid w:val="006F024C"/>
    <w:rsid w:val="006F0375"/>
    <w:rsid w:val="006F06D3"/>
    <w:rsid w:val="006F0961"/>
    <w:rsid w:val="006F1318"/>
    <w:rsid w:val="006F134B"/>
    <w:rsid w:val="006F15C1"/>
    <w:rsid w:val="006F1B79"/>
    <w:rsid w:val="006F2480"/>
    <w:rsid w:val="006F35AC"/>
    <w:rsid w:val="006F361E"/>
    <w:rsid w:val="006F36AD"/>
    <w:rsid w:val="006F376B"/>
    <w:rsid w:val="006F3A0E"/>
    <w:rsid w:val="006F3B3F"/>
    <w:rsid w:val="006F3DFE"/>
    <w:rsid w:val="006F3F45"/>
    <w:rsid w:val="006F3FB4"/>
    <w:rsid w:val="006F4073"/>
    <w:rsid w:val="006F42C5"/>
    <w:rsid w:val="006F46B2"/>
    <w:rsid w:val="006F4F71"/>
    <w:rsid w:val="006F638A"/>
    <w:rsid w:val="006F680F"/>
    <w:rsid w:val="006F6D89"/>
    <w:rsid w:val="006F73D3"/>
    <w:rsid w:val="006F740B"/>
    <w:rsid w:val="006F7425"/>
    <w:rsid w:val="006F7633"/>
    <w:rsid w:val="006F7BDB"/>
    <w:rsid w:val="00700DCF"/>
    <w:rsid w:val="00701D03"/>
    <w:rsid w:val="00702151"/>
    <w:rsid w:val="007021A4"/>
    <w:rsid w:val="00702BC1"/>
    <w:rsid w:val="00702CC8"/>
    <w:rsid w:val="00703102"/>
    <w:rsid w:val="0070427D"/>
    <w:rsid w:val="00704995"/>
    <w:rsid w:val="00704D98"/>
    <w:rsid w:val="00704E96"/>
    <w:rsid w:val="00705191"/>
    <w:rsid w:val="00705484"/>
    <w:rsid w:val="00705643"/>
    <w:rsid w:val="007058EF"/>
    <w:rsid w:val="00705EDF"/>
    <w:rsid w:val="00706111"/>
    <w:rsid w:val="00706486"/>
    <w:rsid w:val="00706521"/>
    <w:rsid w:val="007068A7"/>
    <w:rsid w:val="007069B8"/>
    <w:rsid w:val="007070B9"/>
    <w:rsid w:val="00707281"/>
    <w:rsid w:val="007072F8"/>
    <w:rsid w:val="0070763D"/>
    <w:rsid w:val="00707A76"/>
    <w:rsid w:val="00707AE0"/>
    <w:rsid w:val="00707F5D"/>
    <w:rsid w:val="0071038C"/>
    <w:rsid w:val="00710BD5"/>
    <w:rsid w:val="00710F8B"/>
    <w:rsid w:val="00711154"/>
    <w:rsid w:val="007115CF"/>
    <w:rsid w:val="00711D27"/>
    <w:rsid w:val="0071231E"/>
    <w:rsid w:val="007131B3"/>
    <w:rsid w:val="00713797"/>
    <w:rsid w:val="00713BA4"/>
    <w:rsid w:val="0071461B"/>
    <w:rsid w:val="00714805"/>
    <w:rsid w:val="00714811"/>
    <w:rsid w:val="007168B9"/>
    <w:rsid w:val="00716926"/>
    <w:rsid w:val="00717209"/>
    <w:rsid w:val="00717643"/>
    <w:rsid w:val="0071772F"/>
    <w:rsid w:val="0071785B"/>
    <w:rsid w:val="0072028C"/>
    <w:rsid w:val="007202FA"/>
    <w:rsid w:val="00720391"/>
    <w:rsid w:val="007209C0"/>
    <w:rsid w:val="00721756"/>
    <w:rsid w:val="00721A2A"/>
    <w:rsid w:val="00721E63"/>
    <w:rsid w:val="00721EFD"/>
    <w:rsid w:val="00722086"/>
    <w:rsid w:val="00722168"/>
    <w:rsid w:val="00722356"/>
    <w:rsid w:val="007224CB"/>
    <w:rsid w:val="0072294E"/>
    <w:rsid w:val="00722A93"/>
    <w:rsid w:val="00722B1A"/>
    <w:rsid w:val="00722B8C"/>
    <w:rsid w:val="00722D55"/>
    <w:rsid w:val="00722DDE"/>
    <w:rsid w:val="0072370C"/>
    <w:rsid w:val="007238FD"/>
    <w:rsid w:val="00723E0D"/>
    <w:rsid w:val="0072411A"/>
    <w:rsid w:val="00724F67"/>
    <w:rsid w:val="00724FCE"/>
    <w:rsid w:val="0072503D"/>
    <w:rsid w:val="00725972"/>
    <w:rsid w:val="007264F2"/>
    <w:rsid w:val="007265D2"/>
    <w:rsid w:val="00726D6C"/>
    <w:rsid w:val="00726DCB"/>
    <w:rsid w:val="007270CD"/>
    <w:rsid w:val="007272C2"/>
    <w:rsid w:val="00727432"/>
    <w:rsid w:val="00727BC4"/>
    <w:rsid w:val="00730200"/>
    <w:rsid w:val="00730903"/>
    <w:rsid w:val="00731636"/>
    <w:rsid w:val="00731A29"/>
    <w:rsid w:val="00731B0B"/>
    <w:rsid w:val="00731FFD"/>
    <w:rsid w:val="00733285"/>
    <w:rsid w:val="00733322"/>
    <w:rsid w:val="00733EEB"/>
    <w:rsid w:val="007345A0"/>
    <w:rsid w:val="00734A6F"/>
    <w:rsid w:val="00734AD8"/>
    <w:rsid w:val="00734B11"/>
    <w:rsid w:val="00734B44"/>
    <w:rsid w:val="007350A6"/>
    <w:rsid w:val="00735A83"/>
    <w:rsid w:val="00735DB6"/>
    <w:rsid w:val="00736073"/>
    <w:rsid w:val="007367AE"/>
    <w:rsid w:val="007367B5"/>
    <w:rsid w:val="007368F3"/>
    <w:rsid w:val="0073717D"/>
    <w:rsid w:val="007375CD"/>
    <w:rsid w:val="007401BA"/>
    <w:rsid w:val="007401D6"/>
    <w:rsid w:val="00740475"/>
    <w:rsid w:val="007405D6"/>
    <w:rsid w:val="00740747"/>
    <w:rsid w:val="00740E35"/>
    <w:rsid w:val="00740F1C"/>
    <w:rsid w:val="00740F78"/>
    <w:rsid w:val="00741048"/>
    <w:rsid w:val="007412AC"/>
    <w:rsid w:val="00741397"/>
    <w:rsid w:val="00741C02"/>
    <w:rsid w:val="00741CBC"/>
    <w:rsid w:val="00741FE5"/>
    <w:rsid w:val="007424C9"/>
    <w:rsid w:val="00742521"/>
    <w:rsid w:val="007425E8"/>
    <w:rsid w:val="0074293C"/>
    <w:rsid w:val="00742A2A"/>
    <w:rsid w:val="00742B43"/>
    <w:rsid w:val="00742F74"/>
    <w:rsid w:val="007433E4"/>
    <w:rsid w:val="00743827"/>
    <w:rsid w:val="00743972"/>
    <w:rsid w:val="00743B45"/>
    <w:rsid w:val="00743D08"/>
    <w:rsid w:val="00744004"/>
    <w:rsid w:val="0074472C"/>
    <w:rsid w:val="007448B7"/>
    <w:rsid w:val="00744DB0"/>
    <w:rsid w:val="00744EE8"/>
    <w:rsid w:val="00745357"/>
    <w:rsid w:val="0074555E"/>
    <w:rsid w:val="00745A75"/>
    <w:rsid w:val="00745CEA"/>
    <w:rsid w:val="0074630D"/>
    <w:rsid w:val="007466F4"/>
    <w:rsid w:val="00746793"/>
    <w:rsid w:val="0074723D"/>
    <w:rsid w:val="007474B2"/>
    <w:rsid w:val="0074767F"/>
    <w:rsid w:val="0074789C"/>
    <w:rsid w:val="00747BEA"/>
    <w:rsid w:val="00747F44"/>
    <w:rsid w:val="007503F3"/>
    <w:rsid w:val="00750BF2"/>
    <w:rsid w:val="00750EF2"/>
    <w:rsid w:val="007510ED"/>
    <w:rsid w:val="007525BE"/>
    <w:rsid w:val="007533B2"/>
    <w:rsid w:val="0075418C"/>
    <w:rsid w:val="0075469A"/>
    <w:rsid w:val="00754702"/>
    <w:rsid w:val="007548E9"/>
    <w:rsid w:val="007549EB"/>
    <w:rsid w:val="00754CA5"/>
    <w:rsid w:val="00755A0E"/>
    <w:rsid w:val="00755C1D"/>
    <w:rsid w:val="00755CC6"/>
    <w:rsid w:val="007568E9"/>
    <w:rsid w:val="00757064"/>
    <w:rsid w:val="007573F0"/>
    <w:rsid w:val="0075746C"/>
    <w:rsid w:val="007574FB"/>
    <w:rsid w:val="00757B14"/>
    <w:rsid w:val="00757F3F"/>
    <w:rsid w:val="0076033B"/>
    <w:rsid w:val="0076064F"/>
    <w:rsid w:val="00760A09"/>
    <w:rsid w:val="00760B83"/>
    <w:rsid w:val="00760D77"/>
    <w:rsid w:val="00760D82"/>
    <w:rsid w:val="007612EB"/>
    <w:rsid w:val="007615EE"/>
    <w:rsid w:val="00761883"/>
    <w:rsid w:val="00762303"/>
    <w:rsid w:val="007624AF"/>
    <w:rsid w:val="007627FE"/>
    <w:rsid w:val="00762C6C"/>
    <w:rsid w:val="00762D49"/>
    <w:rsid w:val="0076343F"/>
    <w:rsid w:val="00763594"/>
    <w:rsid w:val="00763A40"/>
    <w:rsid w:val="00763ABD"/>
    <w:rsid w:val="00763C10"/>
    <w:rsid w:val="00763E51"/>
    <w:rsid w:val="00764AEC"/>
    <w:rsid w:val="00764B60"/>
    <w:rsid w:val="00764E90"/>
    <w:rsid w:val="00764F05"/>
    <w:rsid w:val="00765066"/>
    <w:rsid w:val="00765D26"/>
    <w:rsid w:val="00765F0D"/>
    <w:rsid w:val="00765F33"/>
    <w:rsid w:val="007662BD"/>
    <w:rsid w:val="007664DA"/>
    <w:rsid w:val="00766FEE"/>
    <w:rsid w:val="00767859"/>
    <w:rsid w:val="00770351"/>
    <w:rsid w:val="0077082E"/>
    <w:rsid w:val="00771119"/>
    <w:rsid w:val="007715D3"/>
    <w:rsid w:val="007717BE"/>
    <w:rsid w:val="007719C1"/>
    <w:rsid w:val="00771E6D"/>
    <w:rsid w:val="007723BE"/>
    <w:rsid w:val="00772979"/>
    <w:rsid w:val="00772DCD"/>
    <w:rsid w:val="00772E1D"/>
    <w:rsid w:val="00773872"/>
    <w:rsid w:val="00773B9B"/>
    <w:rsid w:val="00773D2B"/>
    <w:rsid w:val="00774869"/>
    <w:rsid w:val="00774A61"/>
    <w:rsid w:val="00774BE1"/>
    <w:rsid w:val="007751CA"/>
    <w:rsid w:val="007756ED"/>
    <w:rsid w:val="00775D20"/>
    <w:rsid w:val="007762F9"/>
    <w:rsid w:val="00776317"/>
    <w:rsid w:val="007767E7"/>
    <w:rsid w:val="00776835"/>
    <w:rsid w:val="00776FCD"/>
    <w:rsid w:val="00777319"/>
    <w:rsid w:val="00777DE3"/>
    <w:rsid w:val="0078007B"/>
    <w:rsid w:val="007807DA"/>
    <w:rsid w:val="0078099E"/>
    <w:rsid w:val="0078129B"/>
    <w:rsid w:val="0078144C"/>
    <w:rsid w:val="00781BB0"/>
    <w:rsid w:val="00781C53"/>
    <w:rsid w:val="007825CF"/>
    <w:rsid w:val="007827D6"/>
    <w:rsid w:val="00782B31"/>
    <w:rsid w:val="00782C21"/>
    <w:rsid w:val="007837D5"/>
    <w:rsid w:val="00783F57"/>
    <w:rsid w:val="00784468"/>
    <w:rsid w:val="00784A29"/>
    <w:rsid w:val="00784AED"/>
    <w:rsid w:val="00785004"/>
    <w:rsid w:val="00785A76"/>
    <w:rsid w:val="00785AEF"/>
    <w:rsid w:val="00785CC1"/>
    <w:rsid w:val="00785E9D"/>
    <w:rsid w:val="00786046"/>
    <w:rsid w:val="007860D5"/>
    <w:rsid w:val="00786AD0"/>
    <w:rsid w:val="00786D3B"/>
    <w:rsid w:val="007875EC"/>
    <w:rsid w:val="00787C08"/>
    <w:rsid w:val="00787EAE"/>
    <w:rsid w:val="00787F47"/>
    <w:rsid w:val="00790246"/>
    <w:rsid w:val="007909A5"/>
    <w:rsid w:val="00790A38"/>
    <w:rsid w:val="007913CC"/>
    <w:rsid w:val="007915E6"/>
    <w:rsid w:val="00791938"/>
    <w:rsid w:val="00791B2A"/>
    <w:rsid w:val="00791CA0"/>
    <w:rsid w:val="00791DE0"/>
    <w:rsid w:val="00792085"/>
    <w:rsid w:val="00792C8F"/>
    <w:rsid w:val="00792CE3"/>
    <w:rsid w:val="00792E01"/>
    <w:rsid w:val="00793973"/>
    <w:rsid w:val="00794AF8"/>
    <w:rsid w:val="00794BB2"/>
    <w:rsid w:val="007953A9"/>
    <w:rsid w:val="0079542E"/>
    <w:rsid w:val="007955B9"/>
    <w:rsid w:val="00796321"/>
    <w:rsid w:val="00796802"/>
    <w:rsid w:val="00796E52"/>
    <w:rsid w:val="007A0402"/>
    <w:rsid w:val="007A04BB"/>
    <w:rsid w:val="007A0C52"/>
    <w:rsid w:val="007A13D1"/>
    <w:rsid w:val="007A2284"/>
    <w:rsid w:val="007A353C"/>
    <w:rsid w:val="007A3DD1"/>
    <w:rsid w:val="007A3DF8"/>
    <w:rsid w:val="007A40AD"/>
    <w:rsid w:val="007A422E"/>
    <w:rsid w:val="007A54D7"/>
    <w:rsid w:val="007A55AC"/>
    <w:rsid w:val="007A5C00"/>
    <w:rsid w:val="007A6120"/>
    <w:rsid w:val="007A67BA"/>
    <w:rsid w:val="007A6D23"/>
    <w:rsid w:val="007A7098"/>
    <w:rsid w:val="007A7A77"/>
    <w:rsid w:val="007B02BC"/>
    <w:rsid w:val="007B059E"/>
    <w:rsid w:val="007B05B2"/>
    <w:rsid w:val="007B0B34"/>
    <w:rsid w:val="007B1011"/>
    <w:rsid w:val="007B1659"/>
    <w:rsid w:val="007B1796"/>
    <w:rsid w:val="007B182E"/>
    <w:rsid w:val="007B2034"/>
    <w:rsid w:val="007B26CE"/>
    <w:rsid w:val="007B29F3"/>
    <w:rsid w:val="007B33B0"/>
    <w:rsid w:val="007B4374"/>
    <w:rsid w:val="007B4386"/>
    <w:rsid w:val="007B452F"/>
    <w:rsid w:val="007B4B11"/>
    <w:rsid w:val="007B4BCB"/>
    <w:rsid w:val="007B5612"/>
    <w:rsid w:val="007B56A9"/>
    <w:rsid w:val="007B5768"/>
    <w:rsid w:val="007B6445"/>
    <w:rsid w:val="007B677A"/>
    <w:rsid w:val="007B69EC"/>
    <w:rsid w:val="007B6B36"/>
    <w:rsid w:val="007B735C"/>
    <w:rsid w:val="007C0114"/>
    <w:rsid w:val="007C0FBF"/>
    <w:rsid w:val="007C1103"/>
    <w:rsid w:val="007C16EB"/>
    <w:rsid w:val="007C1E77"/>
    <w:rsid w:val="007C21F0"/>
    <w:rsid w:val="007C279F"/>
    <w:rsid w:val="007C2C0B"/>
    <w:rsid w:val="007C2E0C"/>
    <w:rsid w:val="007C3112"/>
    <w:rsid w:val="007C3725"/>
    <w:rsid w:val="007C380B"/>
    <w:rsid w:val="007C3AC1"/>
    <w:rsid w:val="007C3C52"/>
    <w:rsid w:val="007C4619"/>
    <w:rsid w:val="007C47F8"/>
    <w:rsid w:val="007C4A40"/>
    <w:rsid w:val="007C4B4D"/>
    <w:rsid w:val="007C4BFA"/>
    <w:rsid w:val="007C4E79"/>
    <w:rsid w:val="007C5197"/>
    <w:rsid w:val="007C5241"/>
    <w:rsid w:val="007C53ED"/>
    <w:rsid w:val="007C6860"/>
    <w:rsid w:val="007C6B94"/>
    <w:rsid w:val="007C7300"/>
    <w:rsid w:val="007C7BFC"/>
    <w:rsid w:val="007C7FF6"/>
    <w:rsid w:val="007D0050"/>
    <w:rsid w:val="007D03AF"/>
    <w:rsid w:val="007D0DE8"/>
    <w:rsid w:val="007D1491"/>
    <w:rsid w:val="007D14A4"/>
    <w:rsid w:val="007D1DA1"/>
    <w:rsid w:val="007D263C"/>
    <w:rsid w:val="007D26CA"/>
    <w:rsid w:val="007D2948"/>
    <w:rsid w:val="007D2CCE"/>
    <w:rsid w:val="007D36C9"/>
    <w:rsid w:val="007D3B2A"/>
    <w:rsid w:val="007D3BDB"/>
    <w:rsid w:val="007D3F72"/>
    <w:rsid w:val="007D5538"/>
    <w:rsid w:val="007D5EF6"/>
    <w:rsid w:val="007D6CA8"/>
    <w:rsid w:val="007D7544"/>
    <w:rsid w:val="007D76AE"/>
    <w:rsid w:val="007E07AA"/>
    <w:rsid w:val="007E0DC1"/>
    <w:rsid w:val="007E0FB8"/>
    <w:rsid w:val="007E1013"/>
    <w:rsid w:val="007E17FF"/>
    <w:rsid w:val="007E1BA3"/>
    <w:rsid w:val="007E209F"/>
    <w:rsid w:val="007E222F"/>
    <w:rsid w:val="007E28B2"/>
    <w:rsid w:val="007E2A4F"/>
    <w:rsid w:val="007E2D00"/>
    <w:rsid w:val="007E2D8E"/>
    <w:rsid w:val="007E2F14"/>
    <w:rsid w:val="007E39D7"/>
    <w:rsid w:val="007E3FF7"/>
    <w:rsid w:val="007E41ED"/>
    <w:rsid w:val="007E42F7"/>
    <w:rsid w:val="007E52F2"/>
    <w:rsid w:val="007E5A9C"/>
    <w:rsid w:val="007E5D3C"/>
    <w:rsid w:val="007E67CF"/>
    <w:rsid w:val="007E6C3F"/>
    <w:rsid w:val="007E71F3"/>
    <w:rsid w:val="007E7566"/>
    <w:rsid w:val="007E7C3B"/>
    <w:rsid w:val="007F00BF"/>
    <w:rsid w:val="007F0BE4"/>
    <w:rsid w:val="007F0E30"/>
    <w:rsid w:val="007F10C3"/>
    <w:rsid w:val="007F10CE"/>
    <w:rsid w:val="007F11A1"/>
    <w:rsid w:val="007F1EF1"/>
    <w:rsid w:val="007F2D18"/>
    <w:rsid w:val="007F3926"/>
    <w:rsid w:val="007F39D1"/>
    <w:rsid w:val="007F40EB"/>
    <w:rsid w:val="007F4141"/>
    <w:rsid w:val="007F493F"/>
    <w:rsid w:val="007F5215"/>
    <w:rsid w:val="007F539B"/>
    <w:rsid w:val="007F5822"/>
    <w:rsid w:val="007F5A16"/>
    <w:rsid w:val="007F5B1B"/>
    <w:rsid w:val="007F5E59"/>
    <w:rsid w:val="007F6419"/>
    <w:rsid w:val="007F6CC6"/>
    <w:rsid w:val="007F6E2E"/>
    <w:rsid w:val="007F732E"/>
    <w:rsid w:val="007F743B"/>
    <w:rsid w:val="007F7B0F"/>
    <w:rsid w:val="007F7EF0"/>
    <w:rsid w:val="00800436"/>
    <w:rsid w:val="00800B39"/>
    <w:rsid w:val="00800B90"/>
    <w:rsid w:val="00801441"/>
    <w:rsid w:val="0080176E"/>
    <w:rsid w:val="008018DD"/>
    <w:rsid w:val="0080209D"/>
    <w:rsid w:val="00802D88"/>
    <w:rsid w:val="008031C7"/>
    <w:rsid w:val="008032FE"/>
    <w:rsid w:val="008034F2"/>
    <w:rsid w:val="008039D1"/>
    <w:rsid w:val="00803A84"/>
    <w:rsid w:val="00803B51"/>
    <w:rsid w:val="008045F6"/>
    <w:rsid w:val="008049DF"/>
    <w:rsid w:val="00804BEA"/>
    <w:rsid w:val="00804F61"/>
    <w:rsid w:val="00805624"/>
    <w:rsid w:val="00805D8C"/>
    <w:rsid w:val="00806551"/>
    <w:rsid w:val="0080658E"/>
    <w:rsid w:val="00806608"/>
    <w:rsid w:val="00806E58"/>
    <w:rsid w:val="00807865"/>
    <w:rsid w:val="00807F9F"/>
    <w:rsid w:val="00810007"/>
    <w:rsid w:val="0081019E"/>
    <w:rsid w:val="008105AC"/>
    <w:rsid w:val="008105CA"/>
    <w:rsid w:val="008105E6"/>
    <w:rsid w:val="0081082B"/>
    <w:rsid w:val="00810886"/>
    <w:rsid w:val="00810899"/>
    <w:rsid w:val="0081091F"/>
    <w:rsid w:val="00810A2D"/>
    <w:rsid w:val="00810A8D"/>
    <w:rsid w:val="00811187"/>
    <w:rsid w:val="008115C8"/>
    <w:rsid w:val="008119F2"/>
    <w:rsid w:val="00811EBC"/>
    <w:rsid w:val="0081299C"/>
    <w:rsid w:val="0081336B"/>
    <w:rsid w:val="00813C79"/>
    <w:rsid w:val="00813CD9"/>
    <w:rsid w:val="008142AE"/>
    <w:rsid w:val="00814540"/>
    <w:rsid w:val="008147A0"/>
    <w:rsid w:val="00814990"/>
    <w:rsid w:val="00814FA5"/>
    <w:rsid w:val="00815CBE"/>
    <w:rsid w:val="00815F3C"/>
    <w:rsid w:val="00815F47"/>
    <w:rsid w:val="00815F8D"/>
    <w:rsid w:val="0081678C"/>
    <w:rsid w:val="008169C5"/>
    <w:rsid w:val="00816C12"/>
    <w:rsid w:val="008172A7"/>
    <w:rsid w:val="0081777A"/>
    <w:rsid w:val="0081796D"/>
    <w:rsid w:val="008200D4"/>
    <w:rsid w:val="008204A1"/>
    <w:rsid w:val="00820971"/>
    <w:rsid w:val="00820DAC"/>
    <w:rsid w:val="00821580"/>
    <w:rsid w:val="008216F5"/>
    <w:rsid w:val="00821BC8"/>
    <w:rsid w:val="00821EA2"/>
    <w:rsid w:val="00822691"/>
    <w:rsid w:val="0082310A"/>
    <w:rsid w:val="00823A08"/>
    <w:rsid w:val="00823AC1"/>
    <w:rsid w:val="00824005"/>
    <w:rsid w:val="0082429C"/>
    <w:rsid w:val="00824329"/>
    <w:rsid w:val="0082449C"/>
    <w:rsid w:val="00824C81"/>
    <w:rsid w:val="00824F74"/>
    <w:rsid w:val="00825148"/>
    <w:rsid w:val="00825381"/>
    <w:rsid w:val="00825E5B"/>
    <w:rsid w:val="00825FF2"/>
    <w:rsid w:val="00826358"/>
    <w:rsid w:val="0082642B"/>
    <w:rsid w:val="00826598"/>
    <w:rsid w:val="00826900"/>
    <w:rsid w:val="00826CA9"/>
    <w:rsid w:val="0082702C"/>
    <w:rsid w:val="0082756A"/>
    <w:rsid w:val="00827B14"/>
    <w:rsid w:val="008301EC"/>
    <w:rsid w:val="008302C4"/>
    <w:rsid w:val="008310E0"/>
    <w:rsid w:val="00831590"/>
    <w:rsid w:val="00831919"/>
    <w:rsid w:val="00831CAD"/>
    <w:rsid w:val="00832558"/>
    <w:rsid w:val="00833143"/>
    <w:rsid w:val="008332B6"/>
    <w:rsid w:val="00834477"/>
    <w:rsid w:val="00834BFC"/>
    <w:rsid w:val="00835286"/>
    <w:rsid w:val="00835C97"/>
    <w:rsid w:val="00836335"/>
    <w:rsid w:val="008364AE"/>
    <w:rsid w:val="008364C0"/>
    <w:rsid w:val="00836908"/>
    <w:rsid w:val="00836AC0"/>
    <w:rsid w:val="00836D8B"/>
    <w:rsid w:val="00837287"/>
    <w:rsid w:val="00837421"/>
    <w:rsid w:val="00837C0F"/>
    <w:rsid w:val="008401FF"/>
    <w:rsid w:val="00840D19"/>
    <w:rsid w:val="00841549"/>
    <w:rsid w:val="00841AD7"/>
    <w:rsid w:val="00842112"/>
    <w:rsid w:val="008430A3"/>
    <w:rsid w:val="00843C7F"/>
    <w:rsid w:val="00843F85"/>
    <w:rsid w:val="00844006"/>
    <w:rsid w:val="0084404E"/>
    <w:rsid w:val="00844F20"/>
    <w:rsid w:val="008451C6"/>
    <w:rsid w:val="00845303"/>
    <w:rsid w:val="00845451"/>
    <w:rsid w:val="008456DC"/>
    <w:rsid w:val="00845BAA"/>
    <w:rsid w:val="00845ECA"/>
    <w:rsid w:val="00846A1B"/>
    <w:rsid w:val="00846A82"/>
    <w:rsid w:val="00846B92"/>
    <w:rsid w:val="00846C40"/>
    <w:rsid w:val="00846E6C"/>
    <w:rsid w:val="00847CA2"/>
    <w:rsid w:val="008502C5"/>
    <w:rsid w:val="008506E7"/>
    <w:rsid w:val="008507DB"/>
    <w:rsid w:val="00850B04"/>
    <w:rsid w:val="00850C4A"/>
    <w:rsid w:val="00850EFD"/>
    <w:rsid w:val="0085180A"/>
    <w:rsid w:val="00852174"/>
    <w:rsid w:val="00852901"/>
    <w:rsid w:val="00852DA7"/>
    <w:rsid w:val="00852DD3"/>
    <w:rsid w:val="008535C2"/>
    <w:rsid w:val="00853AC5"/>
    <w:rsid w:val="00853EF7"/>
    <w:rsid w:val="00853FBD"/>
    <w:rsid w:val="0085444A"/>
    <w:rsid w:val="00855519"/>
    <w:rsid w:val="008559E1"/>
    <w:rsid w:val="00856221"/>
    <w:rsid w:val="0085659D"/>
    <w:rsid w:val="00856983"/>
    <w:rsid w:val="00856BDF"/>
    <w:rsid w:val="00857745"/>
    <w:rsid w:val="00857C0D"/>
    <w:rsid w:val="00857C36"/>
    <w:rsid w:val="00860353"/>
    <w:rsid w:val="0086110E"/>
    <w:rsid w:val="0086162F"/>
    <w:rsid w:val="00861726"/>
    <w:rsid w:val="00861787"/>
    <w:rsid w:val="00861AE0"/>
    <w:rsid w:val="00862B8D"/>
    <w:rsid w:val="00862D11"/>
    <w:rsid w:val="0086308E"/>
    <w:rsid w:val="00863382"/>
    <w:rsid w:val="00863F41"/>
    <w:rsid w:val="008649A3"/>
    <w:rsid w:val="00864DD2"/>
    <w:rsid w:val="008659A1"/>
    <w:rsid w:val="00865E2D"/>
    <w:rsid w:val="008662C5"/>
    <w:rsid w:val="008667AC"/>
    <w:rsid w:val="00866D9D"/>
    <w:rsid w:val="00866E5C"/>
    <w:rsid w:val="008673B2"/>
    <w:rsid w:val="008675E3"/>
    <w:rsid w:val="00867E6D"/>
    <w:rsid w:val="00867E96"/>
    <w:rsid w:val="0087005F"/>
    <w:rsid w:val="008702A5"/>
    <w:rsid w:val="00870695"/>
    <w:rsid w:val="008707C7"/>
    <w:rsid w:val="0087086D"/>
    <w:rsid w:val="00870957"/>
    <w:rsid w:val="00870B99"/>
    <w:rsid w:val="00870F82"/>
    <w:rsid w:val="00870FFF"/>
    <w:rsid w:val="008711D6"/>
    <w:rsid w:val="008712FF"/>
    <w:rsid w:val="0087152A"/>
    <w:rsid w:val="008720C0"/>
    <w:rsid w:val="0087220B"/>
    <w:rsid w:val="008731D2"/>
    <w:rsid w:val="00874247"/>
    <w:rsid w:val="008742A6"/>
    <w:rsid w:val="00874C75"/>
    <w:rsid w:val="008751B2"/>
    <w:rsid w:val="00875866"/>
    <w:rsid w:val="00875E27"/>
    <w:rsid w:val="00876760"/>
    <w:rsid w:val="008769F1"/>
    <w:rsid w:val="008775EE"/>
    <w:rsid w:val="00880925"/>
    <w:rsid w:val="00880947"/>
    <w:rsid w:val="00880CFF"/>
    <w:rsid w:val="00880FDA"/>
    <w:rsid w:val="00881108"/>
    <w:rsid w:val="00881228"/>
    <w:rsid w:val="008824A0"/>
    <w:rsid w:val="00882B63"/>
    <w:rsid w:val="00882C80"/>
    <w:rsid w:val="00882DEB"/>
    <w:rsid w:val="0088396A"/>
    <w:rsid w:val="00883C00"/>
    <w:rsid w:val="00883F42"/>
    <w:rsid w:val="00883FC7"/>
    <w:rsid w:val="00884071"/>
    <w:rsid w:val="0088437A"/>
    <w:rsid w:val="008843EF"/>
    <w:rsid w:val="0088463E"/>
    <w:rsid w:val="00884F96"/>
    <w:rsid w:val="0088532F"/>
    <w:rsid w:val="008853DB"/>
    <w:rsid w:val="0088554C"/>
    <w:rsid w:val="0088557B"/>
    <w:rsid w:val="00885B0F"/>
    <w:rsid w:val="00885C39"/>
    <w:rsid w:val="00885D89"/>
    <w:rsid w:val="00885E71"/>
    <w:rsid w:val="008868AE"/>
    <w:rsid w:val="00886A2A"/>
    <w:rsid w:val="00886F5F"/>
    <w:rsid w:val="00887B27"/>
    <w:rsid w:val="00887BD8"/>
    <w:rsid w:val="00887BDF"/>
    <w:rsid w:val="00887CF9"/>
    <w:rsid w:val="00887D84"/>
    <w:rsid w:val="00890032"/>
    <w:rsid w:val="008903DD"/>
    <w:rsid w:val="0089045C"/>
    <w:rsid w:val="00890522"/>
    <w:rsid w:val="0089096B"/>
    <w:rsid w:val="00891517"/>
    <w:rsid w:val="008916E1"/>
    <w:rsid w:val="0089254D"/>
    <w:rsid w:val="008925AE"/>
    <w:rsid w:val="00892887"/>
    <w:rsid w:val="00892AFE"/>
    <w:rsid w:val="00892B33"/>
    <w:rsid w:val="00892C38"/>
    <w:rsid w:val="008932E4"/>
    <w:rsid w:val="00893468"/>
    <w:rsid w:val="008937DF"/>
    <w:rsid w:val="008937F9"/>
    <w:rsid w:val="00893F4D"/>
    <w:rsid w:val="008944CB"/>
    <w:rsid w:val="0089470D"/>
    <w:rsid w:val="0089486C"/>
    <w:rsid w:val="008948EB"/>
    <w:rsid w:val="00894F41"/>
    <w:rsid w:val="008957C4"/>
    <w:rsid w:val="008961BE"/>
    <w:rsid w:val="00896594"/>
    <w:rsid w:val="008968F6"/>
    <w:rsid w:val="00896F78"/>
    <w:rsid w:val="00897046"/>
    <w:rsid w:val="008974FF"/>
    <w:rsid w:val="00897705"/>
    <w:rsid w:val="0089780C"/>
    <w:rsid w:val="00897D0B"/>
    <w:rsid w:val="00897DFF"/>
    <w:rsid w:val="008A01FE"/>
    <w:rsid w:val="008A0391"/>
    <w:rsid w:val="008A052A"/>
    <w:rsid w:val="008A12E1"/>
    <w:rsid w:val="008A15CA"/>
    <w:rsid w:val="008A1B39"/>
    <w:rsid w:val="008A1BE6"/>
    <w:rsid w:val="008A1E49"/>
    <w:rsid w:val="008A204A"/>
    <w:rsid w:val="008A21A9"/>
    <w:rsid w:val="008A23D7"/>
    <w:rsid w:val="008A25AD"/>
    <w:rsid w:val="008A2642"/>
    <w:rsid w:val="008A2B23"/>
    <w:rsid w:val="008A3015"/>
    <w:rsid w:val="008A3184"/>
    <w:rsid w:val="008A31BC"/>
    <w:rsid w:val="008A32DD"/>
    <w:rsid w:val="008A3595"/>
    <w:rsid w:val="008A38AA"/>
    <w:rsid w:val="008A4ABB"/>
    <w:rsid w:val="008A4B12"/>
    <w:rsid w:val="008A4CA9"/>
    <w:rsid w:val="008A4D09"/>
    <w:rsid w:val="008A53D2"/>
    <w:rsid w:val="008A54FC"/>
    <w:rsid w:val="008A57E3"/>
    <w:rsid w:val="008A589F"/>
    <w:rsid w:val="008A5CA4"/>
    <w:rsid w:val="008A5D87"/>
    <w:rsid w:val="008A5E51"/>
    <w:rsid w:val="008A5EB1"/>
    <w:rsid w:val="008A6645"/>
    <w:rsid w:val="008A6E4A"/>
    <w:rsid w:val="008A77E1"/>
    <w:rsid w:val="008A7DCB"/>
    <w:rsid w:val="008B00CF"/>
    <w:rsid w:val="008B01B2"/>
    <w:rsid w:val="008B0A55"/>
    <w:rsid w:val="008B0C34"/>
    <w:rsid w:val="008B0DFE"/>
    <w:rsid w:val="008B1366"/>
    <w:rsid w:val="008B151D"/>
    <w:rsid w:val="008B167D"/>
    <w:rsid w:val="008B1DD3"/>
    <w:rsid w:val="008B1EE7"/>
    <w:rsid w:val="008B2358"/>
    <w:rsid w:val="008B28A9"/>
    <w:rsid w:val="008B29C4"/>
    <w:rsid w:val="008B2A1A"/>
    <w:rsid w:val="008B2C38"/>
    <w:rsid w:val="008B2E7F"/>
    <w:rsid w:val="008B3A8D"/>
    <w:rsid w:val="008B3B03"/>
    <w:rsid w:val="008B3B4E"/>
    <w:rsid w:val="008B3B9D"/>
    <w:rsid w:val="008B3F1F"/>
    <w:rsid w:val="008B42F1"/>
    <w:rsid w:val="008B4C9E"/>
    <w:rsid w:val="008B4D1F"/>
    <w:rsid w:val="008B4D41"/>
    <w:rsid w:val="008B5482"/>
    <w:rsid w:val="008B55D7"/>
    <w:rsid w:val="008B5715"/>
    <w:rsid w:val="008B5945"/>
    <w:rsid w:val="008B5D73"/>
    <w:rsid w:val="008B5E34"/>
    <w:rsid w:val="008B61CD"/>
    <w:rsid w:val="008B6372"/>
    <w:rsid w:val="008B69B8"/>
    <w:rsid w:val="008B6F36"/>
    <w:rsid w:val="008B7182"/>
    <w:rsid w:val="008B79DE"/>
    <w:rsid w:val="008B7AE1"/>
    <w:rsid w:val="008B7B7D"/>
    <w:rsid w:val="008B7C5A"/>
    <w:rsid w:val="008B7F59"/>
    <w:rsid w:val="008C00A3"/>
    <w:rsid w:val="008C00ED"/>
    <w:rsid w:val="008C09A8"/>
    <w:rsid w:val="008C0C92"/>
    <w:rsid w:val="008C104A"/>
    <w:rsid w:val="008C1683"/>
    <w:rsid w:val="008C1809"/>
    <w:rsid w:val="008C1BA4"/>
    <w:rsid w:val="008C1BD0"/>
    <w:rsid w:val="008C1EB8"/>
    <w:rsid w:val="008C22B4"/>
    <w:rsid w:val="008C231D"/>
    <w:rsid w:val="008C23F3"/>
    <w:rsid w:val="008C2481"/>
    <w:rsid w:val="008C267A"/>
    <w:rsid w:val="008C2838"/>
    <w:rsid w:val="008C2D9F"/>
    <w:rsid w:val="008C35EB"/>
    <w:rsid w:val="008C3E32"/>
    <w:rsid w:val="008C472D"/>
    <w:rsid w:val="008C4946"/>
    <w:rsid w:val="008C4DD9"/>
    <w:rsid w:val="008C4F47"/>
    <w:rsid w:val="008C53F4"/>
    <w:rsid w:val="008C58B7"/>
    <w:rsid w:val="008C58DE"/>
    <w:rsid w:val="008C61CF"/>
    <w:rsid w:val="008C628E"/>
    <w:rsid w:val="008C670E"/>
    <w:rsid w:val="008C6A83"/>
    <w:rsid w:val="008C6C94"/>
    <w:rsid w:val="008C6E62"/>
    <w:rsid w:val="008C6FDB"/>
    <w:rsid w:val="008C76BD"/>
    <w:rsid w:val="008C7E1D"/>
    <w:rsid w:val="008D017C"/>
    <w:rsid w:val="008D0216"/>
    <w:rsid w:val="008D07E3"/>
    <w:rsid w:val="008D0BC8"/>
    <w:rsid w:val="008D103A"/>
    <w:rsid w:val="008D121C"/>
    <w:rsid w:val="008D1353"/>
    <w:rsid w:val="008D1480"/>
    <w:rsid w:val="008D170B"/>
    <w:rsid w:val="008D1F69"/>
    <w:rsid w:val="008D23C6"/>
    <w:rsid w:val="008D26AB"/>
    <w:rsid w:val="008D2A70"/>
    <w:rsid w:val="008D3062"/>
    <w:rsid w:val="008D3066"/>
    <w:rsid w:val="008D356D"/>
    <w:rsid w:val="008D370B"/>
    <w:rsid w:val="008D4398"/>
    <w:rsid w:val="008D43D7"/>
    <w:rsid w:val="008D452A"/>
    <w:rsid w:val="008D4BBB"/>
    <w:rsid w:val="008D4E0C"/>
    <w:rsid w:val="008D5404"/>
    <w:rsid w:val="008D558C"/>
    <w:rsid w:val="008D580C"/>
    <w:rsid w:val="008D61EE"/>
    <w:rsid w:val="008D6404"/>
    <w:rsid w:val="008D640A"/>
    <w:rsid w:val="008D67BC"/>
    <w:rsid w:val="008D692B"/>
    <w:rsid w:val="008D7665"/>
    <w:rsid w:val="008D771C"/>
    <w:rsid w:val="008D7923"/>
    <w:rsid w:val="008D7B20"/>
    <w:rsid w:val="008E10EF"/>
    <w:rsid w:val="008E15F8"/>
    <w:rsid w:val="008E1635"/>
    <w:rsid w:val="008E1878"/>
    <w:rsid w:val="008E1CD6"/>
    <w:rsid w:val="008E231C"/>
    <w:rsid w:val="008E245D"/>
    <w:rsid w:val="008E2761"/>
    <w:rsid w:val="008E2BB2"/>
    <w:rsid w:val="008E2E46"/>
    <w:rsid w:val="008E34BE"/>
    <w:rsid w:val="008E373B"/>
    <w:rsid w:val="008E3B2D"/>
    <w:rsid w:val="008E3F92"/>
    <w:rsid w:val="008E412C"/>
    <w:rsid w:val="008E4771"/>
    <w:rsid w:val="008E5189"/>
    <w:rsid w:val="008E534B"/>
    <w:rsid w:val="008E5728"/>
    <w:rsid w:val="008E5919"/>
    <w:rsid w:val="008E5BF7"/>
    <w:rsid w:val="008E671F"/>
    <w:rsid w:val="008E754A"/>
    <w:rsid w:val="008E786E"/>
    <w:rsid w:val="008F0283"/>
    <w:rsid w:val="008F045B"/>
    <w:rsid w:val="008F05DD"/>
    <w:rsid w:val="008F0A27"/>
    <w:rsid w:val="008F0A50"/>
    <w:rsid w:val="008F0AAD"/>
    <w:rsid w:val="008F110B"/>
    <w:rsid w:val="008F1344"/>
    <w:rsid w:val="008F13DC"/>
    <w:rsid w:val="008F171E"/>
    <w:rsid w:val="008F1AC0"/>
    <w:rsid w:val="008F2A92"/>
    <w:rsid w:val="008F2B77"/>
    <w:rsid w:val="008F2C29"/>
    <w:rsid w:val="008F2CE6"/>
    <w:rsid w:val="008F3493"/>
    <w:rsid w:val="008F34D1"/>
    <w:rsid w:val="008F3B7E"/>
    <w:rsid w:val="008F3DD5"/>
    <w:rsid w:val="008F413B"/>
    <w:rsid w:val="008F41EA"/>
    <w:rsid w:val="008F4238"/>
    <w:rsid w:val="008F4677"/>
    <w:rsid w:val="008F54C9"/>
    <w:rsid w:val="008F574A"/>
    <w:rsid w:val="008F5C31"/>
    <w:rsid w:val="008F5E96"/>
    <w:rsid w:val="008F5EB1"/>
    <w:rsid w:val="008F60DB"/>
    <w:rsid w:val="008F6160"/>
    <w:rsid w:val="008F6286"/>
    <w:rsid w:val="008F63FF"/>
    <w:rsid w:val="008F6726"/>
    <w:rsid w:val="008F677C"/>
    <w:rsid w:val="008F680C"/>
    <w:rsid w:val="008F7974"/>
    <w:rsid w:val="008F7C0B"/>
    <w:rsid w:val="0090129C"/>
    <w:rsid w:val="009012F9"/>
    <w:rsid w:val="009015AE"/>
    <w:rsid w:val="00901A7D"/>
    <w:rsid w:val="00902059"/>
    <w:rsid w:val="009024D2"/>
    <w:rsid w:val="009025EE"/>
    <w:rsid w:val="0090295C"/>
    <w:rsid w:val="00902DB1"/>
    <w:rsid w:val="0090309D"/>
    <w:rsid w:val="0090405B"/>
    <w:rsid w:val="00904114"/>
    <w:rsid w:val="0090474A"/>
    <w:rsid w:val="00904935"/>
    <w:rsid w:val="00904957"/>
    <w:rsid w:val="00904B6C"/>
    <w:rsid w:val="0090566B"/>
    <w:rsid w:val="00906065"/>
    <w:rsid w:val="009070DD"/>
    <w:rsid w:val="009072F3"/>
    <w:rsid w:val="00907744"/>
    <w:rsid w:val="00910A9F"/>
    <w:rsid w:val="00911153"/>
    <w:rsid w:val="009113BD"/>
    <w:rsid w:val="009113CD"/>
    <w:rsid w:val="00911C56"/>
    <w:rsid w:val="00911EE7"/>
    <w:rsid w:val="00912ABA"/>
    <w:rsid w:val="00912EDD"/>
    <w:rsid w:val="009131D2"/>
    <w:rsid w:val="009133DC"/>
    <w:rsid w:val="00913543"/>
    <w:rsid w:val="009136A0"/>
    <w:rsid w:val="00913D14"/>
    <w:rsid w:val="00914572"/>
    <w:rsid w:val="00914EC3"/>
    <w:rsid w:val="009151DA"/>
    <w:rsid w:val="009152B9"/>
    <w:rsid w:val="009153AA"/>
    <w:rsid w:val="0091566B"/>
    <w:rsid w:val="00915692"/>
    <w:rsid w:val="009163C4"/>
    <w:rsid w:val="0091646B"/>
    <w:rsid w:val="00916556"/>
    <w:rsid w:val="00916964"/>
    <w:rsid w:val="00916C35"/>
    <w:rsid w:val="00916FEF"/>
    <w:rsid w:val="009177E8"/>
    <w:rsid w:val="00917F5F"/>
    <w:rsid w:val="009208F2"/>
    <w:rsid w:val="00920974"/>
    <w:rsid w:val="00920E94"/>
    <w:rsid w:val="00921245"/>
    <w:rsid w:val="00921262"/>
    <w:rsid w:val="0092165C"/>
    <w:rsid w:val="00921C6D"/>
    <w:rsid w:val="00921CA2"/>
    <w:rsid w:val="00921DB5"/>
    <w:rsid w:val="00922ADF"/>
    <w:rsid w:val="00922DB5"/>
    <w:rsid w:val="00922E6B"/>
    <w:rsid w:val="00923024"/>
    <w:rsid w:val="009232B0"/>
    <w:rsid w:val="00923444"/>
    <w:rsid w:val="009237DB"/>
    <w:rsid w:val="009239FE"/>
    <w:rsid w:val="00923CE1"/>
    <w:rsid w:val="009245FF"/>
    <w:rsid w:val="0092462A"/>
    <w:rsid w:val="009246DB"/>
    <w:rsid w:val="0092494B"/>
    <w:rsid w:val="00924B85"/>
    <w:rsid w:val="009250F2"/>
    <w:rsid w:val="009255F1"/>
    <w:rsid w:val="00925B86"/>
    <w:rsid w:val="00925C55"/>
    <w:rsid w:val="00925E56"/>
    <w:rsid w:val="00927102"/>
    <w:rsid w:val="00927562"/>
    <w:rsid w:val="009275EF"/>
    <w:rsid w:val="00927C33"/>
    <w:rsid w:val="00927CE4"/>
    <w:rsid w:val="00927E27"/>
    <w:rsid w:val="0093039B"/>
    <w:rsid w:val="0093073F"/>
    <w:rsid w:val="009307FE"/>
    <w:rsid w:val="009315B5"/>
    <w:rsid w:val="009316AA"/>
    <w:rsid w:val="0093179C"/>
    <w:rsid w:val="009317F6"/>
    <w:rsid w:val="00931DFE"/>
    <w:rsid w:val="00933042"/>
    <w:rsid w:val="00933245"/>
    <w:rsid w:val="009334E9"/>
    <w:rsid w:val="00933509"/>
    <w:rsid w:val="00933713"/>
    <w:rsid w:val="0093377E"/>
    <w:rsid w:val="00933B4F"/>
    <w:rsid w:val="009341DA"/>
    <w:rsid w:val="009348E5"/>
    <w:rsid w:val="00934F27"/>
    <w:rsid w:val="00935B6A"/>
    <w:rsid w:val="00935DAE"/>
    <w:rsid w:val="00936004"/>
    <w:rsid w:val="0093632B"/>
    <w:rsid w:val="0093698F"/>
    <w:rsid w:val="009374C9"/>
    <w:rsid w:val="00937638"/>
    <w:rsid w:val="009377F3"/>
    <w:rsid w:val="00940440"/>
    <w:rsid w:val="00940496"/>
    <w:rsid w:val="00940C4A"/>
    <w:rsid w:val="009414D2"/>
    <w:rsid w:val="0094170D"/>
    <w:rsid w:val="00941F01"/>
    <w:rsid w:val="00941FB9"/>
    <w:rsid w:val="009421E0"/>
    <w:rsid w:val="009427A7"/>
    <w:rsid w:val="0094298D"/>
    <w:rsid w:val="00943DA3"/>
    <w:rsid w:val="00943F13"/>
    <w:rsid w:val="009440DA"/>
    <w:rsid w:val="0094412F"/>
    <w:rsid w:val="00944D30"/>
    <w:rsid w:val="009452BF"/>
    <w:rsid w:val="00945367"/>
    <w:rsid w:val="00945484"/>
    <w:rsid w:val="00945D26"/>
    <w:rsid w:val="00945E41"/>
    <w:rsid w:val="00946085"/>
    <w:rsid w:val="009463C8"/>
    <w:rsid w:val="009464EA"/>
    <w:rsid w:val="00946A78"/>
    <w:rsid w:val="00946C69"/>
    <w:rsid w:val="00947067"/>
    <w:rsid w:val="00947342"/>
    <w:rsid w:val="00947440"/>
    <w:rsid w:val="00947571"/>
    <w:rsid w:val="009478F2"/>
    <w:rsid w:val="0094799B"/>
    <w:rsid w:val="00947C7B"/>
    <w:rsid w:val="00950014"/>
    <w:rsid w:val="00950C62"/>
    <w:rsid w:val="00950DA0"/>
    <w:rsid w:val="00950FC3"/>
    <w:rsid w:val="0095109F"/>
    <w:rsid w:val="009519A1"/>
    <w:rsid w:val="00951E86"/>
    <w:rsid w:val="00951FBD"/>
    <w:rsid w:val="00952511"/>
    <w:rsid w:val="00952577"/>
    <w:rsid w:val="00952812"/>
    <w:rsid w:val="00952893"/>
    <w:rsid w:val="00952EB6"/>
    <w:rsid w:val="009532CF"/>
    <w:rsid w:val="009533E0"/>
    <w:rsid w:val="00953EAD"/>
    <w:rsid w:val="00954482"/>
    <w:rsid w:val="00954AC5"/>
    <w:rsid w:val="00954BBE"/>
    <w:rsid w:val="00955342"/>
    <w:rsid w:val="009553C9"/>
    <w:rsid w:val="00955516"/>
    <w:rsid w:val="0095565C"/>
    <w:rsid w:val="009559E9"/>
    <w:rsid w:val="00955A92"/>
    <w:rsid w:val="00955B14"/>
    <w:rsid w:val="00955D8C"/>
    <w:rsid w:val="00955DA7"/>
    <w:rsid w:val="00955DF0"/>
    <w:rsid w:val="00956192"/>
    <w:rsid w:val="009562E0"/>
    <w:rsid w:val="0095641F"/>
    <w:rsid w:val="00956772"/>
    <w:rsid w:val="00956FEA"/>
    <w:rsid w:val="009570CA"/>
    <w:rsid w:val="009575FE"/>
    <w:rsid w:val="009576CF"/>
    <w:rsid w:val="009578AF"/>
    <w:rsid w:val="00957CD4"/>
    <w:rsid w:val="00957F03"/>
    <w:rsid w:val="00960022"/>
    <w:rsid w:val="00960B4B"/>
    <w:rsid w:val="0096124F"/>
    <w:rsid w:val="0096164F"/>
    <w:rsid w:val="00962B27"/>
    <w:rsid w:val="0096301D"/>
    <w:rsid w:val="00963101"/>
    <w:rsid w:val="00963805"/>
    <w:rsid w:val="009654D9"/>
    <w:rsid w:val="0096555F"/>
    <w:rsid w:val="0096593F"/>
    <w:rsid w:val="00965B99"/>
    <w:rsid w:val="00965D35"/>
    <w:rsid w:val="009662C5"/>
    <w:rsid w:val="009663DE"/>
    <w:rsid w:val="009674FC"/>
    <w:rsid w:val="009676CF"/>
    <w:rsid w:val="00967A35"/>
    <w:rsid w:val="00967D34"/>
    <w:rsid w:val="00970033"/>
    <w:rsid w:val="009703F7"/>
    <w:rsid w:val="009707A4"/>
    <w:rsid w:val="00971341"/>
    <w:rsid w:val="009713A7"/>
    <w:rsid w:val="009713AF"/>
    <w:rsid w:val="00971BDA"/>
    <w:rsid w:val="00972AD8"/>
    <w:rsid w:val="00972BA9"/>
    <w:rsid w:val="00972C88"/>
    <w:rsid w:val="00972F60"/>
    <w:rsid w:val="009735B7"/>
    <w:rsid w:val="0097377D"/>
    <w:rsid w:val="009739A4"/>
    <w:rsid w:val="00973B80"/>
    <w:rsid w:val="00973D5A"/>
    <w:rsid w:val="00973E37"/>
    <w:rsid w:val="0097443A"/>
    <w:rsid w:val="00974637"/>
    <w:rsid w:val="009747EA"/>
    <w:rsid w:val="00974D09"/>
    <w:rsid w:val="00975116"/>
    <w:rsid w:val="009751A8"/>
    <w:rsid w:val="00975376"/>
    <w:rsid w:val="009760B5"/>
    <w:rsid w:val="009761BA"/>
    <w:rsid w:val="0097628F"/>
    <w:rsid w:val="00976713"/>
    <w:rsid w:val="00976B8E"/>
    <w:rsid w:val="00976D0C"/>
    <w:rsid w:val="00976DD3"/>
    <w:rsid w:val="00976F93"/>
    <w:rsid w:val="00977177"/>
    <w:rsid w:val="009774D2"/>
    <w:rsid w:val="009777F6"/>
    <w:rsid w:val="0098019E"/>
    <w:rsid w:val="0098024E"/>
    <w:rsid w:val="00980419"/>
    <w:rsid w:val="009804DD"/>
    <w:rsid w:val="009818EA"/>
    <w:rsid w:val="00981F27"/>
    <w:rsid w:val="00981F7F"/>
    <w:rsid w:val="00982446"/>
    <w:rsid w:val="00982718"/>
    <w:rsid w:val="00982B99"/>
    <w:rsid w:val="00982EF4"/>
    <w:rsid w:val="00983076"/>
    <w:rsid w:val="00983750"/>
    <w:rsid w:val="00983D95"/>
    <w:rsid w:val="00983EED"/>
    <w:rsid w:val="00984128"/>
    <w:rsid w:val="0098432B"/>
    <w:rsid w:val="009845CB"/>
    <w:rsid w:val="0098478A"/>
    <w:rsid w:val="00984AA0"/>
    <w:rsid w:val="00984E50"/>
    <w:rsid w:val="00985526"/>
    <w:rsid w:val="0098556E"/>
    <w:rsid w:val="0098561E"/>
    <w:rsid w:val="00985689"/>
    <w:rsid w:val="009867D4"/>
    <w:rsid w:val="00986983"/>
    <w:rsid w:val="00986B11"/>
    <w:rsid w:val="00986E9E"/>
    <w:rsid w:val="00986F75"/>
    <w:rsid w:val="00987453"/>
    <w:rsid w:val="009874AB"/>
    <w:rsid w:val="00987E20"/>
    <w:rsid w:val="00987ED9"/>
    <w:rsid w:val="0099003C"/>
    <w:rsid w:val="009901C8"/>
    <w:rsid w:val="00990245"/>
    <w:rsid w:val="00990AF5"/>
    <w:rsid w:val="00992345"/>
    <w:rsid w:val="00992697"/>
    <w:rsid w:val="009930EB"/>
    <w:rsid w:val="00993121"/>
    <w:rsid w:val="0099339C"/>
    <w:rsid w:val="009934D6"/>
    <w:rsid w:val="0099370F"/>
    <w:rsid w:val="00993788"/>
    <w:rsid w:val="00993CA1"/>
    <w:rsid w:val="00993E5D"/>
    <w:rsid w:val="0099455B"/>
    <w:rsid w:val="00994855"/>
    <w:rsid w:val="00994C38"/>
    <w:rsid w:val="00995256"/>
    <w:rsid w:val="0099529F"/>
    <w:rsid w:val="00995AF9"/>
    <w:rsid w:val="0099627A"/>
    <w:rsid w:val="009963CC"/>
    <w:rsid w:val="00997589"/>
    <w:rsid w:val="00997877"/>
    <w:rsid w:val="00997AF9"/>
    <w:rsid w:val="00997E9D"/>
    <w:rsid w:val="00997F5B"/>
    <w:rsid w:val="009A08FE"/>
    <w:rsid w:val="009A0DC0"/>
    <w:rsid w:val="009A141A"/>
    <w:rsid w:val="009A149A"/>
    <w:rsid w:val="009A193A"/>
    <w:rsid w:val="009A1BCA"/>
    <w:rsid w:val="009A21E4"/>
    <w:rsid w:val="009A238B"/>
    <w:rsid w:val="009A259C"/>
    <w:rsid w:val="009A27F5"/>
    <w:rsid w:val="009A29D0"/>
    <w:rsid w:val="009A3463"/>
    <w:rsid w:val="009A3513"/>
    <w:rsid w:val="009A351D"/>
    <w:rsid w:val="009A353D"/>
    <w:rsid w:val="009A36AD"/>
    <w:rsid w:val="009A397D"/>
    <w:rsid w:val="009A3991"/>
    <w:rsid w:val="009A3B3F"/>
    <w:rsid w:val="009A3BAA"/>
    <w:rsid w:val="009A4394"/>
    <w:rsid w:val="009A4915"/>
    <w:rsid w:val="009A4A3D"/>
    <w:rsid w:val="009A531D"/>
    <w:rsid w:val="009A57B8"/>
    <w:rsid w:val="009A5837"/>
    <w:rsid w:val="009A62D6"/>
    <w:rsid w:val="009A631F"/>
    <w:rsid w:val="009A657E"/>
    <w:rsid w:val="009A6764"/>
    <w:rsid w:val="009A6C89"/>
    <w:rsid w:val="009A6DC4"/>
    <w:rsid w:val="009A7363"/>
    <w:rsid w:val="009A7959"/>
    <w:rsid w:val="009A7AD6"/>
    <w:rsid w:val="009A7F3F"/>
    <w:rsid w:val="009B04AA"/>
    <w:rsid w:val="009B138A"/>
    <w:rsid w:val="009B1867"/>
    <w:rsid w:val="009B1CCB"/>
    <w:rsid w:val="009B27B7"/>
    <w:rsid w:val="009B2898"/>
    <w:rsid w:val="009B2C74"/>
    <w:rsid w:val="009B2DA5"/>
    <w:rsid w:val="009B2E0C"/>
    <w:rsid w:val="009B3375"/>
    <w:rsid w:val="009B34C3"/>
    <w:rsid w:val="009B377A"/>
    <w:rsid w:val="009B3ABE"/>
    <w:rsid w:val="009B3ADB"/>
    <w:rsid w:val="009B3C2A"/>
    <w:rsid w:val="009B4EFB"/>
    <w:rsid w:val="009B4F75"/>
    <w:rsid w:val="009B634B"/>
    <w:rsid w:val="009B708E"/>
    <w:rsid w:val="009B7444"/>
    <w:rsid w:val="009B7583"/>
    <w:rsid w:val="009B759B"/>
    <w:rsid w:val="009B7E81"/>
    <w:rsid w:val="009B7FFD"/>
    <w:rsid w:val="009C064B"/>
    <w:rsid w:val="009C08E8"/>
    <w:rsid w:val="009C0AAA"/>
    <w:rsid w:val="009C0E04"/>
    <w:rsid w:val="009C1024"/>
    <w:rsid w:val="009C13EC"/>
    <w:rsid w:val="009C1765"/>
    <w:rsid w:val="009C1CAD"/>
    <w:rsid w:val="009C1EF3"/>
    <w:rsid w:val="009C267F"/>
    <w:rsid w:val="009C274C"/>
    <w:rsid w:val="009C2BDE"/>
    <w:rsid w:val="009C2C56"/>
    <w:rsid w:val="009C2D78"/>
    <w:rsid w:val="009C3488"/>
    <w:rsid w:val="009C34F9"/>
    <w:rsid w:val="009C3642"/>
    <w:rsid w:val="009C37F2"/>
    <w:rsid w:val="009C3D13"/>
    <w:rsid w:val="009C4002"/>
    <w:rsid w:val="009C45CF"/>
    <w:rsid w:val="009C4C5A"/>
    <w:rsid w:val="009C5147"/>
    <w:rsid w:val="009C53EB"/>
    <w:rsid w:val="009C5765"/>
    <w:rsid w:val="009C666A"/>
    <w:rsid w:val="009C6F1F"/>
    <w:rsid w:val="009C6F9D"/>
    <w:rsid w:val="009C706E"/>
    <w:rsid w:val="009C765F"/>
    <w:rsid w:val="009C7E35"/>
    <w:rsid w:val="009C7EBD"/>
    <w:rsid w:val="009D0180"/>
    <w:rsid w:val="009D034A"/>
    <w:rsid w:val="009D08FF"/>
    <w:rsid w:val="009D0D9C"/>
    <w:rsid w:val="009D0FBC"/>
    <w:rsid w:val="009D10B9"/>
    <w:rsid w:val="009D11BE"/>
    <w:rsid w:val="009D1248"/>
    <w:rsid w:val="009D1596"/>
    <w:rsid w:val="009D1B4B"/>
    <w:rsid w:val="009D1C25"/>
    <w:rsid w:val="009D1DF7"/>
    <w:rsid w:val="009D20C1"/>
    <w:rsid w:val="009D29A6"/>
    <w:rsid w:val="009D33EB"/>
    <w:rsid w:val="009D3B01"/>
    <w:rsid w:val="009D3F2A"/>
    <w:rsid w:val="009D4BE1"/>
    <w:rsid w:val="009D4C78"/>
    <w:rsid w:val="009D4FAD"/>
    <w:rsid w:val="009D6179"/>
    <w:rsid w:val="009D6365"/>
    <w:rsid w:val="009D6AC4"/>
    <w:rsid w:val="009D6B84"/>
    <w:rsid w:val="009D6C93"/>
    <w:rsid w:val="009D6F58"/>
    <w:rsid w:val="009D70BC"/>
    <w:rsid w:val="009D7CDE"/>
    <w:rsid w:val="009D7FE5"/>
    <w:rsid w:val="009E0053"/>
    <w:rsid w:val="009E0329"/>
    <w:rsid w:val="009E0479"/>
    <w:rsid w:val="009E058C"/>
    <w:rsid w:val="009E09E4"/>
    <w:rsid w:val="009E15D5"/>
    <w:rsid w:val="009E1CA6"/>
    <w:rsid w:val="009E1D05"/>
    <w:rsid w:val="009E1DFA"/>
    <w:rsid w:val="009E1FD1"/>
    <w:rsid w:val="009E279E"/>
    <w:rsid w:val="009E2A3F"/>
    <w:rsid w:val="009E2B3C"/>
    <w:rsid w:val="009E2CC5"/>
    <w:rsid w:val="009E2DEB"/>
    <w:rsid w:val="009E2E6A"/>
    <w:rsid w:val="009E2FE7"/>
    <w:rsid w:val="009E327F"/>
    <w:rsid w:val="009E32C9"/>
    <w:rsid w:val="009E36E3"/>
    <w:rsid w:val="009E37CB"/>
    <w:rsid w:val="009E3B22"/>
    <w:rsid w:val="009E44BA"/>
    <w:rsid w:val="009E4586"/>
    <w:rsid w:val="009E4877"/>
    <w:rsid w:val="009E4CF0"/>
    <w:rsid w:val="009E6228"/>
    <w:rsid w:val="009E6550"/>
    <w:rsid w:val="009E6646"/>
    <w:rsid w:val="009E69BF"/>
    <w:rsid w:val="009E6CCC"/>
    <w:rsid w:val="009E6D79"/>
    <w:rsid w:val="009E716D"/>
    <w:rsid w:val="009E721A"/>
    <w:rsid w:val="009E7B3C"/>
    <w:rsid w:val="009E7FF5"/>
    <w:rsid w:val="009F0088"/>
    <w:rsid w:val="009F02DD"/>
    <w:rsid w:val="009F0AD8"/>
    <w:rsid w:val="009F1007"/>
    <w:rsid w:val="009F12D6"/>
    <w:rsid w:val="009F16A4"/>
    <w:rsid w:val="009F1722"/>
    <w:rsid w:val="009F1DC0"/>
    <w:rsid w:val="009F2996"/>
    <w:rsid w:val="009F2B41"/>
    <w:rsid w:val="009F2DE3"/>
    <w:rsid w:val="009F3377"/>
    <w:rsid w:val="009F35D2"/>
    <w:rsid w:val="009F3ABB"/>
    <w:rsid w:val="009F416C"/>
    <w:rsid w:val="009F4691"/>
    <w:rsid w:val="009F5014"/>
    <w:rsid w:val="009F5704"/>
    <w:rsid w:val="009F5956"/>
    <w:rsid w:val="009F6393"/>
    <w:rsid w:val="009F6D51"/>
    <w:rsid w:val="009F74C5"/>
    <w:rsid w:val="009F755F"/>
    <w:rsid w:val="009F7A17"/>
    <w:rsid w:val="00A000D8"/>
    <w:rsid w:val="00A005DC"/>
    <w:rsid w:val="00A00929"/>
    <w:rsid w:val="00A00B53"/>
    <w:rsid w:val="00A01126"/>
    <w:rsid w:val="00A017F5"/>
    <w:rsid w:val="00A02566"/>
    <w:rsid w:val="00A033E5"/>
    <w:rsid w:val="00A033E8"/>
    <w:rsid w:val="00A03536"/>
    <w:rsid w:val="00A0433A"/>
    <w:rsid w:val="00A0436B"/>
    <w:rsid w:val="00A044EC"/>
    <w:rsid w:val="00A04B68"/>
    <w:rsid w:val="00A05BC3"/>
    <w:rsid w:val="00A0652C"/>
    <w:rsid w:val="00A067C4"/>
    <w:rsid w:val="00A06F8C"/>
    <w:rsid w:val="00A070B5"/>
    <w:rsid w:val="00A07596"/>
    <w:rsid w:val="00A07640"/>
    <w:rsid w:val="00A079B4"/>
    <w:rsid w:val="00A07EE2"/>
    <w:rsid w:val="00A103D9"/>
    <w:rsid w:val="00A10898"/>
    <w:rsid w:val="00A1105A"/>
    <w:rsid w:val="00A12174"/>
    <w:rsid w:val="00A126B1"/>
    <w:rsid w:val="00A1273B"/>
    <w:rsid w:val="00A12777"/>
    <w:rsid w:val="00A12BF2"/>
    <w:rsid w:val="00A13668"/>
    <w:rsid w:val="00A13726"/>
    <w:rsid w:val="00A1385C"/>
    <w:rsid w:val="00A14182"/>
    <w:rsid w:val="00A143E5"/>
    <w:rsid w:val="00A14823"/>
    <w:rsid w:val="00A14A98"/>
    <w:rsid w:val="00A14ADA"/>
    <w:rsid w:val="00A14AFB"/>
    <w:rsid w:val="00A14B79"/>
    <w:rsid w:val="00A1534C"/>
    <w:rsid w:val="00A1555C"/>
    <w:rsid w:val="00A15657"/>
    <w:rsid w:val="00A15D15"/>
    <w:rsid w:val="00A16163"/>
    <w:rsid w:val="00A1617B"/>
    <w:rsid w:val="00A16393"/>
    <w:rsid w:val="00A166A7"/>
    <w:rsid w:val="00A169FA"/>
    <w:rsid w:val="00A16AFA"/>
    <w:rsid w:val="00A16CA3"/>
    <w:rsid w:val="00A175F6"/>
    <w:rsid w:val="00A179FD"/>
    <w:rsid w:val="00A17B15"/>
    <w:rsid w:val="00A17D66"/>
    <w:rsid w:val="00A17E16"/>
    <w:rsid w:val="00A2024F"/>
    <w:rsid w:val="00A20B9F"/>
    <w:rsid w:val="00A20FAD"/>
    <w:rsid w:val="00A21013"/>
    <w:rsid w:val="00A212C3"/>
    <w:rsid w:val="00A21447"/>
    <w:rsid w:val="00A2154A"/>
    <w:rsid w:val="00A215E6"/>
    <w:rsid w:val="00A21764"/>
    <w:rsid w:val="00A21AD3"/>
    <w:rsid w:val="00A224C1"/>
    <w:rsid w:val="00A22BFF"/>
    <w:rsid w:val="00A22F31"/>
    <w:rsid w:val="00A2340F"/>
    <w:rsid w:val="00A23AE8"/>
    <w:rsid w:val="00A23DA6"/>
    <w:rsid w:val="00A243B5"/>
    <w:rsid w:val="00A24855"/>
    <w:rsid w:val="00A248C9"/>
    <w:rsid w:val="00A24FB1"/>
    <w:rsid w:val="00A25702"/>
    <w:rsid w:val="00A25996"/>
    <w:rsid w:val="00A25BF7"/>
    <w:rsid w:val="00A26BC0"/>
    <w:rsid w:val="00A26EB2"/>
    <w:rsid w:val="00A26EC5"/>
    <w:rsid w:val="00A271AF"/>
    <w:rsid w:val="00A2778C"/>
    <w:rsid w:val="00A27D48"/>
    <w:rsid w:val="00A27F4B"/>
    <w:rsid w:val="00A302DA"/>
    <w:rsid w:val="00A30329"/>
    <w:rsid w:val="00A30965"/>
    <w:rsid w:val="00A30983"/>
    <w:rsid w:val="00A30C28"/>
    <w:rsid w:val="00A30C6E"/>
    <w:rsid w:val="00A3199B"/>
    <w:rsid w:val="00A31DF9"/>
    <w:rsid w:val="00A32218"/>
    <w:rsid w:val="00A32582"/>
    <w:rsid w:val="00A33379"/>
    <w:rsid w:val="00A333B9"/>
    <w:rsid w:val="00A333FE"/>
    <w:rsid w:val="00A336D3"/>
    <w:rsid w:val="00A33B60"/>
    <w:rsid w:val="00A33C8F"/>
    <w:rsid w:val="00A34D8C"/>
    <w:rsid w:val="00A34E76"/>
    <w:rsid w:val="00A35A10"/>
    <w:rsid w:val="00A35BAF"/>
    <w:rsid w:val="00A35BF0"/>
    <w:rsid w:val="00A35DF8"/>
    <w:rsid w:val="00A35EAA"/>
    <w:rsid w:val="00A361AD"/>
    <w:rsid w:val="00A36516"/>
    <w:rsid w:val="00A368AE"/>
    <w:rsid w:val="00A3696B"/>
    <w:rsid w:val="00A36EAD"/>
    <w:rsid w:val="00A37235"/>
    <w:rsid w:val="00A372DE"/>
    <w:rsid w:val="00A37607"/>
    <w:rsid w:val="00A37AC5"/>
    <w:rsid w:val="00A37CFC"/>
    <w:rsid w:val="00A4017C"/>
    <w:rsid w:val="00A4024D"/>
    <w:rsid w:val="00A4026C"/>
    <w:rsid w:val="00A4030F"/>
    <w:rsid w:val="00A40645"/>
    <w:rsid w:val="00A40B5A"/>
    <w:rsid w:val="00A40FEC"/>
    <w:rsid w:val="00A41C31"/>
    <w:rsid w:val="00A41D89"/>
    <w:rsid w:val="00A42D62"/>
    <w:rsid w:val="00A42E16"/>
    <w:rsid w:val="00A4328D"/>
    <w:rsid w:val="00A438EC"/>
    <w:rsid w:val="00A43AAD"/>
    <w:rsid w:val="00A43F34"/>
    <w:rsid w:val="00A449B3"/>
    <w:rsid w:val="00A449BD"/>
    <w:rsid w:val="00A44AA8"/>
    <w:rsid w:val="00A45490"/>
    <w:rsid w:val="00A4551F"/>
    <w:rsid w:val="00A45A7F"/>
    <w:rsid w:val="00A45B63"/>
    <w:rsid w:val="00A45FC0"/>
    <w:rsid w:val="00A4639B"/>
    <w:rsid w:val="00A46A40"/>
    <w:rsid w:val="00A46B0D"/>
    <w:rsid w:val="00A47F78"/>
    <w:rsid w:val="00A500D3"/>
    <w:rsid w:val="00A5026B"/>
    <w:rsid w:val="00A506BB"/>
    <w:rsid w:val="00A5085F"/>
    <w:rsid w:val="00A50BEF"/>
    <w:rsid w:val="00A50E99"/>
    <w:rsid w:val="00A514A6"/>
    <w:rsid w:val="00A51690"/>
    <w:rsid w:val="00A51C18"/>
    <w:rsid w:val="00A5277C"/>
    <w:rsid w:val="00A53926"/>
    <w:rsid w:val="00A53D8E"/>
    <w:rsid w:val="00A54171"/>
    <w:rsid w:val="00A54182"/>
    <w:rsid w:val="00A54673"/>
    <w:rsid w:val="00A54B59"/>
    <w:rsid w:val="00A54D31"/>
    <w:rsid w:val="00A54F2A"/>
    <w:rsid w:val="00A54FF5"/>
    <w:rsid w:val="00A5510A"/>
    <w:rsid w:val="00A55891"/>
    <w:rsid w:val="00A568E0"/>
    <w:rsid w:val="00A568E1"/>
    <w:rsid w:val="00A5690F"/>
    <w:rsid w:val="00A56C7D"/>
    <w:rsid w:val="00A56FF8"/>
    <w:rsid w:val="00A5724B"/>
    <w:rsid w:val="00A5756F"/>
    <w:rsid w:val="00A5785D"/>
    <w:rsid w:val="00A57B5D"/>
    <w:rsid w:val="00A57D83"/>
    <w:rsid w:val="00A60176"/>
    <w:rsid w:val="00A6059E"/>
    <w:rsid w:val="00A60ACB"/>
    <w:rsid w:val="00A6151A"/>
    <w:rsid w:val="00A61DFA"/>
    <w:rsid w:val="00A61F5A"/>
    <w:rsid w:val="00A61FBC"/>
    <w:rsid w:val="00A62E3D"/>
    <w:rsid w:val="00A630F7"/>
    <w:rsid w:val="00A637A9"/>
    <w:rsid w:val="00A6388D"/>
    <w:rsid w:val="00A63BE9"/>
    <w:rsid w:val="00A63BF3"/>
    <w:rsid w:val="00A642F5"/>
    <w:rsid w:val="00A64674"/>
    <w:rsid w:val="00A651B5"/>
    <w:rsid w:val="00A65A19"/>
    <w:rsid w:val="00A65AA4"/>
    <w:rsid w:val="00A65B4B"/>
    <w:rsid w:val="00A65DC6"/>
    <w:rsid w:val="00A6652A"/>
    <w:rsid w:val="00A66664"/>
    <w:rsid w:val="00A67562"/>
    <w:rsid w:val="00A6772B"/>
    <w:rsid w:val="00A67E23"/>
    <w:rsid w:val="00A704A7"/>
    <w:rsid w:val="00A70F66"/>
    <w:rsid w:val="00A71F30"/>
    <w:rsid w:val="00A71F53"/>
    <w:rsid w:val="00A720F0"/>
    <w:rsid w:val="00A724A5"/>
    <w:rsid w:val="00A728E7"/>
    <w:rsid w:val="00A73020"/>
    <w:rsid w:val="00A731BB"/>
    <w:rsid w:val="00A73399"/>
    <w:rsid w:val="00A738B8"/>
    <w:rsid w:val="00A73D75"/>
    <w:rsid w:val="00A74FE3"/>
    <w:rsid w:val="00A7570A"/>
    <w:rsid w:val="00A76092"/>
    <w:rsid w:val="00A760CB"/>
    <w:rsid w:val="00A76757"/>
    <w:rsid w:val="00A7682B"/>
    <w:rsid w:val="00A76D60"/>
    <w:rsid w:val="00A76DE8"/>
    <w:rsid w:val="00A76F35"/>
    <w:rsid w:val="00A77369"/>
    <w:rsid w:val="00A77832"/>
    <w:rsid w:val="00A77A4D"/>
    <w:rsid w:val="00A8036E"/>
    <w:rsid w:val="00A80639"/>
    <w:rsid w:val="00A80C83"/>
    <w:rsid w:val="00A80F2E"/>
    <w:rsid w:val="00A80F64"/>
    <w:rsid w:val="00A8140C"/>
    <w:rsid w:val="00A81A0E"/>
    <w:rsid w:val="00A8294E"/>
    <w:rsid w:val="00A8308A"/>
    <w:rsid w:val="00A83A17"/>
    <w:rsid w:val="00A83C14"/>
    <w:rsid w:val="00A83FF4"/>
    <w:rsid w:val="00A843F1"/>
    <w:rsid w:val="00A847E8"/>
    <w:rsid w:val="00A84854"/>
    <w:rsid w:val="00A848CE"/>
    <w:rsid w:val="00A85256"/>
    <w:rsid w:val="00A86750"/>
    <w:rsid w:val="00A86FDA"/>
    <w:rsid w:val="00A873CD"/>
    <w:rsid w:val="00A87845"/>
    <w:rsid w:val="00A87872"/>
    <w:rsid w:val="00A87A22"/>
    <w:rsid w:val="00A87FB8"/>
    <w:rsid w:val="00A907FC"/>
    <w:rsid w:val="00A90A71"/>
    <w:rsid w:val="00A9105E"/>
    <w:rsid w:val="00A91442"/>
    <w:rsid w:val="00A91544"/>
    <w:rsid w:val="00A91933"/>
    <w:rsid w:val="00A91C7F"/>
    <w:rsid w:val="00A91CEF"/>
    <w:rsid w:val="00A926FC"/>
    <w:rsid w:val="00A927B8"/>
    <w:rsid w:val="00A9296D"/>
    <w:rsid w:val="00A929D2"/>
    <w:rsid w:val="00A92C91"/>
    <w:rsid w:val="00A9300D"/>
    <w:rsid w:val="00A93744"/>
    <w:rsid w:val="00A938A8"/>
    <w:rsid w:val="00A93EF5"/>
    <w:rsid w:val="00A93F66"/>
    <w:rsid w:val="00A94212"/>
    <w:rsid w:val="00A943A8"/>
    <w:rsid w:val="00A9446A"/>
    <w:rsid w:val="00A94703"/>
    <w:rsid w:val="00A94B46"/>
    <w:rsid w:val="00A94CA5"/>
    <w:rsid w:val="00A9521D"/>
    <w:rsid w:val="00A959A6"/>
    <w:rsid w:val="00A95B54"/>
    <w:rsid w:val="00A96172"/>
    <w:rsid w:val="00A963E8"/>
    <w:rsid w:val="00A964D9"/>
    <w:rsid w:val="00A9671D"/>
    <w:rsid w:val="00A96E8C"/>
    <w:rsid w:val="00A97607"/>
    <w:rsid w:val="00A97825"/>
    <w:rsid w:val="00A97CCE"/>
    <w:rsid w:val="00AA0081"/>
    <w:rsid w:val="00AA0228"/>
    <w:rsid w:val="00AA07C5"/>
    <w:rsid w:val="00AA090C"/>
    <w:rsid w:val="00AA0FA9"/>
    <w:rsid w:val="00AA19EF"/>
    <w:rsid w:val="00AA1ACF"/>
    <w:rsid w:val="00AA1C94"/>
    <w:rsid w:val="00AA1CB6"/>
    <w:rsid w:val="00AA2927"/>
    <w:rsid w:val="00AA2929"/>
    <w:rsid w:val="00AA2CF7"/>
    <w:rsid w:val="00AA31FB"/>
    <w:rsid w:val="00AA33A6"/>
    <w:rsid w:val="00AA40E0"/>
    <w:rsid w:val="00AA4618"/>
    <w:rsid w:val="00AA4C13"/>
    <w:rsid w:val="00AA5205"/>
    <w:rsid w:val="00AA59A7"/>
    <w:rsid w:val="00AA5EC1"/>
    <w:rsid w:val="00AA65D4"/>
    <w:rsid w:val="00AA65E5"/>
    <w:rsid w:val="00AA6A56"/>
    <w:rsid w:val="00AA6BDD"/>
    <w:rsid w:val="00AA6DDD"/>
    <w:rsid w:val="00AA7504"/>
    <w:rsid w:val="00AA77CE"/>
    <w:rsid w:val="00AA7CE4"/>
    <w:rsid w:val="00AB09D7"/>
    <w:rsid w:val="00AB0E49"/>
    <w:rsid w:val="00AB12EB"/>
    <w:rsid w:val="00AB152A"/>
    <w:rsid w:val="00AB183A"/>
    <w:rsid w:val="00AB192A"/>
    <w:rsid w:val="00AB1C14"/>
    <w:rsid w:val="00AB2206"/>
    <w:rsid w:val="00AB2333"/>
    <w:rsid w:val="00AB27C3"/>
    <w:rsid w:val="00AB31CA"/>
    <w:rsid w:val="00AB3420"/>
    <w:rsid w:val="00AB358A"/>
    <w:rsid w:val="00AB387F"/>
    <w:rsid w:val="00AB44D4"/>
    <w:rsid w:val="00AB492C"/>
    <w:rsid w:val="00AB4C79"/>
    <w:rsid w:val="00AB554E"/>
    <w:rsid w:val="00AB5658"/>
    <w:rsid w:val="00AB5A5E"/>
    <w:rsid w:val="00AB5B67"/>
    <w:rsid w:val="00AB5D89"/>
    <w:rsid w:val="00AB63AA"/>
    <w:rsid w:val="00AB65D4"/>
    <w:rsid w:val="00AB7548"/>
    <w:rsid w:val="00AB796D"/>
    <w:rsid w:val="00AB7C1C"/>
    <w:rsid w:val="00AC0851"/>
    <w:rsid w:val="00AC0944"/>
    <w:rsid w:val="00AC143B"/>
    <w:rsid w:val="00AC153C"/>
    <w:rsid w:val="00AC1C3E"/>
    <w:rsid w:val="00AC1CB4"/>
    <w:rsid w:val="00AC2591"/>
    <w:rsid w:val="00AC317D"/>
    <w:rsid w:val="00AC327D"/>
    <w:rsid w:val="00AC37EA"/>
    <w:rsid w:val="00AC4095"/>
    <w:rsid w:val="00AC40B9"/>
    <w:rsid w:val="00AC4476"/>
    <w:rsid w:val="00AC553B"/>
    <w:rsid w:val="00AC5D0B"/>
    <w:rsid w:val="00AC6435"/>
    <w:rsid w:val="00AC6568"/>
    <w:rsid w:val="00AC659C"/>
    <w:rsid w:val="00AC65C6"/>
    <w:rsid w:val="00AC6641"/>
    <w:rsid w:val="00AC6C8A"/>
    <w:rsid w:val="00AC6CBC"/>
    <w:rsid w:val="00AC6E59"/>
    <w:rsid w:val="00AC7394"/>
    <w:rsid w:val="00AC79AE"/>
    <w:rsid w:val="00AC79BD"/>
    <w:rsid w:val="00AC7F73"/>
    <w:rsid w:val="00AD02D1"/>
    <w:rsid w:val="00AD0312"/>
    <w:rsid w:val="00AD0814"/>
    <w:rsid w:val="00AD0A83"/>
    <w:rsid w:val="00AD0FE2"/>
    <w:rsid w:val="00AD13EA"/>
    <w:rsid w:val="00AD18CC"/>
    <w:rsid w:val="00AD192C"/>
    <w:rsid w:val="00AD19AC"/>
    <w:rsid w:val="00AD1DD0"/>
    <w:rsid w:val="00AD2012"/>
    <w:rsid w:val="00AD23C0"/>
    <w:rsid w:val="00AD2871"/>
    <w:rsid w:val="00AD28A3"/>
    <w:rsid w:val="00AD301B"/>
    <w:rsid w:val="00AD31CE"/>
    <w:rsid w:val="00AD327F"/>
    <w:rsid w:val="00AD3786"/>
    <w:rsid w:val="00AD3B94"/>
    <w:rsid w:val="00AD434F"/>
    <w:rsid w:val="00AD4511"/>
    <w:rsid w:val="00AD458D"/>
    <w:rsid w:val="00AD4B75"/>
    <w:rsid w:val="00AD4BBD"/>
    <w:rsid w:val="00AD51AB"/>
    <w:rsid w:val="00AD58D9"/>
    <w:rsid w:val="00AD60A8"/>
    <w:rsid w:val="00AD6FD5"/>
    <w:rsid w:val="00AD7087"/>
    <w:rsid w:val="00AE075E"/>
    <w:rsid w:val="00AE0920"/>
    <w:rsid w:val="00AE0993"/>
    <w:rsid w:val="00AE0F7F"/>
    <w:rsid w:val="00AE11A1"/>
    <w:rsid w:val="00AE147E"/>
    <w:rsid w:val="00AE1C69"/>
    <w:rsid w:val="00AE1D68"/>
    <w:rsid w:val="00AE2476"/>
    <w:rsid w:val="00AE2AA5"/>
    <w:rsid w:val="00AE2DBF"/>
    <w:rsid w:val="00AE3D81"/>
    <w:rsid w:val="00AE3E9E"/>
    <w:rsid w:val="00AE3FE3"/>
    <w:rsid w:val="00AE488D"/>
    <w:rsid w:val="00AE4B47"/>
    <w:rsid w:val="00AE518E"/>
    <w:rsid w:val="00AE5FF0"/>
    <w:rsid w:val="00AE608C"/>
    <w:rsid w:val="00AE6224"/>
    <w:rsid w:val="00AE6251"/>
    <w:rsid w:val="00AE69E3"/>
    <w:rsid w:val="00AE6AD9"/>
    <w:rsid w:val="00AE6D48"/>
    <w:rsid w:val="00AE75F9"/>
    <w:rsid w:val="00AE7833"/>
    <w:rsid w:val="00AF0ADE"/>
    <w:rsid w:val="00AF0B6B"/>
    <w:rsid w:val="00AF1382"/>
    <w:rsid w:val="00AF1DCD"/>
    <w:rsid w:val="00AF1EF6"/>
    <w:rsid w:val="00AF2396"/>
    <w:rsid w:val="00AF3341"/>
    <w:rsid w:val="00AF3659"/>
    <w:rsid w:val="00AF3713"/>
    <w:rsid w:val="00AF3F3F"/>
    <w:rsid w:val="00AF4968"/>
    <w:rsid w:val="00AF4AE9"/>
    <w:rsid w:val="00AF4C58"/>
    <w:rsid w:val="00AF4D64"/>
    <w:rsid w:val="00AF513B"/>
    <w:rsid w:val="00AF6592"/>
    <w:rsid w:val="00AF6675"/>
    <w:rsid w:val="00AF66EE"/>
    <w:rsid w:val="00AF6858"/>
    <w:rsid w:val="00AF6AAB"/>
    <w:rsid w:val="00AF6B44"/>
    <w:rsid w:val="00AF6FE8"/>
    <w:rsid w:val="00AF74BE"/>
    <w:rsid w:val="00AF78CA"/>
    <w:rsid w:val="00AF7941"/>
    <w:rsid w:val="00B008BD"/>
    <w:rsid w:val="00B00962"/>
    <w:rsid w:val="00B00CBB"/>
    <w:rsid w:val="00B00D81"/>
    <w:rsid w:val="00B0136C"/>
    <w:rsid w:val="00B01B07"/>
    <w:rsid w:val="00B01EE7"/>
    <w:rsid w:val="00B02164"/>
    <w:rsid w:val="00B04409"/>
    <w:rsid w:val="00B044E3"/>
    <w:rsid w:val="00B044E9"/>
    <w:rsid w:val="00B044ED"/>
    <w:rsid w:val="00B0545C"/>
    <w:rsid w:val="00B05E18"/>
    <w:rsid w:val="00B06757"/>
    <w:rsid w:val="00B068CF"/>
    <w:rsid w:val="00B06A8A"/>
    <w:rsid w:val="00B06C0D"/>
    <w:rsid w:val="00B07433"/>
    <w:rsid w:val="00B10214"/>
    <w:rsid w:val="00B106EE"/>
    <w:rsid w:val="00B109DB"/>
    <w:rsid w:val="00B10ACC"/>
    <w:rsid w:val="00B11173"/>
    <w:rsid w:val="00B11381"/>
    <w:rsid w:val="00B11803"/>
    <w:rsid w:val="00B11CBD"/>
    <w:rsid w:val="00B11E9C"/>
    <w:rsid w:val="00B1231E"/>
    <w:rsid w:val="00B12772"/>
    <w:rsid w:val="00B12F7F"/>
    <w:rsid w:val="00B13203"/>
    <w:rsid w:val="00B13371"/>
    <w:rsid w:val="00B13AF6"/>
    <w:rsid w:val="00B13CD3"/>
    <w:rsid w:val="00B14315"/>
    <w:rsid w:val="00B145C0"/>
    <w:rsid w:val="00B145E0"/>
    <w:rsid w:val="00B153BA"/>
    <w:rsid w:val="00B1540B"/>
    <w:rsid w:val="00B15756"/>
    <w:rsid w:val="00B15AE7"/>
    <w:rsid w:val="00B15B34"/>
    <w:rsid w:val="00B15E25"/>
    <w:rsid w:val="00B170F3"/>
    <w:rsid w:val="00B17576"/>
    <w:rsid w:val="00B17D35"/>
    <w:rsid w:val="00B2008D"/>
    <w:rsid w:val="00B2023A"/>
    <w:rsid w:val="00B2059A"/>
    <w:rsid w:val="00B20749"/>
    <w:rsid w:val="00B20CE7"/>
    <w:rsid w:val="00B20F50"/>
    <w:rsid w:val="00B21178"/>
    <w:rsid w:val="00B211E4"/>
    <w:rsid w:val="00B2131C"/>
    <w:rsid w:val="00B213F7"/>
    <w:rsid w:val="00B2150C"/>
    <w:rsid w:val="00B217AE"/>
    <w:rsid w:val="00B21A01"/>
    <w:rsid w:val="00B2206D"/>
    <w:rsid w:val="00B2232D"/>
    <w:rsid w:val="00B22876"/>
    <w:rsid w:val="00B22A08"/>
    <w:rsid w:val="00B22BAB"/>
    <w:rsid w:val="00B22DD9"/>
    <w:rsid w:val="00B230D8"/>
    <w:rsid w:val="00B231B1"/>
    <w:rsid w:val="00B23984"/>
    <w:rsid w:val="00B23A42"/>
    <w:rsid w:val="00B23BAC"/>
    <w:rsid w:val="00B2449F"/>
    <w:rsid w:val="00B24991"/>
    <w:rsid w:val="00B24B1A"/>
    <w:rsid w:val="00B24D42"/>
    <w:rsid w:val="00B251DA"/>
    <w:rsid w:val="00B251F6"/>
    <w:rsid w:val="00B252C2"/>
    <w:rsid w:val="00B25F44"/>
    <w:rsid w:val="00B261D9"/>
    <w:rsid w:val="00B26494"/>
    <w:rsid w:val="00B26BF1"/>
    <w:rsid w:val="00B26EDA"/>
    <w:rsid w:val="00B27991"/>
    <w:rsid w:val="00B27B9A"/>
    <w:rsid w:val="00B27BA5"/>
    <w:rsid w:val="00B3018D"/>
    <w:rsid w:val="00B30316"/>
    <w:rsid w:val="00B306B3"/>
    <w:rsid w:val="00B30C0D"/>
    <w:rsid w:val="00B30FC9"/>
    <w:rsid w:val="00B31679"/>
    <w:rsid w:val="00B31E23"/>
    <w:rsid w:val="00B32096"/>
    <w:rsid w:val="00B3223F"/>
    <w:rsid w:val="00B32512"/>
    <w:rsid w:val="00B32934"/>
    <w:rsid w:val="00B32D06"/>
    <w:rsid w:val="00B32EED"/>
    <w:rsid w:val="00B33004"/>
    <w:rsid w:val="00B33643"/>
    <w:rsid w:val="00B338D7"/>
    <w:rsid w:val="00B33D58"/>
    <w:rsid w:val="00B3405E"/>
    <w:rsid w:val="00B34232"/>
    <w:rsid w:val="00B34363"/>
    <w:rsid w:val="00B3451C"/>
    <w:rsid w:val="00B34565"/>
    <w:rsid w:val="00B348A7"/>
    <w:rsid w:val="00B34C1B"/>
    <w:rsid w:val="00B34E52"/>
    <w:rsid w:val="00B355F9"/>
    <w:rsid w:val="00B35B18"/>
    <w:rsid w:val="00B35F1E"/>
    <w:rsid w:val="00B36533"/>
    <w:rsid w:val="00B366E7"/>
    <w:rsid w:val="00B36975"/>
    <w:rsid w:val="00B37203"/>
    <w:rsid w:val="00B372F8"/>
    <w:rsid w:val="00B37355"/>
    <w:rsid w:val="00B37971"/>
    <w:rsid w:val="00B379B0"/>
    <w:rsid w:val="00B37F23"/>
    <w:rsid w:val="00B40006"/>
    <w:rsid w:val="00B40043"/>
    <w:rsid w:val="00B40448"/>
    <w:rsid w:val="00B4058C"/>
    <w:rsid w:val="00B408C7"/>
    <w:rsid w:val="00B40DE4"/>
    <w:rsid w:val="00B41260"/>
    <w:rsid w:val="00B414A4"/>
    <w:rsid w:val="00B41AE2"/>
    <w:rsid w:val="00B41B39"/>
    <w:rsid w:val="00B41D67"/>
    <w:rsid w:val="00B41DAB"/>
    <w:rsid w:val="00B42254"/>
    <w:rsid w:val="00B425B7"/>
    <w:rsid w:val="00B42902"/>
    <w:rsid w:val="00B429D9"/>
    <w:rsid w:val="00B42E55"/>
    <w:rsid w:val="00B42F00"/>
    <w:rsid w:val="00B43141"/>
    <w:rsid w:val="00B43761"/>
    <w:rsid w:val="00B43C80"/>
    <w:rsid w:val="00B4403F"/>
    <w:rsid w:val="00B45181"/>
    <w:rsid w:val="00B457F9"/>
    <w:rsid w:val="00B45942"/>
    <w:rsid w:val="00B4597C"/>
    <w:rsid w:val="00B45CD4"/>
    <w:rsid w:val="00B46648"/>
    <w:rsid w:val="00B470D0"/>
    <w:rsid w:val="00B4744B"/>
    <w:rsid w:val="00B47876"/>
    <w:rsid w:val="00B47DF0"/>
    <w:rsid w:val="00B47DFC"/>
    <w:rsid w:val="00B50088"/>
    <w:rsid w:val="00B50A8B"/>
    <w:rsid w:val="00B50C65"/>
    <w:rsid w:val="00B50D82"/>
    <w:rsid w:val="00B50E86"/>
    <w:rsid w:val="00B51E12"/>
    <w:rsid w:val="00B525CE"/>
    <w:rsid w:val="00B5299B"/>
    <w:rsid w:val="00B52B6E"/>
    <w:rsid w:val="00B52DA6"/>
    <w:rsid w:val="00B52EE6"/>
    <w:rsid w:val="00B53096"/>
    <w:rsid w:val="00B53625"/>
    <w:rsid w:val="00B53E3A"/>
    <w:rsid w:val="00B53EE7"/>
    <w:rsid w:val="00B53F95"/>
    <w:rsid w:val="00B545DB"/>
    <w:rsid w:val="00B54ADB"/>
    <w:rsid w:val="00B551FF"/>
    <w:rsid w:val="00B55217"/>
    <w:rsid w:val="00B55662"/>
    <w:rsid w:val="00B55C8F"/>
    <w:rsid w:val="00B55EB0"/>
    <w:rsid w:val="00B565F8"/>
    <w:rsid w:val="00B56B39"/>
    <w:rsid w:val="00B56CCF"/>
    <w:rsid w:val="00B576B8"/>
    <w:rsid w:val="00B57975"/>
    <w:rsid w:val="00B57A5A"/>
    <w:rsid w:val="00B57BA5"/>
    <w:rsid w:val="00B57F51"/>
    <w:rsid w:val="00B6012F"/>
    <w:rsid w:val="00B60477"/>
    <w:rsid w:val="00B60A87"/>
    <w:rsid w:val="00B60E7E"/>
    <w:rsid w:val="00B6157C"/>
    <w:rsid w:val="00B61C10"/>
    <w:rsid w:val="00B62219"/>
    <w:rsid w:val="00B622B2"/>
    <w:rsid w:val="00B62303"/>
    <w:rsid w:val="00B625AA"/>
    <w:rsid w:val="00B63D6D"/>
    <w:rsid w:val="00B646DA"/>
    <w:rsid w:val="00B64858"/>
    <w:rsid w:val="00B64AC7"/>
    <w:rsid w:val="00B6582E"/>
    <w:rsid w:val="00B6616B"/>
    <w:rsid w:val="00B67847"/>
    <w:rsid w:val="00B70B63"/>
    <w:rsid w:val="00B71892"/>
    <w:rsid w:val="00B72D0B"/>
    <w:rsid w:val="00B73437"/>
    <w:rsid w:val="00B73B1A"/>
    <w:rsid w:val="00B73BE6"/>
    <w:rsid w:val="00B74237"/>
    <w:rsid w:val="00B74262"/>
    <w:rsid w:val="00B745DE"/>
    <w:rsid w:val="00B747B2"/>
    <w:rsid w:val="00B74E55"/>
    <w:rsid w:val="00B74F64"/>
    <w:rsid w:val="00B74FA9"/>
    <w:rsid w:val="00B7504E"/>
    <w:rsid w:val="00B758B0"/>
    <w:rsid w:val="00B76659"/>
    <w:rsid w:val="00B76904"/>
    <w:rsid w:val="00B76D6B"/>
    <w:rsid w:val="00B770E7"/>
    <w:rsid w:val="00B774DB"/>
    <w:rsid w:val="00B77D05"/>
    <w:rsid w:val="00B8034E"/>
    <w:rsid w:val="00B810A9"/>
    <w:rsid w:val="00B81652"/>
    <w:rsid w:val="00B81956"/>
    <w:rsid w:val="00B81CA7"/>
    <w:rsid w:val="00B81CAC"/>
    <w:rsid w:val="00B82270"/>
    <w:rsid w:val="00B82575"/>
    <w:rsid w:val="00B826F8"/>
    <w:rsid w:val="00B82943"/>
    <w:rsid w:val="00B82E3C"/>
    <w:rsid w:val="00B8303A"/>
    <w:rsid w:val="00B831EB"/>
    <w:rsid w:val="00B8334E"/>
    <w:rsid w:val="00B8356A"/>
    <w:rsid w:val="00B836CE"/>
    <w:rsid w:val="00B83CE6"/>
    <w:rsid w:val="00B84479"/>
    <w:rsid w:val="00B84F9B"/>
    <w:rsid w:val="00B8597C"/>
    <w:rsid w:val="00B86223"/>
    <w:rsid w:val="00B862B4"/>
    <w:rsid w:val="00B86363"/>
    <w:rsid w:val="00B86CE4"/>
    <w:rsid w:val="00B9019B"/>
    <w:rsid w:val="00B906D3"/>
    <w:rsid w:val="00B90DEF"/>
    <w:rsid w:val="00B91959"/>
    <w:rsid w:val="00B91E76"/>
    <w:rsid w:val="00B92298"/>
    <w:rsid w:val="00B92622"/>
    <w:rsid w:val="00B92A9E"/>
    <w:rsid w:val="00B92D7F"/>
    <w:rsid w:val="00B92DA3"/>
    <w:rsid w:val="00B92EB6"/>
    <w:rsid w:val="00B93063"/>
    <w:rsid w:val="00B93344"/>
    <w:rsid w:val="00B938BF"/>
    <w:rsid w:val="00B93AB2"/>
    <w:rsid w:val="00B9432A"/>
    <w:rsid w:val="00B94404"/>
    <w:rsid w:val="00B944B6"/>
    <w:rsid w:val="00B945F2"/>
    <w:rsid w:val="00B94686"/>
    <w:rsid w:val="00B94979"/>
    <w:rsid w:val="00B9523E"/>
    <w:rsid w:val="00B95498"/>
    <w:rsid w:val="00B9578D"/>
    <w:rsid w:val="00B95D8B"/>
    <w:rsid w:val="00B96506"/>
    <w:rsid w:val="00B968E5"/>
    <w:rsid w:val="00B96E79"/>
    <w:rsid w:val="00B96F02"/>
    <w:rsid w:val="00B97033"/>
    <w:rsid w:val="00B9723B"/>
    <w:rsid w:val="00B97F1B"/>
    <w:rsid w:val="00BA0165"/>
    <w:rsid w:val="00BA058D"/>
    <w:rsid w:val="00BA0814"/>
    <w:rsid w:val="00BA083C"/>
    <w:rsid w:val="00BA0B6B"/>
    <w:rsid w:val="00BA0F52"/>
    <w:rsid w:val="00BA20FC"/>
    <w:rsid w:val="00BA252F"/>
    <w:rsid w:val="00BA2852"/>
    <w:rsid w:val="00BA2BF6"/>
    <w:rsid w:val="00BA2DDE"/>
    <w:rsid w:val="00BA34E9"/>
    <w:rsid w:val="00BA357B"/>
    <w:rsid w:val="00BA366F"/>
    <w:rsid w:val="00BA37D9"/>
    <w:rsid w:val="00BA3B54"/>
    <w:rsid w:val="00BA3D94"/>
    <w:rsid w:val="00BA3DCC"/>
    <w:rsid w:val="00BA3F89"/>
    <w:rsid w:val="00BA4B58"/>
    <w:rsid w:val="00BA4D35"/>
    <w:rsid w:val="00BA4E08"/>
    <w:rsid w:val="00BA56FE"/>
    <w:rsid w:val="00BA618F"/>
    <w:rsid w:val="00BA6915"/>
    <w:rsid w:val="00BA6DF0"/>
    <w:rsid w:val="00BA6FB4"/>
    <w:rsid w:val="00BA79AF"/>
    <w:rsid w:val="00BB00C6"/>
    <w:rsid w:val="00BB0564"/>
    <w:rsid w:val="00BB05B6"/>
    <w:rsid w:val="00BB0A95"/>
    <w:rsid w:val="00BB0F1D"/>
    <w:rsid w:val="00BB1088"/>
    <w:rsid w:val="00BB1384"/>
    <w:rsid w:val="00BB231F"/>
    <w:rsid w:val="00BB2405"/>
    <w:rsid w:val="00BB2975"/>
    <w:rsid w:val="00BB2D74"/>
    <w:rsid w:val="00BB2F7B"/>
    <w:rsid w:val="00BB319D"/>
    <w:rsid w:val="00BB31D6"/>
    <w:rsid w:val="00BB33DD"/>
    <w:rsid w:val="00BB35B0"/>
    <w:rsid w:val="00BB35D0"/>
    <w:rsid w:val="00BB397D"/>
    <w:rsid w:val="00BB3FA1"/>
    <w:rsid w:val="00BB40CE"/>
    <w:rsid w:val="00BB498D"/>
    <w:rsid w:val="00BB4B4F"/>
    <w:rsid w:val="00BB5112"/>
    <w:rsid w:val="00BB586A"/>
    <w:rsid w:val="00BB5AB8"/>
    <w:rsid w:val="00BB5C8A"/>
    <w:rsid w:val="00BB634F"/>
    <w:rsid w:val="00BB676A"/>
    <w:rsid w:val="00BB70C8"/>
    <w:rsid w:val="00BB72AA"/>
    <w:rsid w:val="00BB778E"/>
    <w:rsid w:val="00BB7B0F"/>
    <w:rsid w:val="00BC07C0"/>
    <w:rsid w:val="00BC0AAA"/>
    <w:rsid w:val="00BC0CA6"/>
    <w:rsid w:val="00BC1B0E"/>
    <w:rsid w:val="00BC20AA"/>
    <w:rsid w:val="00BC2CE1"/>
    <w:rsid w:val="00BC2D0E"/>
    <w:rsid w:val="00BC2E49"/>
    <w:rsid w:val="00BC2E63"/>
    <w:rsid w:val="00BC3267"/>
    <w:rsid w:val="00BC4119"/>
    <w:rsid w:val="00BC4422"/>
    <w:rsid w:val="00BC49BC"/>
    <w:rsid w:val="00BC4CED"/>
    <w:rsid w:val="00BC4F71"/>
    <w:rsid w:val="00BC52F8"/>
    <w:rsid w:val="00BC581F"/>
    <w:rsid w:val="00BC59B1"/>
    <w:rsid w:val="00BC6075"/>
    <w:rsid w:val="00BC6DDA"/>
    <w:rsid w:val="00BC7002"/>
    <w:rsid w:val="00BD1C1D"/>
    <w:rsid w:val="00BD1E29"/>
    <w:rsid w:val="00BD2BEA"/>
    <w:rsid w:val="00BD2D32"/>
    <w:rsid w:val="00BD2DE3"/>
    <w:rsid w:val="00BD3366"/>
    <w:rsid w:val="00BD471C"/>
    <w:rsid w:val="00BD4971"/>
    <w:rsid w:val="00BD51AC"/>
    <w:rsid w:val="00BD55FF"/>
    <w:rsid w:val="00BD5F7F"/>
    <w:rsid w:val="00BD6C40"/>
    <w:rsid w:val="00BD73EE"/>
    <w:rsid w:val="00BD742F"/>
    <w:rsid w:val="00BD7635"/>
    <w:rsid w:val="00BD7CB6"/>
    <w:rsid w:val="00BE05D0"/>
    <w:rsid w:val="00BE0C44"/>
    <w:rsid w:val="00BE0CBB"/>
    <w:rsid w:val="00BE0D17"/>
    <w:rsid w:val="00BE0D28"/>
    <w:rsid w:val="00BE0FE1"/>
    <w:rsid w:val="00BE1A00"/>
    <w:rsid w:val="00BE1A8D"/>
    <w:rsid w:val="00BE1D50"/>
    <w:rsid w:val="00BE1E59"/>
    <w:rsid w:val="00BE24FC"/>
    <w:rsid w:val="00BE269D"/>
    <w:rsid w:val="00BE26CC"/>
    <w:rsid w:val="00BE2955"/>
    <w:rsid w:val="00BE3089"/>
    <w:rsid w:val="00BE3BBB"/>
    <w:rsid w:val="00BE3C9A"/>
    <w:rsid w:val="00BE429F"/>
    <w:rsid w:val="00BE4E79"/>
    <w:rsid w:val="00BE5F1B"/>
    <w:rsid w:val="00BE6871"/>
    <w:rsid w:val="00BE69BC"/>
    <w:rsid w:val="00BE6BDE"/>
    <w:rsid w:val="00BE6FBF"/>
    <w:rsid w:val="00BE7083"/>
    <w:rsid w:val="00BE766F"/>
    <w:rsid w:val="00BE7DB6"/>
    <w:rsid w:val="00BF007E"/>
    <w:rsid w:val="00BF0090"/>
    <w:rsid w:val="00BF02BA"/>
    <w:rsid w:val="00BF0BC4"/>
    <w:rsid w:val="00BF1225"/>
    <w:rsid w:val="00BF1AAC"/>
    <w:rsid w:val="00BF1B31"/>
    <w:rsid w:val="00BF1B3C"/>
    <w:rsid w:val="00BF1EE1"/>
    <w:rsid w:val="00BF1F9D"/>
    <w:rsid w:val="00BF2412"/>
    <w:rsid w:val="00BF25D5"/>
    <w:rsid w:val="00BF2DCD"/>
    <w:rsid w:val="00BF2DD1"/>
    <w:rsid w:val="00BF3852"/>
    <w:rsid w:val="00BF3F13"/>
    <w:rsid w:val="00BF45F3"/>
    <w:rsid w:val="00BF46DC"/>
    <w:rsid w:val="00BF494D"/>
    <w:rsid w:val="00BF4C23"/>
    <w:rsid w:val="00BF52F6"/>
    <w:rsid w:val="00BF5349"/>
    <w:rsid w:val="00BF5707"/>
    <w:rsid w:val="00BF598E"/>
    <w:rsid w:val="00BF6530"/>
    <w:rsid w:val="00BF664A"/>
    <w:rsid w:val="00BF6BF9"/>
    <w:rsid w:val="00BF6E7A"/>
    <w:rsid w:val="00BF758D"/>
    <w:rsid w:val="00C00716"/>
    <w:rsid w:val="00C00883"/>
    <w:rsid w:val="00C00B3C"/>
    <w:rsid w:val="00C011AF"/>
    <w:rsid w:val="00C0127A"/>
    <w:rsid w:val="00C01CCB"/>
    <w:rsid w:val="00C023CC"/>
    <w:rsid w:val="00C02D81"/>
    <w:rsid w:val="00C031B8"/>
    <w:rsid w:val="00C033A7"/>
    <w:rsid w:val="00C033D1"/>
    <w:rsid w:val="00C03986"/>
    <w:rsid w:val="00C0411C"/>
    <w:rsid w:val="00C041D3"/>
    <w:rsid w:val="00C0426B"/>
    <w:rsid w:val="00C04291"/>
    <w:rsid w:val="00C04805"/>
    <w:rsid w:val="00C049F6"/>
    <w:rsid w:val="00C04D7B"/>
    <w:rsid w:val="00C062CD"/>
    <w:rsid w:val="00C065A0"/>
    <w:rsid w:val="00C066AC"/>
    <w:rsid w:val="00C06A99"/>
    <w:rsid w:val="00C06BBB"/>
    <w:rsid w:val="00C06F1C"/>
    <w:rsid w:val="00C07318"/>
    <w:rsid w:val="00C0753F"/>
    <w:rsid w:val="00C07DCE"/>
    <w:rsid w:val="00C101A0"/>
    <w:rsid w:val="00C10D5D"/>
    <w:rsid w:val="00C10F15"/>
    <w:rsid w:val="00C10F71"/>
    <w:rsid w:val="00C11820"/>
    <w:rsid w:val="00C119BA"/>
    <w:rsid w:val="00C11A15"/>
    <w:rsid w:val="00C11A60"/>
    <w:rsid w:val="00C11C43"/>
    <w:rsid w:val="00C12220"/>
    <w:rsid w:val="00C1269E"/>
    <w:rsid w:val="00C127E3"/>
    <w:rsid w:val="00C1284B"/>
    <w:rsid w:val="00C12AAB"/>
    <w:rsid w:val="00C12D0C"/>
    <w:rsid w:val="00C130CA"/>
    <w:rsid w:val="00C132CC"/>
    <w:rsid w:val="00C13739"/>
    <w:rsid w:val="00C13CD4"/>
    <w:rsid w:val="00C1421B"/>
    <w:rsid w:val="00C14338"/>
    <w:rsid w:val="00C155D1"/>
    <w:rsid w:val="00C15C0A"/>
    <w:rsid w:val="00C16582"/>
    <w:rsid w:val="00C16A35"/>
    <w:rsid w:val="00C16DB6"/>
    <w:rsid w:val="00C16FF9"/>
    <w:rsid w:val="00C1743B"/>
    <w:rsid w:val="00C17825"/>
    <w:rsid w:val="00C20198"/>
    <w:rsid w:val="00C203B0"/>
    <w:rsid w:val="00C203BF"/>
    <w:rsid w:val="00C2055B"/>
    <w:rsid w:val="00C20C2F"/>
    <w:rsid w:val="00C21041"/>
    <w:rsid w:val="00C2104D"/>
    <w:rsid w:val="00C2111A"/>
    <w:rsid w:val="00C2125E"/>
    <w:rsid w:val="00C212C4"/>
    <w:rsid w:val="00C21C42"/>
    <w:rsid w:val="00C23215"/>
    <w:rsid w:val="00C236B5"/>
    <w:rsid w:val="00C23889"/>
    <w:rsid w:val="00C23FE1"/>
    <w:rsid w:val="00C241F4"/>
    <w:rsid w:val="00C2491E"/>
    <w:rsid w:val="00C24B8D"/>
    <w:rsid w:val="00C25292"/>
    <w:rsid w:val="00C25350"/>
    <w:rsid w:val="00C25B27"/>
    <w:rsid w:val="00C26206"/>
    <w:rsid w:val="00C27006"/>
    <w:rsid w:val="00C27D60"/>
    <w:rsid w:val="00C302EA"/>
    <w:rsid w:val="00C30715"/>
    <w:rsid w:val="00C30A51"/>
    <w:rsid w:val="00C30BB9"/>
    <w:rsid w:val="00C30EA6"/>
    <w:rsid w:val="00C31209"/>
    <w:rsid w:val="00C31C2F"/>
    <w:rsid w:val="00C31CB8"/>
    <w:rsid w:val="00C31D1C"/>
    <w:rsid w:val="00C322E4"/>
    <w:rsid w:val="00C323BE"/>
    <w:rsid w:val="00C33106"/>
    <w:rsid w:val="00C33809"/>
    <w:rsid w:val="00C33C81"/>
    <w:rsid w:val="00C33E94"/>
    <w:rsid w:val="00C341E0"/>
    <w:rsid w:val="00C34B0A"/>
    <w:rsid w:val="00C34C79"/>
    <w:rsid w:val="00C35331"/>
    <w:rsid w:val="00C353A4"/>
    <w:rsid w:val="00C358F9"/>
    <w:rsid w:val="00C35BF0"/>
    <w:rsid w:val="00C364CF"/>
    <w:rsid w:val="00C36691"/>
    <w:rsid w:val="00C36696"/>
    <w:rsid w:val="00C3670F"/>
    <w:rsid w:val="00C36CE0"/>
    <w:rsid w:val="00C37017"/>
    <w:rsid w:val="00C37415"/>
    <w:rsid w:val="00C37787"/>
    <w:rsid w:val="00C37A32"/>
    <w:rsid w:val="00C37BB2"/>
    <w:rsid w:val="00C37C52"/>
    <w:rsid w:val="00C37DF9"/>
    <w:rsid w:val="00C403CE"/>
    <w:rsid w:val="00C406B4"/>
    <w:rsid w:val="00C40737"/>
    <w:rsid w:val="00C40B1D"/>
    <w:rsid w:val="00C40C32"/>
    <w:rsid w:val="00C4127F"/>
    <w:rsid w:val="00C413E1"/>
    <w:rsid w:val="00C4140E"/>
    <w:rsid w:val="00C4194F"/>
    <w:rsid w:val="00C423AB"/>
    <w:rsid w:val="00C42949"/>
    <w:rsid w:val="00C42A93"/>
    <w:rsid w:val="00C42CFE"/>
    <w:rsid w:val="00C42FA8"/>
    <w:rsid w:val="00C42FD2"/>
    <w:rsid w:val="00C43251"/>
    <w:rsid w:val="00C43282"/>
    <w:rsid w:val="00C437D5"/>
    <w:rsid w:val="00C43D6C"/>
    <w:rsid w:val="00C44824"/>
    <w:rsid w:val="00C448E5"/>
    <w:rsid w:val="00C45051"/>
    <w:rsid w:val="00C45781"/>
    <w:rsid w:val="00C45F18"/>
    <w:rsid w:val="00C46061"/>
    <w:rsid w:val="00C46367"/>
    <w:rsid w:val="00C47449"/>
    <w:rsid w:val="00C50020"/>
    <w:rsid w:val="00C50275"/>
    <w:rsid w:val="00C50CA2"/>
    <w:rsid w:val="00C5147C"/>
    <w:rsid w:val="00C520A0"/>
    <w:rsid w:val="00C52C54"/>
    <w:rsid w:val="00C52E86"/>
    <w:rsid w:val="00C52F5F"/>
    <w:rsid w:val="00C53345"/>
    <w:rsid w:val="00C53659"/>
    <w:rsid w:val="00C539C8"/>
    <w:rsid w:val="00C53A95"/>
    <w:rsid w:val="00C53E54"/>
    <w:rsid w:val="00C54525"/>
    <w:rsid w:val="00C550C9"/>
    <w:rsid w:val="00C55246"/>
    <w:rsid w:val="00C559E6"/>
    <w:rsid w:val="00C55AD8"/>
    <w:rsid w:val="00C56B3A"/>
    <w:rsid w:val="00C56E95"/>
    <w:rsid w:val="00C572C7"/>
    <w:rsid w:val="00C5799E"/>
    <w:rsid w:val="00C57CB1"/>
    <w:rsid w:val="00C60038"/>
    <w:rsid w:val="00C6051C"/>
    <w:rsid w:val="00C60916"/>
    <w:rsid w:val="00C60C2E"/>
    <w:rsid w:val="00C61333"/>
    <w:rsid w:val="00C61EC5"/>
    <w:rsid w:val="00C621D3"/>
    <w:rsid w:val="00C626D1"/>
    <w:rsid w:val="00C626E2"/>
    <w:rsid w:val="00C62763"/>
    <w:rsid w:val="00C627A8"/>
    <w:rsid w:val="00C627C8"/>
    <w:rsid w:val="00C6298F"/>
    <w:rsid w:val="00C62E58"/>
    <w:rsid w:val="00C6302A"/>
    <w:rsid w:val="00C6337F"/>
    <w:rsid w:val="00C63501"/>
    <w:rsid w:val="00C63A54"/>
    <w:rsid w:val="00C63B10"/>
    <w:rsid w:val="00C63E66"/>
    <w:rsid w:val="00C640B9"/>
    <w:rsid w:val="00C643D4"/>
    <w:rsid w:val="00C64461"/>
    <w:rsid w:val="00C64521"/>
    <w:rsid w:val="00C6468C"/>
    <w:rsid w:val="00C6471C"/>
    <w:rsid w:val="00C64A5A"/>
    <w:rsid w:val="00C64A62"/>
    <w:rsid w:val="00C64BDD"/>
    <w:rsid w:val="00C64EF1"/>
    <w:rsid w:val="00C64FE5"/>
    <w:rsid w:val="00C6563C"/>
    <w:rsid w:val="00C6568E"/>
    <w:rsid w:val="00C65AA7"/>
    <w:rsid w:val="00C65B9F"/>
    <w:rsid w:val="00C66413"/>
    <w:rsid w:val="00C6664C"/>
    <w:rsid w:val="00C66A71"/>
    <w:rsid w:val="00C66EE1"/>
    <w:rsid w:val="00C670FE"/>
    <w:rsid w:val="00C67810"/>
    <w:rsid w:val="00C67FCB"/>
    <w:rsid w:val="00C70120"/>
    <w:rsid w:val="00C70258"/>
    <w:rsid w:val="00C7033F"/>
    <w:rsid w:val="00C704CD"/>
    <w:rsid w:val="00C71945"/>
    <w:rsid w:val="00C720F3"/>
    <w:rsid w:val="00C72172"/>
    <w:rsid w:val="00C72954"/>
    <w:rsid w:val="00C72B7F"/>
    <w:rsid w:val="00C72EB4"/>
    <w:rsid w:val="00C73271"/>
    <w:rsid w:val="00C73304"/>
    <w:rsid w:val="00C737B8"/>
    <w:rsid w:val="00C73B18"/>
    <w:rsid w:val="00C73D8B"/>
    <w:rsid w:val="00C73EFD"/>
    <w:rsid w:val="00C749C5"/>
    <w:rsid w:val="00C74BD3"/>
    <w:rsid w:val="00C753AC"/>
    <w:rsid w:val="00C75925"/>
    <w:rsid w:val="00C75B26"/>
    <w:rsid w:val="00C75CD1"/>
    <w:rsid w:val="00C75E27"/>
    <w:rsid w:val="00C75EBE"/>
    <w:rsid w:val="00C7645D"/>
    <w:rsid w:val="00C76959"/>
    <w:rsid w:val="00C76F8D"/>
    <w:rsid w:val="00C76F9E"/>
    <w:rsid w:val="00C77043"/>
    <w:rsid w:val="00C771E9"/>
    <w:rsid w:val="00C7737D"/>
    <w:rsid w:val="00C773DB"/>
    <w:rsid w:val="00C77580"/>
    <w:rsid w:val="00C77ABF"/>
    <w:rsid w:val="00C80921"/>
    <w:rsid w:val="00C80A25"/>
    <w:rsid w:val="00C80AED"/>
    <w:rsid w:val="00C8134D"/>
    <w:rsid w:val="00C81350"/>
    <w:rsid w:val="00C81472"/>
    <w:rsid w:val="00C81559"/>
    <w:rsid w:val="00C81695"/>
    <w:rsid w:val="00C81AD3"/>
    <w:rsid w:val="00C81AF0"/>
    <w:rsid w:val="00C81DC6"/>
    <w:rsid w:val="00C81E59"/>
    <w:rsid w:val="00C81EDB"/>
    <w:rsid w:val="00C8226F"/>
    <w:rsid w:val="00C824CA"/>
    <w:rsid w:val="00C8267C"/>
    <w:rsid w:val="00C82934"/>
    <w:rsid w:val="00C833EA"/>
    <w:rsid w:val="00C83600"/>
    <w:rsid w:val="00C8381B"/>
    <w:rsid w:val="00C83BE8"/>
    <w:rsid w:val="00C84925"/>
    <w:rsid w:val="00C853C8"/>
    <w:rsid w:val="00C85950"/>
    <w:rsid w:val="00C86071"/>
    <w:rsid w:val="00C8636F"/>
    <w:rsid w:val="00C86722"/>
    <w:rsid w:val="00C87027"/>
    <w:rsid w:val="00C878D2"/>
    <w:rsid w:val="00C87E11"/>
    <w:rsid w:val="00C9060B"/>
    <w:rsid w:val="00C907F5"/>
    <w:rsid w:val="00C90948"/>
    <w:rsid w:val="00C90E29"/>
    <w:rsid w:val="00C90E5F"/>
    <w:rsid w:val="00C91006"/>
    <w:rsid w:val="00C9165E"/>
    <w:rsid w:val="00C91ABE"/>
    <w:rsid w:val="00C91B50"/>
    <w:rsid w:val="00C91C38"/>
    <w:rsid w:val="00C92A32"/>
    <w:rsid w:val="00C92BF9"/>
    <w:rsid w:val="00C9365D"/>
    <w:rsid w:val="00C937A7"/>
    <w:rsid w:val="00C93A64"/>
    <w:rsid w:val="00C93C1E"/>
    <w:rsid w:val="00C93C5E"/>
    <w:rsid w:val="00C940A4"/>
    <w:rsid w:val="00C94140"/>
    <w:rsid w:val="00C94304"/>
    <w:rsid w:val="00C943BC"/>
    <w:rsid w:val="00C9445F"/>
    <w:rsid w:val="00C9479F"/>
    <w:rsid w:val="00C94967"/>
    <w:rsid w:val="00C949D4"/>
    <w:rsid w:val="00C94B59"/>
    <w:rsid w:val="00C94D6C"/>
    <w:rsid w:val="00C955DA"/>
    <w:rsid w:val="00C95B39"/>
    <w:rsid w:val="00C961D8"/>
    <w:rsid w:val="00C96A0F"/>
    <w:rsid w:val="00C96CF4"/>
    <w:rsid w:val="00C97165"/>
    <w:rsid w:val="00C971E9"/>
    <w:rsid w:val="00C976E8"/>
    <w:rsid w:val="00CA048E"/>
    <w:rsid w:val="00CA0586"/>
    <w:rsid w:val="00CA0CB2"/>
    <w:rsid w:val="00CA106B"/>
    <w:rsid w:val="00CA1325"/>
    <w:rsid w:val="00CA1371"/>
    <w:rsid w:val="00CA157B"/>
    <w:rsid w:val="00CA19B0"/>
    <w:rsid w:val="00CA19EE"/>
    <w:rsid w:val="00CA2446"/>
    <w:rsid w:val="00CA24E3"/>
    <w:rsid w:val="00CA25D1"/>
    <w:rsid w:val="00CA2914"/>
    <w:rsid w:val="00CA30D1"/>
    <w:rsid w:val="00CA3695"/>
    <w:rsid w:val="00CA36EB"/>
    <w:rsid w:val="00CA3744"/>
    <w:rsid w:val="00CA37A0"/>
    <w:rsid w:val="00CA411F"/>
    <w:rsid w:val="00CA42C4"/>
    <w:rsid w:val="00CA5312"/>
    <w:rsid w:val="00CA56AB"/>
    <w:rsid w:val="00CA58CB"/>
    <w:rsid w:val="00CA61A2"/>
    <w:rsid w:val="00CA6528"/>
    <w:rsid w:val="00CA68B3"/>
    <w:rsid w:val="00CA6E4F"/>
    <w:rsid w:val="00CA768A"/>
    <w:rsid w:val="00CB03F5"/>
    <w:rsid w:val="00CB0618"/>
    <w:rsid w:val="00CB119C"/>
    <w:rsid w:val="00CB14E2"/>
    <w:rsid w:val="00CB1728"/>
    <w:rsid w:val="00CB1EBB"/>
    <w:rsid w:val="00CB1FB1"/>
    <w:rsid w:val="00CB218D"/>
    <w:rsid w:val="00CB231B"/>
    <w:rsid w:val="00CB25B3"/>
    <w:rsid w:val="00CB2C30"/>
    <w:rsid w:val="00CB2C75"/>
    <w:rsid w:val="00CB2DEB"/>
    <w:rsid w:val="00CB2E1D"/>
    <w:rsid w:val="00CB2EC5"/>
    <w:rsid w:val="00CB40A5"/>
    <w:rsid w:val="00CB4316"/>
    <w:rsid w:val="00CB4E01"/>
    <w:rsid w:val="00CB53D0"/>
    <w:rsid w:val="00CB5C16"/>
    <w:rsid w:val="00CB627A"/>
    <w:rsid w:val="00CB69D3"/>
    <w:rsid w:val="00CB6B82"/>
    <w:rsid w:val="00CB6D11"/>
    <w:rsid w:val="00CB6D70"/>
    <w:rsid w:val="00CB7738"/>
    <w:rsid w:val="00CB7AF9"/>
    <w:rsid w:val="00CB7B5C"/>
    <w:rsid w:val="00CC0033"/>
    <w:rsid w:val="00CC01A4"/>
    <w:rsid w:val="00CC10C0"/>
    <w:rsid w:val="00CC11A4"/>
    <w:rsid w:val="00CC15E6"/>
    <w:rsid w:val="00CC1788"/>
    <w:rsid w:val="00CC1970"/>
    <w:rsid w:val="00CC21B9"/>
    <w:rsid w:val="00CC2233"/>
    <w:rsid w:val="00CC279C"/>
    <w:rsid w:val="00CC2CF7"/>
    <w:rsid w:val="00CC3CA9"/>
    <w:rsid w:val="00CC402B"/>
    <w:rsid w:val="00CC41C7"/>
    <w:rsid w:val="00CC463C"/>
    <w:rsid w:val="00CC46E4"/>
    <w:rsid w:val="00CC516D"/>
    <w:rsid w:val="00CC51DC"/>
    <w:rsid w:val="00CC5287"/>
    <w:rsid w:val="00CC52D2"/>
    <w:rsid w:val="00CC5355"/>
    <w:rsid w:val="00CC5855"/>
    <w:rsid w:val="00CC5922"/>
    <w:rsid w:val="00CC5CC2"/>
    <w:rsid w:val="00CC5EC1"/>
    <w:rsid w:val="00CC5EFE"/>
    <w:rsid w:val="00CC60E0"/>
    <w:rsid w:val="00CC64F4"/>
    <w:rsid w:val="00CC681D"/>
    <w:rsid w:val="00CC6AFF"/>
    <w:rsid w:val="00CC6B9C"/>
    <w:rsid w:val="00CC72D8"/>
    <w:rsid w:val="00CC798F"/>
    <w:rsid w:val="00CC7BC8"/>
    <w:rsid w:val="00CC7E2D"/>
    <w:rsid w:val="00CD0B13"/>
    <w:rsid w:val="00CD0BD4"/>
    <w:rsid w:val="00CD180A"/>
    <w:rsid w:val="00CD1B52"/>
    <w:rsid w:val="00CD279F"/>
    <w:rsid w:val="00CD2857"/>
    <w:rsid w:val="00CD2F4F"/>
    <w:rsid w:val="00CD3160"/>
    <w:rsid w:val="00CD3670"/>
    <w:rsid w:val="00CD3931"/>
    <w:rsid w:val="00CD3AFB"/>
    <w:rsid w:val="00CD3FEA"/>
    <w:rsid w:val="00CD4389"/>
    <w:rsid w:val="00CD4B18"/>
    <w:rsid w:val="00CD4E59"/>
    <w:rsid w:val="00CD504C"/>
    <w:rsid w:val="00CD509B"/>
    <w:rsid w:val="00CD5750"/>
    <w:rsid w:val="00CD57F1"/>
    <w:rsid w:val="00CD5B7E"/>
    <w:rsid w:val="00CD5C25"/>
    <w:rsid w:val="00CD5C53"/>
    <w:rsid w:val="00CD6138"/>
    <w:rsid w:val="00CD642F"/>
    <w:rsid w:val="00CD6456"/>
    <w:rsid w:val="00CD671A"/>
    <w:rsid w:val="00CD7857"/>
    <w:rsid w:val="00CD7A98"/>
    <w:rsid w:val="00CD7D62"/>
    <w:rsid w:val="00CD7ECA"/>
    <w:rsid w:val="00CE10A0"/>
    <w:rsid w:val="00CE15E7"/>
    <w:rsid w:val="00CE17D8"/>
    <w:rsid w:val="00CE17F2"/>
    <w:rsid w:val="00CE2060"/>
    <w:rsid w:val="00CE2133"/>
    <w:rsid w:val="00CE214F"/>
    <w:rsid w:val="00CE2C9A"/>
    <w:rsid w:val="00CE2F73"/>
    <w:rsid w:val="00CE3029"/>
    <w:rsid w:val="00CE3440"/>
    <w:rsid w:val="00CE367F"/>
    <w:rsid w:val="00CE3756"/>
    <w:rsid w:val="00CE375C"/>
    <w:rsid w:val="00CE3787"/>
    <w:rsid w:val="00CE39DE"/>
    <w:rsid w:val="00CE3CCC"/>
    <w:rsid w:val="00CE45B7"/>
    <w:rsid w:val="00CE4959"/>
    <w:rsid w:val="00CE4AC0"/>
    <w:rsid w:val="00CE4B89"/>
    <w:rsid w:val="00CE4D6E"/>
    <w:rsid w:val="00CE5265"/>
    <w:rsid w:val="00CE5723"/>
    <w:rsid w:val="00CE5856"/>
    <w:rsid w:val="00CE63C2"/>
    <w:rsid w:val="00CE6AA7"/>
    <w:rsid w:val="00CE6F2F"/>
    <w:rsid w:val="00CE7458"/>
    <w:rsid w:val="00CE75D0"/>
    <w:rsid w:val="00CE783E"/>
    <w:rsid w:val="00CE7DE2"/>
    <w:rsid w:val="00CE7E15"/>
    <w:rsid w:val="00CE7EEF"/>
    <w:rsid w:val="00CE7F21"/>
    <w:rsid w:val="00CF0566"/>
    <w:rsid w:val="00CF078D"/>
    <w:rsid w:val="00CF1120"/>
    <w:rsid w:val="00CF13DE"/>
    <w:rsid w:val="00CF151D"/>
    <w:rsid w:val="00CF1524"/>
    <w:rsid w:val="00CF1729"/>
    <w:rsid w:val="00CF1A94"/>
    <w:rsid w:val="00CF2281"/>
    <w:rsid w:val="00CF2537"/>
    <w:rsid w:val="00CF2F11"/>
    <w:rsid w:val="00CF342A"/>
    <w:rsid w:val="00CF3E75"/>
    <w:rsid w:val="00CF46EE"/>
    <w:rsid w:val="00CF475C"/>
    <w:rsid w:val="00CF48FF"/>
    <w:rsid w:val="00CF4B11"/>
    <w:rsid w:val="00CF4BCE"/>
    <w:rsid w:val="00CF4CF1"/>
    <w:rsid w:val="00CF5A94"/>
    <w:rsid w:val="00CF5EE3"/>
    <w:rsid w:val="00CF63E6"/>
    <w:rsid w:val="00CF6B4C"/>
    <w:rsid w:val="00CF6E93"/>
    <w:rsid w:val="00CF7012"/>
    <w:rsid w:val="00CF7B71"/>
    <w:rsid w:val="00CF7DBA"/>
    <w:rsid w:val="00D008B5"/>
    <w:rsid w:val="00D01040"/>
    <w:rsid w:val="00D01E90"/>
    <w:rsid w:val="00D026BB"/>
    <w:rsid w:val="00D02CA8"/>
    <w:rsid w:val="00D036F2"/>
    <w:rsid w:val="00D038AD"/>
    <w:rsid w:val="00D041DA"/>
    <w:rsid w:val="00D04879"/>
    <w:rsid w:val="00D04DBD"/>
    <w:rsid w:val="00D051A1"/>
    <w:rsid w:val="00D05D0D"/>
    <w:rsid w:val="00D05FDD"/>
    <w:rsid w:val="00D0634E"/>
    <w:rsid w:val="00D06386"/>
    <w:rsid w:val="00D065CC"/>
    <w:rsid w:val="00D06688"/>
    <w:rsid w:val="00D06BF0"/>
    <w:rsid w:val="00D06E06"/>
    <w:rsid w:val="00D0743C"/>
    <w:rsid w:val="00D07717"/>
    <w:rsid w:val="00D07BA2"/>
    <w:rsid w:val="00D111AE"/>
    <w:rsid w:val="00D115E2"/>
    <w:rsid w:val="00D11C79"/>
    <w:rsid w:val="00D12546"/>
    <w:rsid w:val="00D13463"/>
    <w:rsid w:val="00D139A6"/>
    <w:rsid w:val="00D13B45"/>
    <w:rsid w:val="00D143DF"/>
    <w:rsid w:val="00D14C9C"/>
    <w:rsid w:val="00D14E6A"/>
    <w:rsid w:val="00D157D8"/>
    <w:rsid w:val="00D1584B"/>
    <w:rsid w:val="00D15BF4"/>
    <w:rsid w:val="00D15D11"/>
    <w:rsid w:val="00D15D99"/>
    <w:rsid w:val="00D16041"/>
    <w:rsid w:val="00D16637"/>
    <w:rsid w:val="00D16702"/>
    <w:rsid w:val="00D1689E"/>
    <w:rsid w:val="00D16AD0"/>
    <w:rsid w:val="00D17CB0"/>
    <w:rsid w:val="00D17DCF"/>
    <w:rsid w:val="00D203EB"/>
    <w:rsid w:val="00D20DED"/>
    <w:rsid w:val="00D216BE"/>
    <w:rsid w:val="00D21970"/>
    <w:rsid w:val="00D21A2A"/>
    <w:rsid w:val="00D21D69"/>
    <w:rsid w:val="00D22035"/>
    <w:rsid w:val="00D2222F"/>
    <w:rsid w:val="00D22C7F"/>
    <w:rsid w:val="00D230CD"/>
    <w:rsid w:val="00D2390F"/>
    <w:rsid w:val="00D2476D"/>
    <w:rsid w:val="00D24A2B"/>
    <w:rsid w:val="00D24CA2"/>
    <w:rsid w:val="00D25806"/>
    <w:rsid w:val="00D25988"/>
    <w:rsid w:val="00D26076"/>
    <w:rsid w:val="00D26267"/>
    <w:rsid w:val="00D26762"/>
    <w:rsid w:val="00D267BE"/>
    <w:rsid w:val="00D26EE1"/>
    <w:rsid w:val="00D27647"/>
    <w:rsid w:val="00D30323"/>
    <w:rsid w:val="00D30398"/>
    <w:rsid w:val="00D30FDD"/>
    <w:rsid w:val="00D3100C"/>
    <w:rsid w:val="00D310A0"/>
    <w:rsid w:val="00D314F0"/>
    <w:rsid w:val="00D31B26"/>
    <w:rsid w:val="00D31F51"/>
    <w:rsid w:val="00D321C6"/>
    <w:rsid w:val="00D32463"/>
    <w:rsid w:val="00D32765"/>
    <w:rsid w:val="00D327DC"/>
    <w:rsid w:val="00D32C3D"/>
    <w:rsid w:val="00D32F20"/>
    <w:rsid w:val="00D3302C"/>
    <w:rsid w:val="00D33062"/>
    <w:rsid w:val="00D33143"/>
    <w:rsid w:val="00D33885"/>
    <w:rsid w:val="00D33B1B"/>
    <w:rsid w:val="00D33DE8"/>
    <w:rsid w:val="00D33EBF"/>
    <w:rsid w:val="00D33EFC"/>
    <w:rsid w:val="00D33FC4"/>
    <w:rsid w:val="00D35170"/>
    <w:rsid w:val="00D35AFE"/>
    <w:rsid w:val="00D35B20"/>
    <w:rsid w:val="00D35C2E"/>
    <w:rsid w:val="00D3648C"/>
    <w:rsid w:val="00D36620"/>
    <w:rsid w:val="00D36A10"/>
    <w:rsid w:val="00D36B52"/>
    <w:rsid w:val="00D37CF5"/>
    <w:rsid w:val="00D4028B"/>
    <w:rsid w:val="00D40476"/>
    <w:rsid w:val="00D405A5"/>
    <w:rsid w:val="00D40747"/>
    <w:rsid w:val="00D40AF2"/>
    <w:rsid w:val="00D40D51"/>
    <w:rsid w:val="00D40E2C"/>
    <w:rsid w:val="00D412DD"/>
    <w:rsid w:val="00D41A7B"/>
    <w:rsid w:val="00D41EF0"/>
    <w:rsid w:val="00D42298"/>
    <w:rsid w:val="00D423A0"/>
    <w:rsid w:val="00D42847"/>
    <w:rsid w:val="00D429F2"/>
    <w:rsid w:val="00D42E86"/>
    <w:rsid w:val="00D432CB"/>
    <w:rsid w:val="00D432D2"/>
    <w:rsid w:val="00D43989"/>
    <w:rsid w:val="00D43E68"/>
    <w:rsid w:val="00D4460D"/>
    <w:rsid w:val="00D44A1A"/>
    <w:rsid w:val="00D44CD7"/>
    <w:rsid w:val="00D44F6E"/>
    <w:rsid w:val="00D45069"/>
    <w:rsid w:val="00D452E5"/>
    <w:rsid w:val="00D46158"/>
    <w:rsid w:val="00D462CC"/>
    <w:rsid w:val="00D46AC3"/>
    <w:rsid w:val="00D47B19"/>
    <w:rsid w:val="00D47B7A"/>
    <w:rsid w:val="00D47D64"/>
    <w:rsid w:val="00D504E1"/>
    <w:rsid w:val="00D50716"/>
    <w:rsid w:val="00D50A4F"/>
    <w:rsid w:val="00D50CC5"/>
    <w:rsid w:val="00D52118"/>
    <w:rsid w:val="00D522A9"/>
    <w:rsid w:val="00D5235E"/>
    <w:rsid w:val="00D5263C"/>
    <w:rsid w:val="00D526AC"/>
    <w:rsid w:val="00D5282D"/>
    <w:rsid w:val="00D52B40"/>
    <w:rsid w:val="00D53164"/>
    <w:rsid w:val="00D53707"/>
    <w:rsid w:val="00D53A23"/>
    <w:rsid w:val="00D54A12"/>
    <w:rsid w:val="00D54B74"/>
    <w:rsid w:val="00D54C20"/>
    <w:rsid w:val="00D5504E"/>
    <w:rsid w:val="00D55214"/>
    <w:rsid w:val="00D558E1"/>
    <w:rsid w:val="00D55FD0"/>
    <w:rsid w:val="00D5668F"/>
    <w:rsid w:val="00D56C52"/>
    <w:rsid w:val="00D579F2"/>
    <w:rsid w:val="00D57F14"/>
    <w:rsid w:val="00D605A9"/>
    <w:rsid w:val="00D607C1"/>
    <w:rsid w:val="00D60A24"/>
    <w:rsid w:val="00D60E08"/>
    <w:rsid w:val="00D6139F"/>
    <w:rsid w:val="00D61500"/>
    <w:rsid w:val="00D616ED"/>
    <w:rsid w:val="00D61A7D"/>
    <w:rsid w:val="00D62EE0"/>
    <w:rsid w:val="00D6333D"/>
    <w:rsid w:val="00D6346E"/>
    <w:rsid w:val="00D63BB2"/>
    <w:rsid w:val="00D63C0E"/>
    <w:rsid w:val="00D63F49"/>
    <w:rsid w:val="00D647AD"/>
    <w:rsid w:val="00D649C8"/>
    <w:rsid w:val="00D649F8"/>
    <w:rsid w:val="00D65203"/>
    <w:rsid w:val="00D653F8"/>
    <w:rsid w:val="00D65E27"/>
    <w:rsid w:val="00D66555"/>
    <w:rsid w:val="00D668BB"/>
    <w:rsid w:val="00D66C48"/>
    <w:rsid w:val="00D66E14"/>
    <w:rsid w:val="00D67414"/>
    <w:rsid w:val="00D67536"/>
    <w:rsid w:val="00D6767C"/>
    <w:rsid w:val="00D67D09"/>
    <w:rsid w:val="00D70316"/>
    <w:rsid w:val="00D707D4"/>
    <w:rsid w:val="00D711C8"/>
    <w:rsid w:val="00D7132C"/>
    <w:rsid w:val="00D716C4"/>
    <w:rsid w:val="00D71B09"/>
    <w:rsid w:val="00D72153"/>
    <w:rsid w:val="00D72B8C"/>
    <w:rsid w:val="00D72C00"/>
    <w:rsid w:val="00D72F05"/>
    <w:rsid w:val="00D73661"/>
    <w:rsid w:val="00D7446E"/>
    <w:rsid w:val="00D74B29"/>
    <w:rsid w:val="00D7537C"/>
    <w:rsid w:val="00D754A1"/>
    <w:rsid w:val="00D75CEC"/>
    <w:rsid w:val="00D75CF4"/>
    <w:rsid w:val="00D75DF6"/>
    <w:rsid w:val="00D75F90"/>
    <w:rsid w:val="00D76894"/>
    <w:rsid w:val="00D76CA3"/>
    <w:rsid w:val="00D7722C"/>
    <w:rsid w:val="00D7768B"/>
    <w:rsid w:val="00D7780B"/>
    <w:rsid w:val="00D77F0F"/>
    <w:rsid w:val="00D77F3E"/>
    <w:rsid w:val="00D80309"/>
    <w:rsid w:val="00D8049A"/>
    <w:rsid w:val="00D805AF"/>
    <w:rsid w:val="00D807D4"/>
    <w:rsid w:val="00D80BD1"/>
    <w:rsid w:val="00D80C97"/>
    <w:rsid w:val="00D81698"/>
    <w:rsid w:val="00D81D37"/>
    <w:rsid w:val="00D82358"/>
    <w:rsid w:val="00D826C5"/>
    <w:rsid w:val="00D829C7"/>
    <w:rsid w:val="00D82B9A"/>
    <w:rsid w:val="00D82C51"/>
    <w:rsid w:val="00D8325C"/>
    <w:rsid w:val="00D83327"/>
    <w:rsid w:val="00D833F6"/>
    <w:rsid w:val="00D83A31"/>
    <w:rsid w:val="00D83B4F"/>
    <w:rsid w:val="00D844D8"/>
    <w:rsid w:val="00D848F2"/>
    <w:rsid w:val="00D84A55"/>
    <w:rsid w:val="00D84B10"/>
    <w:rsid w:val="00D84C09"/>
    <w:rsid w:val="00D84FBC"/>
    <w:rsid w:val="00D8522D"/>
    <w:rsid w:val="00D85900"/>
    <w:rsid w:val="00D85C60"/>
    <w:rsid w:val="00D85FFB"/>
    <w:rsid w:val="00D8630D"/>
    <w:rsid w:val="00D863C0"/>
    <w:rsid w:val="00D865EF"/>
    <w:rsid w:val="00D867D5"/>
    <w:rsid w:val="00D86DE2"/>
    <w:rsid w:val="00D86F1D"/>
    <w:rsid w:val="00D87619"/>
    <w:rsid w:val="00D87760"/>
    <w:rsid w:val="00D877C4"/>
    <w:rsid w:val="00D87F27"/>
    <w:rsid w:val="00D90027"/>
    <w:rsid w:val="00D90197"/>
    <w:rsid w:val="00D90589"/>
    <w:rsid w:val="00D90716"/>
    <w:rsid w:val="00D9074E"/>
    <w:rsid w:val="00D9086C"/>
    <w:rsid w:val="00D90A5E"/>
    <w:rsid w:val="00D91002"/>
    <w:rsid w:val="00D914B4"/>
    <w:rsid w:val="00D915ED"/>
    <w:rsid w:val="00D921CF"/>
    <w:rsid w:val="00D92599"/>
    <w:rsid w:val="00D92745"/>
    <w:rsid w:val="00D9275F"/>
    <w:rsid w:val="00D9287B"/>
    <w:rsid w:val="00D92981"/>
    <w:rsid w:val="00D92A2A"/>
    <w:rsid w:val="00D92AE4"/>
    <w:rsid w:val="00D92B7E"/>
    <w:rsid w:val="00D931AC"/>
    <w:rsid w:val="00D9371F"/>
    <w:rsid w:val="00D93761"/>
    <w:rsid w:val="00D93842"/>
    <w:rsid w:val="00D93F16"/>
    <w:rsid w:val="00D945A2"/>
    <w:rsid w:val="00D9466D"/>
    <w:rsid w:val="00D9488C"/>
    <w:rsid w:val="00D94AE6"/>
    <w:rsid w:val="00D94E74"/>
    <w:rsid w:val="00D954B6"/>
    <w:rsid w:val="00D95669"/>
    <w:rsid w:val="00D956B3"/>
    <w:rsid w:val="00D95BA2"/>
    <w:rsid w:val="00D95F58"/>
    <w:rsid w:val="00D961E2"/>
    <w:rsid w:val="00D96554"/>
    <w:rsid w:val="00D96D6B"/>
    <w:rsid w:val="00D971B7"/>
    <w:rsid w:val="00D978A6"/>
    <w:rsid w:val="00D97C51"/>
    <w:rsid w:val="00DA0047"/>
    <w:rsid w:val="00DA01CB"/>
    <w:rsid w:val="00DA02E8"/>
    <w:rsid w:val="00DA033E"/>
    <w:rsid w:val="00DA039D"/>
    <w:rsid w:val="00DA048D"/>
    <w:rsid w:val="00DA0508"/>
    <w:rsid w:val="00DA068B"/>
    <w:rsid w:val="00DA0CDC"/>
    <w:rsid w:val="00DA12B7"/>
    <w:rsid w:val="00DA1618"/>
    <w:rsid w:val="00DA1B7B"/>
    <w:rsid w:val="00DA1E25"/>
    <w:rsid w:val="00DA2871"/>
    <w:rsid w:val="00DA2C56"/>
    <w:rsid w:val="00DA3498"/>
    <w:rsid w:val="00DA3F9C"/>
    <w:rsid w:val="00DA434F"/>
    <w:rsid w:val="00DA4525"/>
    <w:rsid w:val="00DA4789"/>
    <w:rsid w:val="00DA4DC0"/>
    <w:rsid w:val="00DA56CA"/>
    <w:rsid w:val="00DA5D81"/>
    <w:rsid w:val="00DA6190"/>
    <w:rsid w:val="00DA62CA"/>
    <w:rsid w:val="00DA6E2C"/>
    <w:rsid w:val="00DA7477"/>
    <w:rsid w:val="00DA7958"/>
    <w:rsid w:val="00DB0175"/>
    <w:rsid w:val="00DB024E"/>
    <w:rsid w:val="00DB027F"/>
    <w:rsid w:val="00DB02FA"/>
    <w:rsid w:val="00DB0559"/>
    <w:rsid w:val="00DB0AD1"/>
    <w:rsid w:val="00DB1048"/>
    <w:rsid w:val="00DB1675"/>
    <w:rsid w:val="00DB19C0"/>
    <w:rsid w:val="00DB2748"/>
    <w:rsid w:val="00DB2A52"/>
    <w:rsid w:val="00DB2AB8"/>
    <w:rsid w:val="00DB3181"/>
    <w:rsid w:val="00DB35F4"/>
    <w:rsid w:val="00DB3B34"/>
    <w:rsid w:val="00DB4350"/>
    <w:rsid w:val="00DB475C"/>
    <w:rsid w:val="00DB491C"/>
    <w:rsid w:val="00DB4D8E"/>
    <w:rsid w:val="00DB536C"/>
    <w:rsid w:val="00DB5B2B"/>
    <w:rsid w:val="00DB5DCC"/>
    <w:rsid w:val="00DB64B1"/>
    <w:rsid w:val="00DB69BC"/>
    <w:rsid w:val="00DB6CA5"/>
    <w:rsid w:val="00DB74C6"/>
    <w:rsid w:val="00DB7700"/>
    <w:rsid w:val="00DB7C30"/>
    <w:rsid w:val="00DC028E"/>
    <w:rsid w:val="00DC046B"/>
    <w:rsid w:val="00DC0530"/>
    <w:rsid w:val="00DC0619"/>
    <w:rsid w:val="00DC136E"/>
    <w:rsid w:val="00DC161B"/>
    <w:rsid w:val="00DC17F0"/>
    <w:rsid w:val="00DC1C1C"/>
    <w:rsid w:val="00DC1C7D"/>
    <w:rsid w:val="00DC2282"/>
    <w:rsid w:val="00DC22CA"/>
    <w:rsid w:val="00DC22F3"/>
    <w:rsid w:val="00DC25FB"/>
    <w:rsid w:val="00DC2C9B"/>
    <w:rsid w:val="00DC37C3"/>
    <w:rsid w:val="00DC3BF3"/>
    <w:rsid w:val="00DC3EEC"/>
    <w:rsid w:val="00DC3F52"/>
    <w:rsid w:val="00DC4B30"/>
    <w:rsid w:val="00DC4EAA"/>
    <w:rsid w:val="00DC5145"/>
    <w:rsid w:val="00DC53BA"/>
    <w:rsid w:val="00DC5652"/>
    <w:rsid w:val="00DC68E9"/>
    <w:rsid w:val="00DC717E"/>
    <w:rsid w:val="00DC7297"/>
    <w:rsid w:val="00DC7720"/>
    <w:rsid w:val="00DC7D16"/>
    <w:rsid w:val="00DD0CEE"/>
    <w:rsid w:val="00DD1188"/>
    <w:rsid w:val="00DD1825"/>
    <w:rsid w:val="00DD1BA5"/>
    <w:rsid w:val="00DD1DC8"/>
    <w:rsid w:val="00DD2071"/>
    <w:rsid w:val="00DD26CA"/>
    <w:rsid w:val="00DD35AD"/>
    <w:rsid w:val="00DD3D72"/>
    <w:rsid w:val="00DD4018"/>
    <w:rsid w:val="00DD4939"/>
    <w:rsid w:val="00DD495D"/>
    <w:rsid w:val="00DD4A8A"/>
    <w:rsid w:val="00DD4B54"/>
    <w:rsid w:val="00DD4BD0"/>
    <w:rsid w:val="00DD4C3F"/>
    <w:rsid w:val="00DD5155"/>
    <w:rsid w:val="00DD5827"/>
    <w:rsid w:val="00DD5D53"/>
    <w:rsid w:val="00DD69B3"/>
    <w:rsid w:val="00DD6F61"/>
    <w:rsid w:val="00DD7474"/>
    <w:rsid w:val="00DD77E1"/>
    <w:rsid w:val="00DD7A21"/>
    <w:rsid w:val="00DD7B2C"/>
    <w:rsid w:val="00DD7C33"/>
    <w:rsid w:val="00DD7EEA"/>
    <w:rsid w:val="00DD7FEE"/>
    <w:rsid w:val="00DE088F"/>
    <w:rsid w:val="00DE0A4C"/>
    <w:rsid w:val="00DE0FFD"/>
    <w:rsid w:val="00DE1386"/>
    <w:rsid w:val="00DE15A3"/>
    <w:rsid w:val="00DE2E1C"/>
    <w:rsid w:val="00DE3329"/>
    <w:rsid w:val="00DE3ABE"/>
    <w:rsid w:val="00DE3E42"/>
    <w:rsid w:val="00DE496F"/>
    <w:rsid w:val="00DE4BA6"/>
    <w:rsid w:val="00DE4F64"/>
    <w:rsid w:val="00DE5598"/>
    <w:rsid w:val="00DE58F9"/>
    <w:rsid w:val="00DE6B40"/>
    <w:rsid w:val="00DE6B7C"/>
    <w:rsid w:val="00DE73C8"/>
    <w:rsid w:val="00DE78A4"/>
    <w:rsid w:val="00DE7A35"/>
    <w:rsid w:val="00DF0289"/>
    <w:rsid w:val="00DF05B8"/>
    <w:rsid w:val="00DF0E07"/>
    <w:rsid w:val="00DF2761"/>
    <w:rsid w:val="00DF2A94"/>
    <w:rsid w:val="00DF32A8"/>
    <w:rsid w:val="00DF34B0"/>
    <w:rsid w:val="00DF3BB5"/>
    <w:rsid w:val="00DF3BF6"/>
    <w:rsid w:val="00DF3E4E"/>
    <w:rsid w:val="00DF4370"/>
    <w:rsid w:val="00DF495A"/>
    <w:rsid w:val="00DF4C16"/>
    <w:rsid w:val="00DF4C8C"/>
    <w:rsid w:val="00DF5209"/>
    <w:rsid w:val="00DF589E"/>
    <w:rsid w:val="00DF5F51"/>
    <w:rsid w:val="00DF68AA"/>
    <w:rsid w:val="00DF6E91"/>
    <w:rsid w:val="00DF6FF0"/>
    <w:rsid w:val="00DF70DE"/>
    <w:rsid w:val="00DF7D4D"/>
    <w:rsid w:val="00DF7D4E"/>
    <w:rsid w:val="00E00171"/>
    <w:rsid w:val="00E00501"/>
    <w:rsid w:val="00E00CFD"/>
    <w:rsid w:val="00E00ECA"/>
    <w:rsid w:val="00E01045"/>
    <w:rsid w:val="00E01492"/>
    <w:rsid w:val="00E016BD"/>
    <w:rsid w:val="00E01AC0"/>
    <w:rsid w:val="00E021A3"/>
    <w:rsid w:val="00E021AD"/>
    <w:rsid w:val="00E025EF"/>
    <w:rsid w:val="00E02AFA"/>
    <w:rsid w:val="00E03497"/>
    <w:rsid w:val="00E03F5C"/>
    <w:rsid w:val="00E03F69"/>
    <w:rsid w:val="00E0475D"/>
    <w:rsid w:val="00E04AF5"/>
    <w:rsid w:val="00E051FE"/>
    <w:rsid w:val="00E05829"/>
    <w:rsid w:val="00E05DA4"/>
    <w:rsid w:val="00E060A0"/>
    <w:rsid w:val="00E06450"/>
    <w:rsid w:val="00E06969"/>
    <w:rsid w:val="00E06D7D"/>
    <w:rsid w:val="00E07079"/>
    <w:rsid w:val="00E07ACF"/>
    <w:rsid w:val="00E07D09"/>
    <w:rsid w:val="00E07E7E"/>
    <w:rsid w:val="00E101B3"/>
    <w:rsid w:val="00E10426"/>
    <w:rsid w:val="00E104ED"/>
    <w:rsid w:val="00E10AF8"/>
    <w:rsid w:val="00E10E53"/>
    <w:rsid w:val="00E116CD"/>
    <w:rsid w:val="00E11793"/>
    <w:rsid w:val="00E11CDE"/>
    <w:rsid w:val="00E11E03"/>
    <w:rsid w:val="00E12214"/>
    <w:rsid w:val="00E12A2A"/>
    <w:rsid w:val="00E131DD"/>
    <w:rsid w:val="00E13833"/>
    <w:rsid w:val="00E13AEE"/>
    <w:rsid w:val="00E142BE"/>
    <w:rsid w:val="00E145AE"/>
    <w:rsid w:val="00E148D4"/>
    <w:rsid w:val="00E14AF5"/>
    <w:rsid w:val="00E14DCA"/>
    <w:rsid w:val="00E156B6"/>
    <w:rsid w:val="00E156DA"/>
    <w:rsid w:val="00E16181"/>
    <w:rsid w:val="00E163D2"/>
    <w:rsid w:val="00E165A8"/>
    <w:rsid w:val="00E166A4"/>
    <w:rsid w:val="00E16ADC"/>
    <w:rsid w:val="00E16E2C"/>
    <w:rsid w:val="00E17F9B"/>
    <w:rsid w:val="00E20592"/>
    <w:rsid w:val="00E20A92"/>
    <w:rsid w:val="00E20E05"/>
    <w:rsid w:val="00E215A1"/>
    <w:rsid w:val="00E221F0"/>
    <w:rsid w:val="00E222DC"/>
    <w:rsid w:val="00E224CA"/>
    <w:rsid w:val="00E22710"/>
    <w:rsid w:val="00E23A26"/>
    <w:rsid w:val="00E23AFE"/>
    <w:rsid w:val="00E23CF9"/>
    <w:rsid w:val="00E240D0"/>
    <w:rsid w:val="00E240E5"/>
    <w:rsid w:val="00E24365"/>
    <w:rsid w:val="00E243FF"/>
    <w:rsid w:val="00E244C0"/>
    <w:rsid w:val="00E24567"/>
    <w:rsid w:val="00E247EE"/>
    <w:rsid w:val="00E2482F"/>
    <w:rsid w:val="00E24AE2"/>
    <w:rsid w:val="00E24CA7"/>
    <w:rsid w:val="00E24D61"/>
    <w:rsid w:val="00E24F92"/>
    <w:rsid w:val="00E24FA1"/>
    <w:rsid w:val="00E258D7"/>
    <w:rsid w:val="00E25E71"/>
    <w:rsid w:val="00E25EC7"/>
    <w:rsid w:val="00E25F01"/>
    <w:rsid w:val="00E26212"/>
    <w:rsid w:val="00E2637E"/>
    <w:rsid w:val="00E26455"/>
    <w:rsid w:val="00E2676A"/>
    <w:rsid w:val="00E26D33"/>
    <w:rsid w:val="00E26E28"/>
    <w:rsid w:val="00E26F27"/>
    <w:rsid w:val="00E276C9"/>
    <w:rsid w:val="00E2782A"/>
    <w:rsid w:val="00E315BD"/>
    <w:rsid w:val="00E32272"/>
    <w:rsid w:val="00E326A1"/>
    <w:rsid w:val="00E32730"/>
    <w:rsid w:val="00E327EF"/>
    <w:rsid w:val="00E32A7C"/>
    <w:rsid w:val="00E32FC6"/>
    <w:rsid w:val="00E33119"/>
    <w:rsid w:val="00E33834"/>
    <w:rsid w:val="00E33BE7"/>
    <w:rsid w:val="00E34900"/>
    <w:rsid w:val="00E34B34"/>
    <w:rsid w:val="00E34DD8"/>
    <w:rsid w:val="00E3580F"/>
    <w:rsid w:val="00E36408"/>
    <w:rsid w:val="00E365AC"/>
    <w:rsid w:val="00E36AB9"/>
    <w:rsid w:val="00E36F1F"/>
    <w:rsid w:val="00E371BD"/>
    <w:rsid w:val="00E375A1"/>
    <w:rsid w:val="00E3783C"/>
    <w:rsid w:val="00E40310"/>
    <w:rsid w:val="00E4036C"/>
    <w:rsid w:val="00E4045F"/>
    <w:rsid w:val="00E4094F"/>
    <w:rsid w:val="00E40E89"/>
    <w:rsid w:val="00E41B69"/>
    <w:rsid w:val="00E41D4F"/>
    <w:rsid w:val="00E420F1"/>
    <w:rsid w:val="00E42163"/>
    <w:rsid w:val="00E4247E"/>
    <w:rsid w:val="00E42540"/>
    <w:rsid w:val="00E42B83"/>
    <w:rsid w:val="00E42DC3"/>
    <w:rsid w:val="00E42EE6"/>
    <w:rsid w:val="00E4306A"/>
    <w:rsid w:val="00E43DD0"/>
    <w:rsid w:val="00E43F86"/>
    <w:rsid w:val="00E44112"/>
    <w:rsid w:val="00E44146"/>
    <w:rsid w:val="00E45A6A"/>
    <w:rsid w:val="00E46096"/>
    <w:rsid w:val="00E460A4"/>
    <w:rsid w:val="00E461A4"/>
    <w:rsid w:val="00E4624D"/>
    <w:rsid w:val="00E47161"/>
    <w:rsid w:val="00E4719D"/>
    <w:rsid w:val="00E4796B"/>
    <w:rsid w:val="00E47CAC"/>
    <w:rsid w:val="00E50E77"/>
    <w:rsid w:val="00E51063"/>
    <w:rsid w:val="00E51125"/>
    <w:rsid w:val="00E511A4"/>
    <w:rsid w:val="00E5132B"/>
    <w:rsid w:val="00E516AE"/>
    <w:rsid w:val="00E51921"/>
    <w:rsid w:val="00E519E2"/>
    <w:rsid w:val="00E51A20"/>
    <w:rsid w:val="00E51A5F"/>
    <w:rsid w:val="00E51DC6"/>
    <w:rsid w:val="00E52173"/>
    <w:rsid w:val="00E52318"/>
    <w:rsid w:val="00E52588"/>
    <w:rsid w:val="00E52842"/>
    <w:rsid w:val="00E528CB"/>
    <w:rsid w:val="00E52A98"/>
    <w:rsid w:val="00E52AB6"/>
    <w:rsid w:val="00E5316F"/>
    <w:rsid w:val="00E531E1"/>
    <w:rsid w:val="00E53558"/>
    <w:rsid w:val="00E535B9"/>
    <w:rsid w:val="00E5393B"/>
    <w:rsid w:val="00E53D39"/>
    <w:rsid w:val="00E53E9B"/>
    <w:rsid w:val="00E54806"/>
    <w:rsid w:val="00E54E95"/>
    <w:rsid w:val="00E54FC9"/>
    <w:rsid w:val="00E5508B"/>
    <w:rsid w:val="00E550B1"/>
    <w:rsid w:val="00E5528A"/>
    <w:rsid w:val="00E552D4"/>
    <w:rsid w:val="00E5543C"/>
    <w:rsid w:val="00E55595"/>
    <w:rsid w:val="00E5564D"/>
    <w:rsid w:val="00E55671"/>
    <w:rsid w:val="00E563A6"/>
    <w:rsid w:val="00E5647C"/>
    <w:rsid w:val="00E56715"/>
    <w:rsid w:val="00E56B24"/>
    <w:rsid w:val="00E570FF"/>
    <w:rsid w:val="00E57147"/>
    <w:rsid w:val="00E57239"/>
    <w:rsid w:val="00E574E7"/>
    <w:rsid w:val="00E57BD0"/>
    <w:rsid w:val="00E57C5D"/>
    <w:rsid w:val="00E57EBD"/>
    <w:rsid w:val="00E60205"/>
    <w:rsid w:val="00E60BD6"/>
    <w:rsid w:val="00E61043"/>
    <w:rsid w:val="00E61704"/>
    <w:rsid w:val="00E61A93"/>
    <w:rsid w:val="00E6212A"/>
    <w:rsid w:val="00E62328"/>
    <w:rsid w:val="00E6235F"/>
    <w:rsid w:val="00E625C1"/>
    <w:rsid w:val="00E62D14"/>
    <w:rsid w:val="00E63639"/>
    <w:rsid w:val="00E63E6A"/>
    <w:rsid w:val="00E6415A"/>
    <w:rsid w:val="00E649CE"/>
    <w:rsid w:val="00E64FB4"/>
    <w:rsid w:val="00E65598"/>
    <w:rsid w:val="00E65B9B"/>
    <w:rsid w:val="00E67070"/>
    <w:rsid w:val="00E6710F"/>
    <w:rsid w:val="00E679A5"/>
    <w:rsid w:val="00E67CC7"/>
    <w:rsid w:val="00E67DFA"/>
    <w:rsid w:val="00E703E4"/>
    <w:rsid w:val="00E7085A"/>
    <w:rsid w:val="00E71169"/>
    <w:rsid w:val="00E71205"/>
    <w:rsid w:val="00E712C3"/>
    <w:rsid w:val="00E712D7"/>
    <w:rsid w:val="00E71392"/>
    <w:rsid w:val="00E719A6"/>
    <w:rsid w:val="00E71E59"/>
    <w:rsid w:val="00E71E61"/>
    <w:rsid w:val="00E71F49"/>
    <w:rsid w:val="00E7287E"/>
    <w:rsid w:val="00E72AD1"/>
    <w:rsid w:val="00E735C5"/>
    <w:rsid w:val="00E7403D"/>
    <w:rsid w:val="00E74139"/>
    <w:rsid w:val="00E74897"/>
    <w:rsid w:val="00E748B5"/>
    <w:rsid w:val="00E74C2A"/>
    <w:rsid w:val="00E75BBF"/>
    <w:rsid w:val="00E75F59"/>
    <w:rsid w:val="00E77035"/>
    <w:rsid w:val="00E77707"/>
    <w:rsid w:val="00E779CC"/>
    <w:rsid w:val="00E80017"/>
    <w:rsid w:val="00E8056F"/>
    <w:rsid w:val="00E80FC3"/>
    <w:rsid w:val="00E8165F"/>
    <w:rsid w:val="00E8174D"/>
    <w:rsid w:val="00E81CBC"/>
    <w:rsid w:val="00E824CF"/>
    <w:rsid w:val="00E82538"/>
    <w:rsid w:val="00E8295E"/>
    <w:rsid w:val="00E82D6E"/>
    <w:rsid w:val="00E82E72"/>
    <w:rsid w:val="00E83363"/>
    <w:rsid w:val="00E836CB"/>
    <w:rsid w:val="00E8468C"/>
    <w:rsid w:val="00E84989"/>
    <w:rsid w:val="00E84B1B"/>
    <w:rsid w:val="00E84FE8"/>
    <w:rsid w:val="00E850B1"/>
    <w:rsid w:val="00E8524D"/>
    <w:rsid w:val="00E855DF"/>
    <w:rsid w:val="00E85875"/>
    <w:rsid w:val="00E85ED1"/>
    <w:rsid w:val="00E866F7"/>
    <w:rsid w:val="00E868DD"/>
    <w:rsid w:val="00E871B0"/>
    <w:rsid w:val="00E87DF1"/>
    <w:rsid w:val="00E90107"/>
    <w:rsid w:val="00E90590"/>
    <w:rsid w:val="00E90AE1"/>
    <w:rsid w:val="00E90CD6"/>
    <w:rsid w:val="00E91219"/>
    <w:rsid w:val="00E9127D"/>
    <w:rsid w:val="00E9153B"/>
    <w:rsid w:val="00E91B8E"/>
    <w:rsid w:val="00E92006"/>
    <w:rsid w:val="00E92251"/>
    <w:rsid w:val="00E92668"/>
    <w:rsid w:val="00E92671"/>
    <w:rsid w:val="00E92804"/>
    <w:rsid w:val="00E92CF0"/>
    <w:rsid w:val="00E93258"/>
    <w:rsid w:val="00E93292"/>
    <w:rsid w:val="00E933AE"/>
    <w:rsid w:val="00E93D1D"/>
    <w:rsid w:val="00E93D32"/>
    <w:rsid w:val="00E945E9"/>
    <w:rsid w:val="00E948F1"/>
    <w:rsid w:val="00E94CA4"/>
    <w:rsid w:val="00E94ED9"/>
    <w:rsid w:val="00E95B8B"/>
    <w:rsid w:val="00E95C8A"/>
    <w:rsid w:val="00E95D0C"/>
    <w:rsid w:val="00E95DEF"/>
    <w:rsid w:val="00E9642D"/>
    <w:rsid w:val="00E9685C"/>
    <w:rsid w:val="00E97274"/>
    <w:rsid w:val="00E974B8"/>
    <w:rsid w:val="00E975A9"/>
    <w:rsid w:val="00E97BC3"/>
    <w:rsid w:val="00E97E40"/>
    <w:rsid w:val="00EA0B2C"/>
    <w:rsid w:val="00EA0C54"/>
    <w:rsid w:val="00EA1AB3"/>
    <w:rsid w:val="00EA2074"/>
    <w:rsid w:val="00EA20A2"/>
    <w:rsid w:val="00EA212B"/>
    <w:rsid w:val="00EA2512"/>
    <w:rsid w:val="00EA26F6"/>
    <w:rsid w:val="00EA2C5C"/>
    <w:rsid w:val="00EA2D5D"/>
    <w:rsid w:val="00EA2D7E"/>
    <w:rsid w:val="00EA2F4F"/>
    <w:rsid w:val="00EA3BB7"/>
    <w:rsid w:val="00EA3E5E"/>
    <w:rsid w:val="00EA4001"/>
    <w:rsid w:val="00EA43E1"/>
    <w:rsid w:val="00EA471F"/>
    <w:rsid w:val="00EA4862"/>
    <w:rsid w:val="00EA4FF1"/>
    <w:rsid w:val="00EA63B7"/>
    <w:rsid w:val="00EA67F2"/>
    <w:rsid w:val="00EA6AC4"/>
    <w:rsid w:val="00EA6B6F"/>
    <w:rsid w:val="00EA6D96"/>
    <w:rsid w:val="00EA6E8C"/>
    <w:rsid w:val="00EA6F16"/>
    <w:rsid w:val="00EA72C6"/>
    <w:rsid w:val="00EA7C8D"/>
    <w:rsid w:val="00EA7F7F"/>
    <w:rsid w:val="00EB0323"/>
    <w:rsid w:val="00EB0549"/>
    <w:rsid w:val="00EB1305"/>
    <w:rsid w:val="00EB1F9A"/>
    <w:rsid w:val="00EB2153"/>
    <w:rsid w:val="00EB2217"/>
    <w:rsid w:val="00EB222C"/>
    <w:rsid w:val="00EB2421"/>
    <w:rsid w:val="00EB2A03"/>
    <w:rsid w:val="00EB2E18"/>
    <w:rsid w:val="00EB423D"/>
    <w:rsid w:val="00EB437B"/>
    <w:rsid w:val="00EB4606"/>
    <w:rsid w:val="00EB4871"/>
    <w:rsid w:val="00EB49BA"/>
    <w:rsid w:val="00EB4AC8"/>
    <w:rsid w:val="00EB4EED"/>
    <w:rsid w:val="00EB4F1A"/>
    <w:rsid w:val="00EB5A98"/>
    <w:rsid w:val="00EB5D26"/>
    <w:rsid w:val="00EB63B7"/>
    <w:rsid w:val="00EB69FE"/>
    <w:rsid w:val="00EB7084"/>
    <w:rsid w:val="00EB7207"/>
    <w:rsid w:val="00EB786A"/>
    <w:rsid w:val="00EC0061"/>
    <w:rsid w:val="00EC00E8"/>
    <w:rsid w:val="00EC0105"/>
    <w:rsid w:val="00EC0DEA"/>
    <w:rsid w:val="00EC13D1"/>
    <w:rsid w:val="00EC14C4"/>
    <w:rsid w:val="00EC1BF8"/>
    <w:rsid w:val="00EC1D0C"/>
    <w:rsid w:val="00EC1D61"/>
    <w:rsid w:val="00EC20B9"/>
    <w:rsid w:val="00EC2438"/>
    <w:rsid w:val="00EC2518"/>
    <w:rsid w:val="00EC2616"/>
    <w:rsid w:val="00EC2628"/>
    <w:rsid w:val="00EC2FE2"/>
    <w:rsid w:val="00EC3575"/>
    <w:rsid w:val="00EC385A"/>
    <w:rsid w:val="00EC3A90"/>
    <w:rsid w:val="00EC41D1"/>
    <w:rsid w:val="00EC440B"/>
    <w:rsid w:val="00EC45F2"/>
    <w:rsid w:val="00EC4D80"/>
    <w:rsid w:val="00EC5136"/>
    <w:rsid w:val="00EC5A26"/>
    <w:rsid w:val="00EC5C90"/>
    <w:rsid w:val="00EC5EC9"/>
    <w:rsid w:val="00EC6096"/>
    <w:rsid w:val="00EC6295"/>
    <w:rsid w:val="00EC6766"/>
    <w:rsid w:val="00EC6B96"/>
    <w:rsid w:val="00EC6ECB"/>
    <w:rsid w:val="00EC71B2"/>
    <w:rsid w:val="00EC768A"/>
    <w:rsid w:val="00EC76C9"/>
    <w:rsid w:val="00EC7E65"/>
    <w:rsid w:val="00ED0B31"/>
    <w:rsid w:val="00ED10DF"/>
    <w:rsid w:val="00ED1EEB"/>
    <w:rsid w:val="00ED1F65"/>
    <w:rsid w:val="00ED23B5"/>
    <w:rsid w:val="00ED2679"/>
    <w:rsid w:val="00ED28B3"/>
    <w:rsid w:val="00ED29BE"/>
    <w:rsid w:val="00ED2C98"/>
    <w:rsid w:val="00ED2F83"/>
    <w:rsid w:val="00ED3242"/>
    <w:rsid w:val="00ED33DB"/>
    <w:rsid w:val="00ED3969"/>
    <w:rsid w:val="00ED3B47"/>
    <w:rsid w:val="00ED3FF4"/>
    <w:rsid w:val="00ED47BC"/>
    <w:rsid w:val="00ED4CFA"/>
    <w:rsid w:val="00ED50A8"/>
    <w:rsid w:val="00ED5144"/>
    <w:rsid w:val="00ED5182"/>
    <w:rsid w:val="00ED591D"/>
    <w:rsid w:val="00ED5A70"/>
    <w:rsid w:val="00ED61C4"/>
    <w:rsid w:val="00ED683C"/>
    <w:rsid w:val="00ED6EE6"/>
    <w:rsid w:val="00ED736E"/>
    <w:rsid w:val="00ED76CA"/>
    <w:rsid w:val="00ED7BE4"/>
    <w:rsid w:val="00ED7CBD"/>
    <w:rsid w:val="00EE0774"/>
    <w:rsid w:val="00EE0877"/>
    <w:rsid w:val="00EE0BE5"/>
    <w:rsid w:val="00EE0BFD"/>
    <w:rsid w:val="00EE0CA1"/>
    <w:rsid w:val="00EE0FFB"/>
    <w:rsid w:val="00EE13AA"/>
    <w:rsid w:val="00EE1843"/>
    <w:rsid w:val="00EE1F66"/>
    <w:rsid w:val="00EE21A2"/>
    <w:rsid w:val="00EE2620"/>
    <w:rsid w:val="00EE269E"/>
    <w:rsid w:val="00EE2912"/>
    <w:rsid w:val="00EE2DCD"/>
    <w:rsid w:val="00EE2F72"/>
    <w:rsid w:val="00EE35D4"/>
    <w:rsid w:val="00EE37F1"/>
    <w:rsid w:val="00EE3D30"/>
    <w:rsid w:val="00EE3D99"/>
    <w:rsid w:val="00EE4678"/>
    <w:rsid w:val="00EE4A04"/>
    <w:rsid w:val="00EE4B7E"/>
    <w:rsid w:val="00EE5071"/>
    <w:rsid w:val="00EE520E"/>
    <w:rsid w:val="00EE551C"/>
    <w:rsid w:val="00EE551D"/>
    <w:rsid w:val="00EE61C0"/>
    <w:rsid w:val="00EE6234"/>
    <w:rsid w:val="00EE666A"/>
    <w:rsid w:val="00EE67FA"/>
    <w:rsid w:val="00EE709D"/>
    <w:rsid w:val="00EE73EB"/>
    <w:rsid w:val="00EE76A6"/>
    <w:rsid w:val="00EE7A35"/>
    <w:rsid w:val="00EF0580"/>
    <w:rsid w:val="00EF0D3C"/>
    <w:rsid w:val="00EF10D0"/>
    <w:rsid w:val="00EF1139"/>
    <w:rsid w:val="00EF1564"/>
    <w:rsid w:val="00EF158E"/>
    <w:rsid w:val="00EF16EF"/>
    <w:rsid w:val="00EF1C07"/>
    <w:rsid w:val="00EF1EDA"/>
    <w:rsid w:val="00EF1FEC"/>
    <w:rsid w:val="00EF36F6"/>
    <w:rsid w:val="00EF418B"/>
    <w:rsid w:val="00EF4592"/>
    <w:rsid w:val="00EF46A9"/>
    <w:rsid w:val="00EF4EF5"/>
    <w:rsid w:val="00EF512C"/>
    <w:rsid w:val="00EF520A"/>
    <w:rsid w:val="00EF5428"/>
    <w:rsid w:val="00EF5496"/>
    <w:rsid w:val="00EF5721"/>
    <w:rsid w:val="00EF5F0A"/>
    <w:rsid w:val="00EF5F96"/>
    <w:rsid w:val="00EF625A"/>
    <w:rsid w:val="00EF633B"/>
    <w:rsid w:val="00EF635A"/>
    <w:rsid w:val="00EF6BED"/>
    <w:rsid w:val="00EF6EE3"/>
    <w:rsid w:val="00EF76EF"/>
    <w:rsid w:val="00F00722"/>
    <w:rsid w:val="00F0079B"/>
    <w:rsid w:val="00F007F9"/>
    <w:rsid w:val="00F00F05"/>
    <w:rsid w:val="00F010A0"/>
    <w:rsid w:val="00F019CA"/>
    <w:rsid w:val="00F01B18"/>
    <w:rsid w:val="00F01C3A"/>
    <w:rsid w:val="00F01F18"/>
    <w:rsid w:val="00F0232D"/>
    <w:rsid w:val="00F02395"/>
    <w:rsid w:val="00F02473"/>
    <w:rsid w:val="00F02774"/>
    <w:rsid w:val="00F027E2"/>
    <w:rsid w:val="00F0291D"/>
    <w:rsid w:val="00F02E9E"/>
    <w:rsid w:val="00F02FF9"/>
    <w:rsid w:val="00F03F02"/>
    <w:rsid w:val="00F04126"/>
    <w:rsid w:val="00F04359"/>
    <w:rsid w:val="00F048CC"/>
    <w:rsid w:val="00F04E4A"/>
    <w:rsid w:val="00F05049"/>
    <w:rsid w:val="00F05457"/>
    <w:rsid w:val="00F058C7"/>
    <w:rsid w:val="00F05CAF"/>
    <w:rsid w:val="00F06174"/>
    <w:rsid w:val="00F0663A"/>
    <w:rsid w:val="00F06651"/>
    <w:rsid w:val="00F06C18"/>
    <w:rsid w:val="00F0707F"/>
    <w:rsid w:val="00F072E4"/>
    <w:rsid w:val="00F073AE"/>
    <w:rsid w:val="00F07ECB"/>
    <w:rsid w:val="00F101AA"/>
    <w:rsid w:val="00F106D5"/>
    <w:rsid w:val="00F108E2"/>
    <w:rsid w:val="00F10A2C"/>
    <w:rsid w:val="00F1107B"/>
    <w:rsid w:val="00F118D8"/>
    <w:rsid w:val="00F11D6E"/>
    <w:rsid w:val="00F11EBE"/>
    <w:rsid w:val="00F1220C"/>
    <w:rsid w:val="00F122A6"/>
    <w:rsid w:val="00F127E9"/>
    <w:rsid w:val="00F12AA3"/>
    <w:rsid w:val="00F12AE4"/>
    <w:rsid w:val="00F12CF1"/>
    <w:rsid w:val="00F12E61"/>
    <w:rsid w:val="00F131D2"/>
    <w:rsid w:val="00F13490"/>
    <w:rsid w:val="00F13532"/>
    <w:rsid w:val="00F138AE"/>
    <w:rsid w:val="00F13A01"/>
    <w:rsid w:val="00F14390"/>
    <w:rsid w:val="00F14844"/>
    <w:rsid w:val="00F14883"/>
    <w:rsid w:val="00F14B9C"/>
    <w:rsid w:val="00F14CE2"/>
    <w:rsid w:val="00F14DE9"/>
    <w:rsid w:val="00F1564F"/>
    <w:rsid w:val="00F15B00"/>
    <w:rsid w:val="00F16122"/>
    <w:rsid w:val="00F16301"/>
    <w:rsid w:val="00F1631A"/>
    <w:rsid w:val="00F16A9A"/>
    <w:rsid w:val="00F16CB7"/>
    <w:rsid w:val="00F174D0"/>
    <w:rsid w:val="00F178D6"/>
    <w:rsid w:val="00F17E8A"/>
    <w:rsid w:val="00F17F26"/>
    <w:rsid w:val="00F17FC2"/>
    <w:rsid w:val="00F20064"/>
    <w:rsid w:val="00F20312"/>
    <w:rsid w:val="00F203CB"/>
    <w:rsid w:val="00F208AA"/>
    <w:rsid w:val="00F2095D"/>
    <w:rsid w:val="00F20A73"/>
    <w:rsid w:val="00F20D2F"/>
    <w:rsid w:val="00F20DE9"/>
    <w:rsid w:val="00F2142C"/>
    <w:rsid w:val="00F216A9"/>
    <w:rsid w:val="00F21AA8"/>
    <w:rsid w:val="00F21DBC"/>
    <w:rsid w:val="00F22895"/>
    <w:rsid w:val="00F22A0F"/>
    <w:rsid w:val="00F22B00"/>
    <w:rsid w:val="00F22B8F"/>
    <w:rsid w:val="00F22D7B"/>
    <w:rsid w:val="00F2313B"/>
    <w:rsid w:val="00F2328B"/>
    <w:rsid w:val="00F23889"/>
    <w:rsid w:val="00F23A20"/>
    <w:rsid w:val="00F240A5"/>
    <w:rsid w:val="00F24361"/>
    <w:rsid w:val="00F244CD"/>
    <w:rsid w:val="00F248C2"/>
    <w:rsid w:val="00F24A09"/>
    <w:rsid w:val="00F2530C"/>
    <w:rsid w:val="00F25361"/>
    <w:rsid w:val="00F255C4"/>
    <w:rsid w:val="00F26055"/>
    <w:rsid w:val="00F262D9"/>
    <w:rsid w:val="00F26A11"/>
    <w:rsid w:val="00F26DE1"/>
    <w:rsid w:val="00F26E36"/>
    <w:rsid w:val="00F26F95"/>
    <w:rsid w:val="00F27053"/>
    <w:rsid w:val="00F2757E"/>
    <w:rsid w:val="00F27AC1"/>
    <w:rsid w:val="00F27AEE"/>
    <w:rsid w:val="00F27C03"/>
    <w:rsid w:val="00F27D29"/>
    <w:rsid w:val="00F27D36"/>
    <w:rsid w:val="00F300EC"/>
    <w:rsid w:val="00F30392"/>
    <w:rsid w:val="00F306EC"/>
    <w:rsid w:val="00F30E3E"/>
    <w:rsid w:val="00F314B5"/>
    <w:rsid w:val="00F31745"/>
    <w:rsid w:val="00F31F82"/>
    <w:rsid w:val="00F324FA"/>
    <w:rsid w:val="00F32D61"/>
    <w:rsid w:val="00F32FA8"/>
    <w:rsid w:val="00F3319B"/>
    <w:rsid w:val="00F3340A"/>
    <w:rsid w:val="00F33578"/>
    <w:rsid w:val="00F33F52"/>
    <w:rsid w:val="00F34518"/>
    <w:rsid w:val="00F348F8"/>
    <w:rsid w:val="00F35707"/>
    <w:rsid w:val="00F357A7"/>
    <w:rsid w:val="00F35959"/>
    <w:rsid w:val="00F359DC"/>
    <w:rsid w:val="00F35A28"/>
    <w:rsid w:val="00F36231"/>
    <w:rsid w:val="00F36A90"/>
    <w:rsid w:val="00F36B45"/>
    <w:rsid w:val="00F36D60"/>
    <w:rsid w:val="00F3700E"/>
    <w:rsid w:val="00F370E3"/>
    <w:rsid w:val="00F373DB"/>
    <w:rsid w:val="00F37992"/>
    <w:rsid w:val="00F379F6"/>
    <w:rsid w:val="00F401B1"/>
    <w:rsid w:val="00F40208"/>
    <w:rsid w:val="00F4027E"/>
    <w:rsid w:val="00F40818"/>
    <w:rsid w:val="00F408D5"/>
    <w:rsid w:val="00F40BAD"/>
    <w:rsid w:val="00F4113C"/>
    <w:rsid w:val="00F41957"/>
    <w:rsid w:val="00F41A7F"/>
    <w:rsid w:val="00F420F8"/>
    <w:rsid w:val="00F42688"/>
    <w:rsid w:val="00F42F77"/>
    <w:rsid w:val="00F432DC"/>
    <w:rsid w:val="00F434FE"/>
    <w:rsid w:val="00F43869"/>
    <w:rsid w:val="00F43B2D"/>
    <w:rsid w:val="00F43EBD"/>
    <w:rsid w:val="00F442DE"/>
    <w:rsid w:val="00F4439D"/>
    <w:rsid w:val="00F44490"/>
    <w:rsid w:val="00F44501"/>
    <w:rsid w:val="00F44663"/>
    <w:rsid w:val="00F4566D"/>
    <w:rsid w:val="00F4592C"/>
    <w:rsid w:val="00F45C5E"/>
    <w:rsid w:val="00F460AA"/>
    <w:rsid w:val="00F46278"/>
    <w:rsid w:val="00F46E5A"/>
    <w:rsid w:val="00F46E90"/>
    <w:rsid w:val="00F46F60"/>
    <w:rsid w:val="00F47264"/>
    <w:rsid w:val="00F47346"/>
    <w:rsid w:val="00F47D58"/>
    <w:rsid w:val="00F47E22"/>
    <w:rsid w:val="00F50392"/>
    <w:rsid w:val="00F50692"/>
    <w:rsid w:val="00F50E45"/>
    <w:rsid w:val="00F50F74"/>
    <w:rsid w:val="00F51B0C"/>
    <w:rsid w:val="00F51E9E"/>
    <w:rsid w:val="00F51FF8"/>
    <w:rsid w:val="00F521D0"/>
    <w:rsid w:val="00F522A4"/>
    <w:rsid w:val="00F5265D"/>
    <w:rsid w:val="00F52672"/>
    <w:rsid w:val="00F526C2"/>
    <w:rsid w:val="00F52881"/>
    <w:rsid w:val="00F52B72"/>
    <w:rsid w:val="00F52C74"/>
    <w:rsid w:val="00F53255"/>
    <w:rsid w:val="00F534C0"/>
    <w:rsid w:val="00F53EB5"/>
    <w:rsid w:val="00F5417C"/>
    <w:rsid w:val="00F54204"/>
    <w:rsid w:val="00F543B8"/>
    <w:rsid w:val="00F544B1"/>
    <w:rsid w:val="00F5461B"/>
    <w:rsid w:val="00F54BBA"/>
    <w:rsid w:val="00F55B1A"/>
    <w:rsid w:val="00F55E04"/>
    <w:rsid w:val="00F55E22"/>
    <w:rsid w:val="00F55F1A"/>
    <w:rsid w:val="00F55F21"/>
    <w:rsid w:val="00F56B3A"/>
    <w:rsid w:val="00F56E49"/>
    <w:rsid w:val="00F57009"/>
    <w:rsid w:val="00F57104"/>
    <w:rsid w:val="00F575A8"/>
    <w:rsid w:val="00F578FF"/>
    <w:rsid w:val="00F60121"/>
    <w:rsid w:val="00F60418"/>
    <w:rsid w:val="00F60C54"/>
    <w:rsid w:val="00F60E56"/>
    <w:rsid w:val="00F611DE"/>
    <w:rsid w:val="00F613F6"/>
    <w:rsid w:val="00F61E96"/>
    <w:rsid w:val="00F61F08"/>
    <w:rsid w:val="00F61F98"/>
    <w:rsid w:val="00F6284C"/>
    <w:rsid w:val="00F6298D"/>
    <w:rsid w:val="00F62E0C"/>
    <w:rsid w:val="00F63083"/>
    <w:rsid w:val="00F6359F"/>
    <w:rsid w:val="00F6365E"/>
    <w:rsid w:val="00F637EA"/>
    <w:rsid w:val="00F6431F"/>
    <w:rsid w:val="00F646F0"/>
    <w:rsid w:val="00F64876"/>
    <w:rsid w:val="00F64A63"/>
    <w:rsid w:val="00F64CD9"/>
    <w:rsid w:val="00F65035"/>
    <w:rsid w:val="00F6507B"/>
    <w:rsid w:val="00F6580E"/>
    <w:rsid w:val="00F65C41"/>
    <w:rsid w:val="00F65CAC"/>
    <w:rsid w:val="00F6638D"/>
    <w:rsid w:val="00F663EB"/>
    <w:rsid w:val="00F66582"/>
    <w:rsid w:val="00F66593"/>
    <w:rsid w:val="00F6688A"/>
    <w:rsid w:val="00F66C75"/>
    <w:rsid w:val="00F66ECC"/>
    <w:rsid w:val="00F67938"/>
    <w:rsid w:val="00F67C3A"/>
    <w:rsid w:val="00F70612"/>
    <w:rsid w:val="00F7071B"/>
    <w:rsid w:val="00F70927"/>
    <w:rsid w:val="00F70F1E"/>
    <w:rsid w:val="00F71935"/>
    <w:rsid w:val="00F71D3E"/>
    <w:rsid w:val="00F7236E"/>
    <w:rsid w:val="00F723B4"/>
    <w:rsid w:val="00F7247C"/>
    <w:rsid w:val="00F72587"/>
    <w:rsid w:val="00F7302F"/>
    <w:rsid w:val="00F733BC"/>
    <w:rsid w:val="00F73E10"/>
    <w:rsid w:val="00F74555"/>
    <w:rsid w:val="00F74B6D"/>
    <w:rsid w:val="00F751D9"/>
    <w:rsid w:val="00F758A0"/>
    <w:rsid w:val="00F7653E"/>
    <w:rsid w:val="00F765C9"/>
    <w:rsid w:val="00F7675E"/>
    <w:rsid w:val="00F7689A"/>
    <w:rsid w:val="00F77294"/>
    <w:rsid w:val="00F77CF2"/>
    <w:rsid w:val="00F80551"/>
    <w:rsid w:val="00F80765"/>
    <w:rsid w:val="00F80853"/>
    <w:rsid w:val="00F80C89"/>
    <w:rsid w:val="00F80E0A"/>
    <w:rsid w:val="00F812DD"/>
    <w:rsid w:val="00F81469"/>
    <w:rsid w:val="00F81BFD"/>
    <w:rsid w:val="00F81E3D"/>
    <w:rsid w:val="00F82597"/>
    <w:rsid w:val="00F82610"/>
    <w:rsid w:val="00F82683"/>
    <w:rsid w:val="00F82757"/>
    <w:rsid w:val="00F827D0"/>
    <w:rsid w:val="00F828B9"/>
    <w:rsid w:val="00F82B7C"/>
    <w:rsid w:val="00F82F11"/>
    <w:rsid w:val="00F8355A"/>
    <w:rsid w:val="00F83883"/>
    <w:rsid w:val="00F839BF"/>
    <w:rsid w:val="00F843E2"/>
    <w:rsid w:val="00F849F1"/>
    <w:rsid w:val="00F8563D"/>
    <w:rsid w:val="00F85B4C"/>
    <w:rsid w:val="00F85C48"/>
    <w:rsid w:val="00F85FD0"/>
    <w:rsid w:val="00F8620F"/>
    <w:rsid w:val="00F87D8F"/>
    <w:rsid w:val="00F87F62"/>
    <w:rsid w:val="00F901C6"/>
    <w:rsid w:val="00F9065E"/>
    <w:rsid w:val="00F90C58"/>
    <w:rsid w:val="00F90E3F"/>
    <w:rsid w:val="00F90FBC"/>
    <w:rsid w:val="00F9116E"/>
    <w:rsid w:val="00F9136C"/>
    <w:rsid w:val="00F918FA"/>
    <w:rsid w:val="00F91CDC"/>
    <w:rsid w:val="00F92282"/>
    <w:rsid w:val="00F925FE"/>
    <w:rsid w:val="00F929F0"/>
    <w:rsid w:val="00F92B9E"/>
    <w:rsid w:val="00F92DFE"/>
    <w:rsid w:val="00F93AFC"/>
    <w:rsid w:val="00F94145"/>
    <w:rsid w:val="00F9423E"/>
    <w:rsid w:val="00F946FE"/>
    <w:rsid w:val="00F947CA"/>
    <w:rsid w:val="00F9494A"/>
    <w:rsid w:val="00F94B70"/>
    <w:rsid w:val="00F9574C"/>
    <w:rsid w:val="00F95CC3"/>
    <w:rsid w:val="00F95E74"/>
    <w:rsid w:val="00F95F23"/>
    <w:rsid w:val="00F95F39"/>
    <w:rsid w:val="00F96359"/>
    <w:rsid w:val="00F96591"/>
    <w:rsid w:val="00F96C7C"/>
    <w:rsid w:val="00F97BC3"/>
    <w:rsid w:val="00FA064C"/>
    <w:rsid w:val="00FA0854"/>
    <w:rsid w:val="00FA0C5D"/>
    <w:rsid w:val="00FA0E9E"/>
    <w:rsid w:val="00FA1590"/>
    <w:rsid w:val="00FA161A"/>
    <w:rsid w:val="00FA183C"/>
    <w:rsid w:val="00FA1EDA"/>
    <w:rsid w:val="00FA25AC"/>
    <w:rsid w:val="00FA2677"/>
    <w:rsid w:val="00FA2A74"/>
    <w:rsid w:val="00FA2B9E"/>
    <w:rsid w:val="00FA30B8"/>
    <w:rsid w:val="00FA3567"/>
    <w:rsid w:val="00FA3731"/>
    <w:rsid w:val="00FA38E0"/>
    <w:rsid w:val="00FA39AB"/>
    <w:rsid w:val="00FA3BA2"/>
    <w:rsid w:val="00FA3BBC"/>
    <w:rsid w:val="00FA3D6F"/>
    <w:rsid w:val="00FA4572"/>
    <w:rsid w:val="00FA49BB"/>
    <w:rsid w:val="00FA4BE6"/>
    <w:rsid w:val="00FA4C4B"/>
    <w:rsid w:val="00FA4F38"/>
    <w:rsid w:val="00FA5246"/>
    <w:rsid w:val="00FA5378"/>
    <w:rsid w:val="00FA5A73"/>
    <w:rsid w:val="00FA5DE7"/>
    <w:rsid w:val="00FA6191"/>
    <w:rsid w:val="00FA6268"/>
    <w:rsid w:val="00FA67C4"/>
    <w:rsid w:val="00FA6C35"/>
    <w:rsid w:val="00FA7059"/>
    <w:rsid w:val="00FA71DF"/>
    <w:rsid w:val="00FA7313"/>
    <w:rsid w:val="00FA73B7"/>
    <w:rsid w:val="00FA7B84"/>
    <w:rsid w:val="00FA7F1F"/>
    <w:rsid w:val="00FA7F6C"/>
    <w:rsid w:val="00FB0C81"/>
    <w:rsid w:val="00FB0CC5"/>
    <w:rsid w:val="00FB10B2"/>
    <w:rsid w:val="00FB1658"/>
    <w:rsid w:val="00FB1DDA"/>
    <w:rsid w:val="00FB1ED3"/>
    <w:rsid w:val="00FB20B7"/>
    <w:rsid w:val="00FB23AC"/>
    <w:rsid w:val="00FB25AE"/>
    <w:rsid w:val="00FB2717"/>
    <w:rsid w:val="00FB2A17"/>
    <w:rsid w:val="00FB30F3"/>
    <w:rsid w:val="00FB322A"/>
    <w:rsid w:val="00FB34B9"/>
    <w:rsid w:val="00FB34E6"/>
    <w:rsid w:val="00FB3BBB"/>
    <w:rsid w:val="00FB417D"/>
    <w:rsid w:val="00FB4490"/>
    <w:rsid w:val="00FB4AF2"/>
    <w:rsid w:val="00FB4CAA"/>
    <w:rsid w:val="00FB512A"/>
    <w:rsid w:val="00FB5D72"/>
    <w:rsid w:val="00FB5D7E"/>
    <w:rsid w:val="00FB6385"/>
    <w:rsid w:val="00FB6576"/>
    <w:rsid w:val="00FB6B74"/>
    <w:rsid w:val="00FB6B85"/>
    <w:rsid w:val="00FB6D57"/>
    <w:rsid w:val="00FB7261"/>
    <w:rsid w:val="00FB7266"/>
    <w:rsid w:val="00FB7400"/>
    <w:rsid w:val="00FB745C"/>
    <w:rsid w:val="00FB784E"/>
    <w:rsid w:val="00FC0172"/>
    <w:rsid w:val="00FC030D"/>
    <w:rsid w:val="00FC07BA"/>
    <w:rsid w:val="00FC0D61"/>
    <w:rsid w:val="00FC0F32"/>
    <w:rsid w:val="00FC12E0"/>
    <w:rsid w:val="00FC1642"/>
    <w:rsid w:val="00FC1A36"/>
    <w:rsid w:val="00FC2DD7"/>
    <w:rsid w:val="00FC36A7"/>
    <w:rsid w:val="00FC3DC5"/>
    <w:rsid w:val="00FC438A"/>
    <w:rsid w:val="00FC44F4"/>
    <w:rsid w:val="00FC480F"/>
    <w:rsid w:val="00FC4BA2"/>
    <w:rsid w:val="00FC54A5"/>
    <w:rsid w:val="00FC593A"/>
    <w:rsid w:val="00FC5C90"/>
    <w:rsid w:val="00FC60A7"/>
    <w:rsid w:val="00FC60C5"/>
    <w:rsid w:val="00FC659A"/>
    <w:rsid w:val="00FC6620"/>
    <w:rsid w:val="00FC67EA"/>
    <w:rsid w:val="00FC6DBE"/>
    <w:rsid w:val="00FC6E39"/>
    <w:rsid w:val="00FC7676"/>
    <w:rsid w:val="00FC7D4D"/>
    <w:rsid w:val="00FC7EA0"/>
    <w:rsid w:val="00FD029A"/>
    <w:rsid w:val="00FD0B21"/>
    <w:rsid w:val="00FD0D69"/>
    <w:rsid w:val="00FD0F3C"/>
    <w:rsid w:val="00FD1454"/>
    <w:rsid w:val="00FD2CE9"/>
    <w:rsid w:val="00FD314E"/>
    <w:rsid w:val="00FD36D7"/>
    <w:rsid w:val="00FD3769"/>
    <w:rsid w:val="00FD38C7"/>
    <w:rsid w:val="00FD39BF"/>
    <w:rsid w:val="00FD3D15"/>
    <w:rsid w:val="00FD3DB0"/>
    <w:rsid w:val="00FD3FC6"/>
    <w:rsid w:val="00FD4417"/>
    <w:rsid w:val="00FD44D6"/>
    <w:rsid w:val="00FD4919"/>
    <w:rsid w:val="00FD4D0A"/>
    <w:rsid w:val="00FD53E6"/>
    <w:rsid w:val="00FD5585"/>
    <w:rsid w:val="00FD5657"/>
    <w:rsid w:val="00FD5FDD"/>
    <w:rsid w:val="00FD6593"/>
    <w:rsid w:val="00FD6C9F"/>
    <w:rsid w:val="00FD7D20"/>
    <w:rsid w:val="00FE0729"/>
    <w:rsid w:val="00FE07ED"/>
    <w:rsid w:val="00FE0B40"/>
    <w:rsid w:val="00FE0D70"/>
    <w:rsid w:val="00FE13B6"/>
    <w:rsid w:val="00FE1449"/>
    <w:rsid w:val="00FE144C"/>
    <w:rsid w:val="00FE18A9"/>
    <w:rsid w:val="00FE1AC0"/>
    <w:rsid w:val="00FE1DA8"/>
    <w:rsid w:val="00FE1DD9"/>
    <w:rsid w:val="00FE20A5"/>
    <w:rsid w:val="00FE23EF"/>
    <w:rsid w:val="00FE248A"/>
    <w:rsid w:val="00FE269B"/>
    <w:rsid w:val="00FE2D0E"/>
    <w:rsid w:val="00FE3A5C"/>
    <w:rsid w:val="00FE4AE2"/>
    <w:rsid w:val="00FE4EB0"/>
    <w:rsid w:val="00FE4F22"/>
    <w:rsid w:val="00FE4FB0"/>
    <w:rsid w:val="00FE5019"/>
    <w:rsid w:val="00FE51BC"/>
    <w:rsid w:val="00FE52C1"/>
    <w:rsid w:val="00FE53FA"/>
    <w:rsid w:val="00FE5B3E"/>
    <w:rsid w:val="00FE5C78"/>
    <w:rsid w:val="00FE5F30"/>
    <w:rsid w:val="00FE666D"/>
    <w:rsid w:val="00FE6749"/>
    <w:rsid w:val="00FE6F99"/>
    <w:rsid w:val="00FE7A1F"/>
    <w:rsid w:val="00FE7D57"/>
    <w:rsid w:val="00FF03AD"/>
    <w:rsid w:val="00FF0EEA"/>
    <w:rsid w:val="00FF0F70"/>
    <w:rsid w:val="00FF1114"/>
    <w:rsid w:val="00FF13D9"/>
    <w:rsid w:val="00FF19B2"/>
    <w:rsid w:val="00FF1E67"/>
    <w:rsid w:val="00FF235F"/>
    <w:rsid w:val="00FF252C"/>
    <w:rsid w:val="00FF28D8"/>
    <w:rsid w:val="00FF2B3E"/>
    <w:rsid w:val="00FF2E28"/>
    <w:rsid w:val="00FF33CC"/>
    <w:rsid w:val="00FF35C8"/>
    <w:rsid w:val="00FF3616"/>
    <w:rsid w:val="00FF366A"/>
    <w:rsid w:val="00FF3C81"/>
    <w:rsid w:val="00FF467B"/>
    <w:rsid w:val="00FF53D1"/>
    <w:rsid w:val="00FF60DC"/>
    <w:rsid w:val="00FF630A"/>
    <w:rsid w:val="00FF6645"/>
    <w:rsid w:val="00FF6C52"/>
    <w:rsid w:val="00FF6C56"/>
    <w:rsid w:val="00FF7050"/>
    <w:rsid w:val="00FF73F5"/>
    <w:rsid w:val="00FF7808"/>
    <w:rsid w:val="00FF7C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C882B"/>
  <w15:docId w15:val="{FEFD9369-27C6-4755-A662-5251E510B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C626E2"/>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C626E2"/>
    <w:pPr>
      <w:jc w:val="center"/>
      <w:outlineLvl w:val="0"/>
    </w:pPr>
    <w:rPr>
      <w:rFonts w:cs="Arial"/>
      <w:b/>
      <w:bCs/>
      <w:kern w:val="32"/>
      <w:sz w:val="32"/>
      <w:szCs w:val="32"/>
    </w:rPr>
  </w:style>
  <w:style w:type="paragraph" w:styleId="2">
    <w:name w:val="heading 2"/>
    <w:aliases w:val="!Разделы документа"/>
    <w:basedOn w:val="a"/>
    <w:link w:val="20"/>
    <w:qFormat/>
    <w:rsid w:val="00C626E2"/>
    <w:pPr>
      <w:jc w:val="center"/>
      <w:outlineLvl w:val="1"/>
    </w:pPr>
    <w:rPr>
      <w:rFonts w:cs="Arial"/>
      <w:b/>
      <w:bCs/>
      <w:iCs/>
      <w:sz w:val="30"/>
      <w:szCs w:val="28"/>
    </w:rPr>
  </w:style>
  <w:style w:type="paragraph" w:styleId="3">
    <w:name w:val="heading 3"/>
    <w:aliases w:val="!Главы документа"/>
    <w:basedOn w:val="a"/>
    <w:link w:val="30"/>
    <w:qFormat/>
    <w:rsid w:val="00C626E2"/>
    <w:pPr>
      <w:outlineLvl w:val="2"/>
    </w:pPr>
    <w:rPr>
      <w:rFonts w:cs="Arial"/>
      <w:b/>
      <w:bCs/>
      <w:sz w:val="28"/>
      <w:szCs w:val="26"/>
    </w:rPr>
  </w:style>
  <w:style w:type="paragraph" w:styleId="4">
    <w:name w:val="heading 4"/>
    <w:aliases w:val="!Параграфы/Статьи документа"/>
    <w:basedOn w:val="a"/>
    <w:link w:val="40"/>
    <w:qFormat/>
    <w:rsid w:val="00C626E2"/>
    <w:pPr>
      <w:outlineLvl w:val="3"/>
    </w:pPr>
    <w:rPr>
      <w:b/>
      <w:bCs/>
      <w:sz w:val="26"/>
      <w:szCs w:val="28"/>
    </w:rPr>
  </w:style>
  <w:style w:type="paragraph" w:styleId="5">
    <w:name w:val="heading 5"/>
    <w:basedOn w:val="a"/>
    <w:next w:val="a"/>
    <w:link w:val="50"/>
    <w:qFormat/>
    <w:rsid w:val="004C4831"/>
    <w:pPr>
      <w:spacing w:before="240" w:after="60"/>
      <w:outlineLvl w:val="4"/>
    </w:pPr>
    <w:rPr>
      <w:b/>
      <w:bCs/>
      <w:i/>
      <w:iCs/>
      <w:szCs w:val="26"/>
    </w:rPr>
  </w:style>
  <w:style w:type="paragraph" w:styleId="6">
    <w:name w:val="heading 6"/>
    <w:basedOn w:val="a"/>
    <w:next w:val="a"/>
    <w:link w:val="60"/>
    <w:qFormat/>
    <w:rsid w:val="004C4831"/>
    <w:pPr>
      <w:keepNext/>
      <w:jc w:val="center"/>
      <w:outlineLvl w:val="5"/>
    </w:pPr>
    <w:rPr>
      <w:b/>
      <w:sz w:val="32"/>
    </w:rPr>
  </w:style>
  <w:style w:type="paragraph" w:styleId="7">
    <w:name w:val="heading 7"/>
    <w:basedOn w:val="a"/>
    <w:next w:val="a"/>
    <w:link w:val="70"/>
    <w:qFormat/>
    <w:rsid w:val="004C4831"/>
    <w:pPr>
      <w:keepNext/>
      <w:jc w:val="center"/>
      <w:outlineLvl w:val="6"/>
    </w:pPr>
    <w:rPr>
      <w:sz w:val="28"/>
    </w:rPr>
  </w:style>
  <w:style w:type="paragraph" w:styleId="9">
    <w:name w:val="heading 9"/>
    <w:basedOn w:val="a"/>
    <w:next w:val="a"/>
    <w:link w:val="90"/>
    <w:qFormat/>
    <w:rsid w:val="004C4831"/>
    <w:pPr>
      <w:spacing w:before="240" w:after="60"/>
      <w:outlineLvl w:val="8"/>
    </w:pPr>
    <w:rPr>
      <w:rFonts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link w:val="1"/>
    <w:rsid w:val="004B5E91"/>
    <w:rPr>
      <w:rFonts w:ascii="Arial" w:eastAsia="Times New Roman" w:hAnsi="Arial" w:cs="Arial"/>
      <w:b/>
      <w:bCs/>
      <w:kern w:val="32"/>
      <w:sz w:val="32"/>
      <w:szCs w:val="32"/>
    </w:rPr>
  </w:style>
  <w:style w:type="character" w:customStyle="1" w:styleId="20">
    <w:name w:val="Заголовок 2 Знак"/>
    <w:aliases w:val="!Разделы документа Знак"/>
    <w:link w:val="2"/>
    <w:rsid w:val="004C4831"/>
    <w:rPr>
      <w:rFonts w:ascii="Arial" w:eastAsia="Times New Roman" w:hAnsi="Arial" w:cs="Arial"/>
      <w:b/>
      <w:bCs/>
      <w:iCs/>
      <w:sz w:val="30"/>
      <w:szCs w:val="28"/>
    </w:rPr>
  </w:style>
  <w:style w:type="character" w:customStyle="1" w:styleId="30">
    <w:name w:val="Заголовок 3 Знак"/>
    <w:aliases w:val="!Главы документа Знак"/>
    <w:link w:val="3"/>
    <w:rsid w:val="004C4831"/>
    <w:rPr>
      <w:rFonts w:ascii="Arial" w:eastAsia="Times New Roman" w:hAnsi="Arial" w:cs="Arial"/>
      <w:b/>
      <w:bCs/>
      <w:sz w:val="28"/>
      <w:szCs w:val="26"/>
    </w:rPr>
  </w:style>
  <w:style w:type="character" w:customStyle="1" w:styleId="40">
    <w:name w:val="Заголовок 4 Знак"/>
    <w:aliases w:val="!Параграфы/Статьи документа Знак"/>
    <w:link w:val="4"/>
    <w:rsid w:val="004B5E91"/>
    <w:rPr>
      <w:rFonts w:ascii="Arial" w:eastAsia="Times New Roman" w:hAnsi="Arial"/>
      <w:b/>
      <w:bCs/>
      <w:sz w:val="26"/>
      <w:szCs w:val="28"/>
    </w:rPr>
  </w:style>
  <w:style w:type="character" w:customStyle="1" w:styleId="50">
    <w:name w:val="Заголовок 5 Знак"/>
    <w:link w:val="5"/>
    <w:rsid w:val="004C4831"/>
    <w:rPr>
      <w:rFonts w:ascii="Arial" w:eastAsia="Times New Roman" w:hAnsi="Arial"/>
      <w:b/>
      <w:bCs/>
      <w:i/>
      <w:iCs/>
      <w:sz w:val="26"/>
      <w:szCs w:val="26"/>
    </w:rPr>
  </w:style>
  <w:style w:type="character" w:customStyle="1" w:styleId="60">
    <w:name w:val="Заголовок 6 Знак"/>
    <w:link w:val="6"/>
    <w:rsid w:val="004C4831"/>
    <w:rPr>
      <w:rFonts w:ascii="Arial" w:eastAsia="Times New Roman" w:hAnsi="Arial"/>
      <w:b/>
      <w:sz w:val="32"/>
      <w:szCs w:val="24"/>
    </w:rPr>
  </w:style>
  <w:style w:type="character" w:customStyle="1" w:styleId="70">
    <w:name w:val="Заголовок 7 Знак"/>
    <w:link w:val="7"/>
    <w:rsid w:val="004C4831"/>
    <w:rPr>
      <w:rFonts w:ascii="Arial" w:eastAsia="Times New Roman" w:hAnsi="Arial"/>
      <w:sz w:val="28"/>
      <w:szCs w:val="24"/>
    </w:rPr>
  </w:style>
  <w:style w:type="character" w:customStyle="1" w:styleId="90">
    <w:name w:val="Заголовок 9 Знак"/>
    <w:link w:val="9"/>
    <w:rsid w:val="004C4831"/>
    <w:rPr>
      <w:rFonts w:ascii="Arial" w:eastAsia="Times New Roman" w:hAnsi="Arial" w:cs="Arial"/>
      <w:sz w:val="22"/>
      <w:szCs w:val="22"/>
    </w:rPr>
  </w:style>
  <w:style w:type="character" w:styleId="HTML">
    <w:name w:val="HTML Variable"/>
    <w:aliases w:val="!Ссылки в документе"/>
    <w:basedOn w:val="a0"/>
    <w:rsid w:val="00C626E2"/>
    <w:rPr>
      <w:rFonts w:ascii="Arial" w:hAnsi="Arial"/>
      <w:b w:val="0"/>
      <w:i w:val="0"/>
      <w:iCs/>
      <w:color w:val="0000FF"/>
      <w:sz w:val="24"/>
      <w:u w:val="none"/>
    </w:rPr>
  </w:style>
  <w:style w:type="paragraph" w:styleId="a3">
    <w:name w:val="annotation text"/>
    <w:aliases w:val="!Равноширинный текст документа"/>
    <w:basedOn w:val="a"/>
    <w:link w:val="a4"/>
    <w:rsid w:val="00C626E2"/>
    <w:rPr>
      <w:rFonts w:ascii="Courier" w:hAnsi="Courier"/>
      <w:sz w:val="22"/>
      <w:szCs w:val="20"/>
    </w:rPr>
  </w:style>
  <w:style w:type="character" w:customStyle="1" w:styleId="a4">
    <w:name w:val="Текст примечания Знак"/>
    <w:aliases w:val="!Равноширинный текст документа Знак"/>
    <w:link w:val="a3"/>
    <w:rsid w:val="004B5E91"/>
    <w:rPr>
      <w:rFonts w:ascii="Courier" w:eastAsia="Times New Roman" w:hAnsi="Courier"/>
      <w:sz w:val="22"/>
    </w:rPr>
  </w:style>
  <w:style w:type="paragraph" w:customStyle="1" w:styleId="Title">
    <w:name w:val="Title!Название НПА"/>
    <w:basedOn w:val="a"/>
    <w:rsid w:val="00C626E2"/>
    <w:pPr>
      <w:spacing w:before="240" w:after="60"/>
      <w:jc w:val="center"/>
      <w:outlineLvl w:val="0"/>
    </w:pPr>
    <w:rPr>
      <w:rFonts w:cs="Arial"/>
      <w:b/>
      <w:bCs/>
      <w:kern w:val="28"/>
      <w:sz w:val="32"/>
      <w:szCs w:val="32"/>
    </w:rPr>
  </w:style>
  <w:style w:type="character" w:styleId="a5">
    <w:name w:val="Hyperlink"/>
    <w:basedOn w:val="a0"/>
    <w:rsid w:val="00C626E2"/>
    <w:rPr>
      <w:color w:val="0000FF"/>
      <w:u w:val="none"/>
    </w:rPr>
  </w:style>
  <w:style w:type="paragraph" w:customStyle="1" w:styleId="Application">
    <w:name w:val="Application!Приложение"/>
    <w:rsid w:val="00C626E2"/>
    <w:pPr>
      <w:spacing w:before="120" w:after="120"/>
      <w:jc w:val="right"/>
    </w:pPr>
    <w:rPr>
      <w:rFonts w:ascii="Arial" w:eastAsia="Times New Roman" w:hAnsi="Arial" w:cs="Arial"/>
      <w:b/>
      <w:bCs/>
      <w:kern w:val="28"/>
      <w:sz w:val="32"/>
      <w:szCs w:val="32"/>
    </w:rPr>
  </w:style>
  <w:style w:type="paragraph" w:customStyle="1" w:styleId="Table">
    <w:name w:val="Table!Таблица"/>
    <w:rsid w:val="00C626E2"/>
    <w:rPr>
      <w:rFonts w:ascii="Arial" w:eastAsia="Times New Roman" w:hAnsi="Arial" w:cs="Arial"/>
      <w:bCs/>
      <w:kern w:val="28"/>
      <w:sz w:val="24"/>
      <w:szCs w:val="32"/>
    </w:rPr>
  </w:style>
  <w:style w:type="paragraph" w:customStyle="1" w:styleId="Table0">
    <w:name w:val="Table!"/>
    <w:next w:val="Table"/>
    <w:rsid w:val="00C626E2"/>
    <w:pPr>
      <w:jc w:val="center"/>
    </w:pPr>
    <w:rPr>
      <w:rFonts w:ascii="Arial" w:eastAsia="Times New Roman" w:hAnsi="Arial" w:cs="Arial"/>
      <w:b/>
      <w:bCs/>
      <w:kern w:val="28"/>
      <w:sz w:val="24"/>
      <w:szCs w:val="32"/>
    </w:rPr>
  </w:style>
  <w:style w:type="paragraph" w:customStyle="1" w:styleId="11">
    <w:name w:val="1Орган_ПР"/>
    <w:basedOn w:val="a"/>
    <w:link w:val="12"/>
    <w:qFormat/>
    <w:rsid w:val="004C4831"/>
    <w:pPr>
      <w:snapToGrid w:val="0"/>
      <w:ind w:firstLine="0"/>
      <w:jc w:val="center"/>
    </w:pPr>
    <w:rPr>
      <w:rFonts w:cs="Arial"/>
      <w:b/>
      <w:caps/>
      <w:szCs w:val="28"/>
      <w:lang w:eastAsia="ar-SA"/>
    </w:rPr>
  </w:style>
  <w:style w:type="character" w:customStyle="1" w:styleId="12">
    <w:name w:val="1Орган_ПР Знак"/>
    <w:link w:val="11"/>
    <w:rsid w:val="004C4831"/>
    <w:rPr>
      <w:rFonts w:ascii="Arial" w:eastAsia="Times New Roman" w:hAnsi="Arial" w:cs="Arial"/>
      <w:b/>
      <w:caps/>
      <w:sz w:val="26"/>
      <w:szCs w:val="28"/>
      <w:lang w:eastAsia="ar-SA"/>
    </w:rPr>
  </w:style>
  <w:style w:type="paragraph" w:customStyle="1" w:styleId="21">
    <w:name w:val="2Название"/>
    <w:basedOn w:val="a"/>
    <w:link w:val="22"/>
    <w:qFormat/>
    <w:rsid w:val="004C4831"/>
    <w:pPr>
      <w:ind w:right="4536" w:firstLine="0"/>
    </w:pPr>
    <w:rPr>
      <w:rFonts w:cs="Arial"/>
      <w:b/>
      <w:szCs w:val="28"/>
      <w:lang w:eastAsia="ar-SA"/>
    </w:rPr>
  </w:style>
  <w:style w:type="character" w:customStyle="1" w:styleId="22">
    <w:name w:val="2Название Знак"/>
    <w:link w:val="21"/>
    <w:rsid w:val="004C4831"/>
    <w:rPr>
      <w:rFonts w:ascii="Arial" w:eastAsia="Times New Roman" w:hAnsi="Arial" w:cs="Arial"/>
      <w:b/>
      <w:sz w:val="26"/>
      <w:szCs w:val="28"/>
      <w:lang w:eastAsia="ar-SA"/>
    </w:rPr>
  </w:style>
  <w:style w:type="paragraph" w:customStyle="1" w:styleId="31">
    <w:name w:val="3Приложение"/>
    <w:basedOn w:val="a"/>
    <w:link w:val="32"/>
    <w:qFormat/>
    <w:rsid w:val="004C4831"/>
    <w:pPr>
      <w:ind w:left="5103" w:firstLine="0"/>
    </w:pPr>
    <w:rPr>
      <w:szCs w:val="28"/>
    </w:rPr>
  </w:style>
  <w:style w:type="character" w:customStyle="1" w:styleId="32">
    <w:name w:val="3Приложение Знак"/>
    <w:link w:val="31"/>
    <w:rsid w:val="004C4831"/>
    <w:rPr>
      <w:rFonts w:ascii="Arial" w:eastAsia="Times New Roman" w:hAnsi="Arial"/>
      <w:sz w:val="26"/>
      <w:szCs w:val="28"/>
    </w:rPr>
  </w:style>
  <w:style w:type="table" w:customStyle="1" w:styleId="41">
    <w:name w:val="4Таблица"/>
    <w:basedOn w:val="a1"/>
    <w:rsid w:val="004C4831"/>
    <w:rPr>
      <w:rFonts w:ascii="Times New Roman" w:eastAsia="Times New Roman" w:hAnsi="Times New Roman"/>
      <w:sz w:val="22"/>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shd w:val="clear" w:color="auto" w:fill="FFFFFF"/>
    </w:tcPr>
  </w:style>
  <w:style w:type="paragraph" w:styleId="a6">
    <w:name w:val="Title"/>
    <w:basedOn w:val="a"/>
    <w:link w:val="a7"/>
    <w:qFormat/>
    <w:rsid w:val="004C4831"/>
    <w:pPr>
      <w:jc w:val="center"/>
    </w:pPr>
    <w:rPr>
      <w:b/>
    </w:rPr>
  </w:style>
  <w:style w:type="character" w:customStyle="1" w:styleId="a7">
    <w:name w:val="Заголовок Знак"/>
    <w:link w:val="a6"/>
    <w:rsid w:val="004C4831"/>
    <w:rPr>
      <w:rFonts w:ascii="Arial" w:eastAsia="Times New Roman" w:hAnsi="Arial"/>
      <w:b/>
      <w:sz w:val="26"/>
      <w:szCs w:val="24"/>
    </w:rPr>
  </w:style>
  <w:style w:type="paragraph" w:customStyle="1" w:styleId="4-">
    <w:name w:val="4Таблица-Т"/>
    <w:basedOn w:val="31"/>
    <w:qFormat/>
    <w:rsid w:val="004C4831"/>
    <w:pPr>
      <w:ind w:left="0"/>
    </w:pPr>
    <w:rPr>
      <w:sz w:val="22"/>
    </w:rPr>
  </w:style>
  <w:style w:type="paragraph" w:styleId="a8">
    <w:name w:val="caption"/>
    <w:basedOn w:val="a"/>
    <w:next w:val="a"/>
    <w:qFormat/>
    <w:rsid w:val="004C4831"/>
    <w:pPr>
      <w:widowControl w:val="0"/>
      <w:autoSpaceDE w:val="0"/>
      <w:autoSpaceDN w:val="0"/>
      <w:adjustRightInd w:val="0"/>
      <w:spacing w:line="260" w:lineRule="auto"/>
      <w:jc w:val="center"/>
    </w:pPr>
    <w:rPr>
      <w:i/>
      <w:iCs/>
      <w:sz w:val="32"/>
      <w:szCs w:val="32"/>
    </w:rPr>
  </w:style>
  <w:style w:type="paragraph" w:customStyle="1" w:styleId="FR1">
    <w:name w:val="FR1"/>
    <w:rsid w:val="004C4831"/>
    <w:pPr>
      <w:widowControl w:val="0"/>
      <w:autoSpaceDE w:val="0"/>
      <w:autoSpaceDN w:val="0"/>
      <w:adjustRightInd w:val="0"/>
      <w:spacing w:before="420"/>
    </w:pPr>
    <w:rPr>
      <w:rFonts w:ascii="Times New Roman" w:eastAsia="Times New Roman" w:hAnsi="Times New Roman"/>
      <w:sz w:val="28"/>
      <w:szCs w:val="28"/>
    </w:rPr>
  </w:style>
  <w:style w:type="paragraph" w:customStyle="1" w:styleId="ConsPlusNormal">
    <w:name w:val="ConsPlusNormal"/>
    <w:rsid w:val="004B5E91"/>
    <w:pPr>
      <w:autoSpaceDE w:val="0"/>
      <w:autoSpaceDN w:val="0"/>
      <w:adjustRightInd w:val="0"/>
    </w:pPr>
    <w:rPr>
      <w:rFonts w:ascii="Arial" w:hAnsi="Arial" w:cs="Arial"/>
      <w:lang w:eastAsia="en-US"/>
    </w:rPr>
  </w:style>
  <w:style w:type="paragraph" w:customStyle="1" w:styleId="ConsPlusTitle">
    <w:name w:val="ConsPlusTitle"/>
    <w:uiPriority w:val="99"/>
    <w:rsid w:val="004B5E91"/>
    <w:pPr>
      <w:autoSpaceDE w:val="0"/>
      <w:autoSpaceDN w:val="0"/>
      <w:adjustRightInd w:val="0"/>
    </w:pPr>
    <w:rPr>
      <w:rFonts w:ascii="Arial" w:hAnsi="Arial" w:cs="Arial"/>
      <w:b/>
      <w:bCs/>
      <w:lang w:eastAsia="en-US"/>
    </w:rPr>
  </w:style>
  <w:style w:type="paragraph" w:styleId="a9">
    <w:name w:val="No Spacing"/>
    <w:uiPriority w:val="1"/>
    <w:qFormat/>
    <w:rsid w:val="004B5E91"/>
    <w:rPr>
      <w:rFonts w:eastAsia="Times New Roman"/>
      <w:sz w:val="22"/>
      <w:szCs w:val="22"/>
    </w:rPr>
  </w:style>
  <w:style w:type="character" w:customStyle="1" w:styleId="aa">
    <w:name w:val="Основной текст_"/>
    <w:link w:val="33"/>
    <w:rsid w:val="004B5E91"/>
    <w:rPr>
      <w:rFonts w:ascii="Times New Roman" w:eastAsia="Times New Roman" w:hAnsi="Times New Roman"/>
      <w:sz w:val="23"/>
      <w:szCs w:val="23"/>
      <w:shd w:val="clear" w:color="auto" w:fill="FFFFFF"/>
    </w:rPr>
  </w:style>
  <w:style w:type="paragraph" w:customStyle="1" w:styleId="33">
    <w:name w:val="Основной текст3"/>
    <w:basedOn w:val="a"/>
    <w:link w:val="aa"/>
    <w:rsid w:val="004B5E91"/>
    <w:pPr>
      <w:shd w:val="clear" w:color="auto" w:fill="FFFFFF"/>
      <w:spacing w:before="480" w:after="300" w:line="278" w:lineRule="exact"/>
      <w:ind w:hanging="420"/>
    </w:pPr>
    <w:rPr>
      <w:rFonts w:ascii="Times New Roman" w:hAnsi="Times New Roman"/>
      <w:sz w:val="23"/>
      <w:szCs w:val="23"/>
    </w:rPr>
  </w:style>
  <w:style w:type="paragraph" w:customStyle="1" w:styleId="cb">
    <w:name w:val="cb"/>
    <w:basedOn w:val="a"/>
    <w:rsid w:val="004B5E91"/>
    <w:pPr>
      <w:spacing w:before="100" w:beforeAutospacing="1" w:after="100" w:afterAutospacing="1"/>
    </w:pPr>
    <w:rPr>
      <w:rFonts w:ascii="Arial Unicode MS" w:eastAsia="Arial Unicode MS" w:hAnsi="Arial Unicode MS" w:cs="Arial Unicode MS"/>
      <w:sz w:val="26"/>
    </w:rPr>
  </w:style>
  <w:style w:type="character" w:customStyle="1" w:styleId="23">
    <w:name w:val="Основной текст (2)_"/>
    <w:link w:val="24"/>
    <w:rsid w:val="004B5E91"/>
    <w:rPr>
      <w:rFonts w:ascii="Times New Roman" w:eastAsia="Times New Roman" w:hAnsi="Times New Roman"/>
      <w:sz w:val="23"/>
      <w:szCs w:val="23"/>
      <w:shd w:val="clear" w:color="auto" w:fill="FFFFFF"/>
    </w:rPr>
  </w:style>
  <w:style w:type="paragraph" w:customStyle="1" w:styleId="24">
    <w:name w:val="Основной текст (2)"/>
    <w:basedOn w:val="a"/>
    <w:link w:val="23"/>
    <w:rsid w:val="004B5E91"/>
    <w:pPr>
      <w:shd w:val="clear" w:color="auto" w:fill="FFFFFF"/>
      <w:spacing w:after="480" w:line="278" w:lineRule="exact"/>
    </w:pPr>
    <w:rPr>
      <w:rFonts w:ascii="Times New Roman" w:hAnsi="Times New Roman"/>
      <w:sz w:val="23"/>
      <w:szCs w:val="23"/>
    </w:rPr>
  </w:style>
  <w:style w:type="character" w:customStyle="1" w:styleId="25">
    <w:name w:val="Основной текст2"/>
    <w:rsid w:val="004B5E91"/>
    <w:rPr>
      <w:rFonts w:ascii="Times New Roman" w:eastAsia="Times New Roman" w:hAnsi="Times New Roman"/>
      <w:b w:val="0"/>
      <w:bCs w:val="0"/>
      <w:i w:val="0"/>
      <w:iCs w:val="0"/>
      <w:smallCaps w:val="0"/>
      <w:strike w:val="0"/>
      <w:spacing w:val="0"/>
      <w:sz w:val="23"/>
      <w:szCs w:val="23"/>
      <w:shd w:val="clear" w:color="auto" w:fill="FFFFFF"/>
    </w:rPr>
  </w:style>
  <w:style w:type="table" w:styleId="ab">
    <w:name w:val="Table Grid"/>
    <w:basedOn w:val="a1"/>
    <w:uiPriority w:val="59"/>
    <w:rsid w:val="008D01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114D2A"/>
    <w:pPr>
      <w:tabs>
        <w:tab w:val="center" w:pos="4677"/>
        <w:tab w:val="right" w:pos="9355"/>
      </w:tabs>
    </w:pPr>
  </w:style>
  <w:style w:type="character" w:customStyle="1" w:styleId="ad">
    <w:name w:val="Верхний колонтитул Знак"/>
    <w:link w:val="ac"/>
    <w:uiPriority w:val="99"/>
    <w:rsid w:val="00114D2A"/>
    <w:rPr>
      <w:rFonts w:ascii="Arial" w:eastAsia="Times New Roman" w:hAnsi="Arial"/>
      <w:sz w:val="24"/>
      <w:szCs w:val="24"/>
    </w:rPr>
  </w:style>
  <w:style w:type="paragraph" w:styleId="ae">
    <w:name w:val="footer"/>
    <w:basedOn w:val="a"/>
    <w:link w:val="af"/>
    <w:uiPriority w:val="99"/>
    <w:unhideWhenUsed/>
    <w:rsid w:val="00114D2A"/>
    <w:pPr>
      <w:tabs>
        <w:tab w:val="center" w:pos="4677"/>
        <w:tab w:val="right" w:pos="9355"/>
      </w:tabs>
    </w:pPr>
  </w:style>
  <w:style w:type="character" w:customStyle="1" w:styleId="af">
    <w:name w:val="Нижний колонтитул Знак"/>
    <w:link w:val="ae"/>
    <w:uiPriority w:val="99"/>
    <w:rsid w:val="00114D2A"/>
    <w:rPr>
      <w:rFonts w:ascii="Arial" w:eastAsia="Times New Roman" w:hAnsi="Arial"/>
      <w:sz w:val="24"/>
      <w:szCs w:val="24"/>
    </w:rPr>
  </w:style>
  <w:style w:type="paragraph" w:styleId="26">
    <w:name w:val="Body Text Indent 2"/>
    <w:basedOn w:val="a"/>
    <w:link w:val="27"/>
    <w:rsid w:val="0089780C"/>
    <w:pPr>
      <w:spacing w:line="360" w:lineRule="auto"/>
      <w:ind w:left="1440" w:hanging="732"/>
    </w:pPr>
    <w:rPr>
      <w:sz w:val="26"/>
    </w:rPr>
  </w:style>
  <w:style w:type="character" w:customStyle="1" w:styleId="27">
    <w:name w:val="Основной текст с отступом 2 Знак"/>
    <w:basedOn w:val="a0"/>
    <w:link w:val="26"/>
    <w:rsid w:val="0089780C"/>
    <w:rPr>
      <w:rFonts w:ascii="Arial" w:eastAsia="Times New Roman" w:hAnsi="Arial"/>
      <w:sz w:val="26"/>
      <w:szCs w:val="24"/>
    </w:rPr>
  </w:style>
  <w:style w:type="paragraph" w:styleId="af0">
    <w:name w:val="List Paragraph"/>
    <w:basedOn w:val="a"/>
    <w:uiPriority w:val="34"/>
    <w:qFormat/>
    <w:rsid w:val="00012154"/>
    <w:pPr>
      <w:ind w:left="720"/>
      <w:contextualSpacing/>
    </w:pPr>
  </w:style>
  <w:style w:type="paragraph" w:customStyle="1" w:styleId="s1">
    <w:name w:val="s_1"/>
    <w:basedOn w:val="a"/>
    <w:rsid w:val="00EE551C"/>
    <w:pPr>
      <w:spacing w:before="100" w:beforeAutospacing="1" w:after="100" w:afterAutospacing="1"/>
      <w:ind w:firstLine="0"/>
      <w:jc w:val="left"/>
    </w:pPr>
    <w:rPr>
      <w:rFonts w:ascii="Times New Roman" w:hAnsi="Times New Roman"/>
    </w:rPr>
  </w:style>
  <w:style w:type="paragraph" w:styleId="af1">
    <w:name w:val="Balloon Text"/>
    <w:basedOn w:val="a"/>
    <w:link w:val="af2"/>
    <w:uiPriority w:val="99"/>
    <w:semiHidden/>
    <w:unhideWhenUsed/>
    <w:rsid w:val="002456D4"/>
    <w:rPr>
      <w:rFonts w:ascii="Tahoma" w:hAnsi="Tahoma" w:cs="Tahoma"/>
      <w:sz w:val="16"/>
      <w:szCs w:val="16"/>
    </w:rPr>
  </w:style>
  <w:style w:type="character" w:customStyle="1" w:styleId="af2">
    <w:name w:val="Текст выноски Знак"/>
    <w:basedOn w:val="a0"/>
    <w:link w:val="af1"/>
    <w:uiPriority w:val="99"/>
    <w:semiHidden/>
    <w:rsid w:val="002456D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600656">
      <w:bodyDiv w:val="1"/>
      <w:marLeft w:val="0"/>
      <w:marRight w:val="0"/>
      <w:marTop w:val="0"/>
      <w:marBottom w:val="0"/>
      <w:divBdr>
        <w:top w:val="none" w:sz="0" w:space="0" w:color="auto"/>
        <w:left w:val="none" w:sz="0" w:space="0" w:color="auto"/>
        <w:bottom w:val="none" w:sz="0" w:space="0" w:color="auto"/>
        <w:right w:val="none" w:sz="0" w:space="0" w:color="auto"/>
      </w:divBdr>
    </w:div>
    <w:div w:id="308025503">
      <w:bodyDiv w:val="1"/>
      <w:marLeft w:val="0"/>
      <w:marRight w:val="0"/>
      <w:marTop w:val="0"/>
      <w:marBottom w:val="0"/>
      <w:divBdr>
        <w:top w:val="none" w:sz="0" w:space="0" w:color="auto"/>
        <w:left w:val="none" w:sz="0" w:space="0" w:color="auto"/>
        <w:bottom w:val="none" w:sz="0" w:space="0" w:color="auto"/>
        <w:right w:val="none" w:sz="0" w:space="0" w:color="auto"/>
      </w:divBdr>
    </w:div>
    <w:div w:id="352465189">
      <w:bodyDiv w:val="1"/>
      <w:marLeft w:val="0"/>
      <w:marRight w:val="0"/>
      <w:marTop w:val="0"/>
      <w:marBottom w:val="0"/>
      <w:divBdr>
        <w:top w:val="none" w:sz="0" w:space="0" w:color="auto"/>
        <w:left w:val="none" w:sz="0" w:space="0" w:color="auto"/>
        <w:bottom w:val="none" w:sz="0" w:space="0" w:color="auto"/>
        <w:right w:val="none" w:sz="0" w:space="0" w:color="auto"/>
      </w:divBdr>
    </w:div>
    <w:div w:id="855457615">
      <w:bodyDiv w:val="1"/>
      <w:marLeft w:val="0"/>
      <w:marRight w:val="0"/>
      <w:marTop w:val="0"/>
      <w:marBottom w:val="0"/>
      <w:divBdr>
        <w:top w:val="none" w:sz="0" w:space="0" w:color="auto"/>
        <w:left w:val="none" w:sz="0" w:space="0" w:color="auto"/>
        <w:bottom w:val="none" w:sz="0" w:space="0" w:color="auto"/>
        <w:right w:val="none" w:sz="0" w:space="0" w:color="auto"/>
      </w:divBdr>
      <w:divsChild>
        <w:div w:id="742526294">
          <w:marLeft w:val="0"/>
          <w:marRight w:val="0"/>
          <w:marTop w:val="0"/>
          <w:marBottom w:val="0"/>
          <w:divBdr>
            <w:top w:val="none" w:sz="0" w:space="0" w:color="auto"/>
            <w:left w:val="none" w:sz="0" w:space="0" w:color="auto"/>
            <w:bottom w:val="none" w:sz="0" w:space="0" w:color="auto"/>
            <w:right w:val="none" w:sz="0" w:space="0" w:color="auto"/>
          </w:divBdr>
        </w:div>
        <w:div w:id="6930727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yperlink" Target="https://internet.garant.ru/"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internet.garant.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net.garant.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gosuslugi.ru/"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35773D-B3F3-4422-9FCE-03F8130E0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16</TotalTime>
  <Pages>1</Pages>
  <Words>2762</Words>
  <Characters>15750</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Ельчищева Валентина Владимировна</dc:creator>
  <cp:lastModifiedBy>Name</cp:lastModifiedBy>
  <cp:revision>11</cp:revision>
  <cp:lastPrinted>2022-05-27T09:03:00Z</cp:lastPrinted>
  <dcterms:created xsi:type="dcterms:W3CDTF">2022-05-17T11:50:00Z</dcterms:created>
  <dcterms:modified xsi:type="dcterms:W3CDTF">2022-05-27T09:12:00Z</dcterms:modified>
</cp:coreProperties>
</file>