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D" w:rsidRPr="00925ADD" w:rsidRDefault="00886815" w:rsidP="00870F7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FF612D" w:rsidRPr="00925ADD">
        <w:rPr>
          <w:rFonts w:ascii="Times New Roman" w:hAnsi="Times New Roman"/>
          <w:b/>
        </w:rPr>
        <w:t>СОВЕТ НАРОДНЫХ ДЕПУТАТОВ</w:t>
      </w:r>
      <w:r>
        <w:rPr>
          <w:rFonts w:ascii="Times New Roman" w:hAnsi="Times New Roman"/>
          <w:b/>
        </w:rPr>
        <w:t xml:space="preserve">                            Проект</w:t>
      </w:r>
    </w:p>
    <w:p w:rsidR="00FF612D" w:rsidRPr="00925ADD" w:rsidRDefault="00925AD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  <w:lang w:val="ru-RU"/>
        </w:rPr>
        <w:t xml:space="preserve">КАШИРСКОГО </w:t>
      </w:r>
      <w:r w:rsidR="00FF612D" w:rsidRPr="00925ADD">
        <w:rPr>
          <w:rFonts w:ascii="Times New Roman" w:hAnsi="Times New Roman"/>
          <w:sz w:val="24"/>
          <w:szCs w:val="24"/>
        </w:rPr>
        <w:t>МУНИЦИПАЛЬНОГО РАЙОНА</w:t>
      </w:r>
    </w:p>
    <w:p w:rsidR="00FF612D" w:rsidRPr="00925ADD" w:rsidRDefault="00FF612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</w:rPr>
        <w:t>ВОРОНЕЖСКОЙ ОБЛАСТИ</w:t>
      </w:r>
    </w:p>
    <w:p w:rsidR="00925ADD" w:rsidRPr="00925ADD" w:rsidRDefault="00925ADD" w:rsidP="00DA4114">
      <w:pPr>
        <w:pStyle w:val="11"/>
        <w:rPr>
          <w:rFonts w:ascii="Times New Roman" w:hAnsi="Times New Roman"/>
          <w:sz w:val="24"/>
          <w:szCs w:val="24"/>
          <w:lang w:val="ru-RU"/>
        </w:rPr>
      </w:pPr>
    </w:p>
    <w:p w:rsidR="00FF612D" w:rsidRPr="00925ADD" w:rsidRDefault="00FF612D" w:rsidP="00DA4114">
      <w:pPr>
        <w:pStyle w:val="11"/>
        <w:rPr>
          <w:rFonts w:ascii="Times New Roman" w:hAnsi="Times New Roman"/>
          <w:sz w:val="24"/>
          <w:szCs w:val="24"/>
        </w:rPr>
      </w:pPr>
      <w:r w:rsidRPr="00925ADD">
        <w:rPr>
          <w:rFonts w:ascii="Times New Roman" w:hAnsi="Times New Roman"/>
          <w:sz w:val="24"/>
          <w:szCs w:val="24"/>
        </w:rPr>
        <w:t>РЕШЕНИЕ</w:t>
      </w:r>
    </w:p>
    <w:p w:rsidR="00FF612D" w:rsidRPr="00925ADD" w:rsidRDefault="00FF612D" w:rsidP="00FB0256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FF612D" w:rsidRPr="00925ADD" w:rsidRDefault="00C639EE" w:rsidP="00925ADD">
      <w:pPr>
        <w:overflowPunct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от</w:t>
      </w:r>
      <w:r w:rsidR="001B20E1" w:rsidRPr="00925ADD">
        <w:rPr>
          <w:rFonts w:ascii="Times New Roman" w:hAnsi="Times New Roman"/>
        </w:rPr>
        <w:t xml:space="preserve"> </w:t>
      </w:r>
      <w:r w:rsidR="00D4347E" w:rsidRPr="00925ADD">
        <w:rPr>
          <w:rFonts w:ascii="Times New Roman" w:hAnsi="Times New Roman"/>
        </w:rPr>
        <w:t xml:space="preserve"> </w:t>
      </w:r>
      <w:r w:rsidR="00925ADD" w:rsidRPr="00925ADD">
        <w:rPr>
          <w:rFonts w:ascii="Times New Roman" w:hAnsi="Times New Roman"/>
        </w:rPr>
        <w:t>_____________</w:t>
      </w:r>
      <w:r w:rsidR="00925ADD">
        <w:rPr>
          <w:rFonts w:ascii="Times New Roman" w:hAnsi="Times New Roman"/>
        </w:rPr>
        <w:t>___</w:t>
      </w:r>
      <w:r w:rsidRPr="00925ADD">
        <w:rPr>
          <w:rFonts w:ascii="Times New Roman" w:hAnsi="Times New Roman"/>
        </w:rPr>
        <w:t>202</w:t>
      </w:r>
      <w:r w:rsidR="00925ADD" w:rsidRPr="00925ADD">
        <w:rPr>
          <w:rFonts w:ascii="Times New Roman" w:hAnsi="Times New Roman"/>
        </w:rPr>
        <w:t>1</w:t>
      </w:r>
      <w:r w:rsidRPr="00925ADD">
        <w:rPr>
          <w:rFonts w:ascii="Times New Roman" w:hAnsi="Times New Roman"/>
        </w:rPr>
        <w:t xml:space="preserve"> г.</w:t>
      </w:r>
      <w:r w:rsidR="001B20E1" w:rsidRPr="00925ADD">
        <w:rPr>
          <w:rFonts w:ascii="Times New Roman" w:hAnsi="Times New Roman"/>
        </w:rPr>
        <w:t xml:space="preserve"> №</w:t>
      </w:r>
      <w:r w:rsidR="00925ADD" w:rsidRPr="00925ADD">
        <w:rPr>
          <w:rFonts w:ascii="Times New Roman" w:hAnsi="Times New Roman"/>
        </w:rPr>
        <w:t xml:space="preserve"> _____</w:t>
      </w:r>
    </w:p>
    <w:p w:rsidR="00BE0A3B" w:rsidRPr="00925ADD" w:rsidRDefault="00925ADD" w:rsidP="00C964E4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с. Каширское</w:t>
      </w:r>
    </w:p>
    <w:p w:rsidR="001B20E1" w:rsidRPr="00925ADD" w:rsidRDefault="001B20E1" w:rsidP="00C964E4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8B5C33" w:rsidRDefault="008B5C33" w:rsidP="008B5C33">
      <w:pPr>
        <w:widowControl w:val="0"/>
        <w:ind w:firstLine="0"/>
        <w:jc w:val="left"/>
        <w:rPr>
          <w:rFonts w:ascii="Times New Roman" w:hAnsi="Times New Roman"/>
          <w:b/>
        </w:rPr>
      </w:pPr>
      <w:r w:rsidRPr="008B5C33">
        <w:rPr>
          <w:rFonts w:ascii="Times New Roman" w:hAnsi="Times New Roman"/>
          <w:b/>
        </w:rPr>
        <w:t xml:space="preserve">Об </w:t>
      </w:r>
      <w:r>
        <w:rPr>
          <w:rFonts w:ascii="Times New Roman" w:hAnsi="Times New Roman"/>
          <w:b/>
        </w:rPr>
        <w:t>утверждении п</w:t>
      </w:r>
      <w:r w:rsidRPr="008B5C33">
        <w:rPr>
          <w:rFonts w:ascii="Times New Roman" w:hAnsi="Times New Roman"/>
          <w:b/>
        </w:rPr>
        <w:t xml:space="preserve">оложения об оплате труда </w:t>
      </w:r>
    </w:p>
    <w:p w:rsidR="008B5C33" w:rsidRPr="008B5C33" w:rsidRDefault="008B5C33" w:rsidP="008B5C33">
      <w:pPr>
        <w:widowControl w:val="0"/>
        <w:ind w:firstLine="0"/>
        <w:jc w:val="left"/>
        <w:rPr>
          <w:rFonts w:ascii="Times New Roman" w:hAnsi="Times New Roman"/>
          <w:b/>
        </w:rPr>
      </w:pPr>
      <w:r w:rsidRPr="008B5C33">
        <w:rPr>
          <w:rFonts w:ascii="Times New Roman" w:hAnsi="Times New Roman"/>
          <w:b/>
        </w:rPr>
        <w:t xml:space="preserve">лиц, замещающих муниципальные должности </w:t>
      </w:r>
    </w:p>
    <w:p w:rsidR="001259CD" w:rsidRDefault="008B5C33" w:rsidP="001259CD">
      <w:pPr>
        <w:pStyle w:val="ae"/>
        <w:rPr>
          <w:rFonts w:ascii="Times New Roman" w:hAnsi="Times New Roman"/>
          <w:b/>
          <w:sz w:val="24"/>
          <w:szCs w:val="24"/>
        </w:rPr>
      </w:pPr>
      <w:r w:rsidRPr="008B5C33">
        <w:rPr>
          <w:rFonts w:ascii="Times New Roman" w:hAnsi="Times New Roman"/>
          <w:b/>
          <w:sz w:val="24"/>
          <w:szCs w:val="24"/>
        </w:rPr>
        <w:t>на постоянной основе</w:t>
      </w:r>
      <w:r w:rsidR="00EF0B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5C3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B5C33">
        <w:rPr>
          <w:rFonts w:ascii="Times New Roman" w:hAnsi="Times New Roman"/>
          <w:b/>
          <w:sz w:val="24"/>
          <w:szCs w:val="24"/>
        </w:rPr>
        <w:t xml:space="preserve"> </w:t>
      </w:r>
      <w:r w:rsidR="001259CD">
        <w:rPr>
          <w:rFonts w:ascii="Times New Roman" w:hAnsi="Times New Roman"/>
          <w:b/>
          <w:sz w:val="24"/>
          <w:szCs w:val="24"/>
        </w:rPr>
        <w:t>контрольно-счетной</w:t>
      </w:r>
    </w:p>
    <w:p w:rsidR="008B5C33" w:rsidRPr="008B5C33" w:rsidRDefault="001259CD" w:rsidP="008B5C33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комиссии </w:t>
      </w:r>
      <w:r w:rsidR="008B5C33" w:rsidRPr="008B5C33"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:rsidR="00925ADD" w:rsidRPr="008B5C33" w:rsidRDefault="00925ADD" w:rsidP="00925ADD">
      <w:pPr>
        <w:pStyle w:val="21"/>
        <w:ind w:right="-1" w:firstLine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925ADD" w:rsidRPr="008B5C33" w:rsidRDefault="00925ADD" w:rsidP="001B20E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</w:rPr>
      </w:pPr>
    </w:p>
    <w:p w:rsidR="008B5C33" w:rsidRPr="00104473" w:rsidRDefault="00870F7E" w:rsidP="00870F7E">
      <w:pPr>
        <w:autoSpaceDE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 w:rsidR="008B5C33" w:rsidRPr="00104473">
        <w:rPr>
          <w:rFonts w:ascii="Times New Roman" w:hAnsi="Times New Roman"/>
        </w:rPr>
        <w:t>В соответствии с Трудовым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</w:t>
      </w:r>
      <w:r w:rsidR="00104473" w:rsidRPr="00104473">
        <w:rPr>
          <w:rFonts w:ascii="Times New Roman" w:hAnsi="Times New Roman"/>
        </w:rPr>
        <w:t xml:space="preserve"> Федеральным законом от 07.02.2011 № 6</w:t>
      </w:r>
      <w:r w:rsidR="00893A4F">
        <w:rPr>
          <w:rFonts w:ascii="Times New Roman" w:hAnsi="Times New Roman"/>
        </w:rPr>
        <w:t>-</w:t>
      </w:r>
      <w:r w:rsidR="00104473" w:rsidRPr="00104473">
        <w:rPr>
          <w:rFonts w:ascii="Times New Roman" w:hAnsi="Times New Roman"/>
        </w:rPr>
        <w:t>ФЗ «Об общих принципах организации и деятельности контрольно</w:t>
      </w:r>
      <w:r w:rsidR="00AC21CD">
        <w:rPr>
          <w:rFonts w:ascii="Times New Roman" w:hAnsi="Times New Roman"/>
        </w:rPr>
        <w:t>-</w:t>
      </w:r>
      <w:r w:rsidR="00104473" w:rsidRPr="00104473">
        <w:rPr>
          <w:rFonts w:ascii="Times New Roman" w:hAnsi="Times New Roman"/>
        </w:rPr>
        <w:t xml:space="preserve">счетных органов субъектов Российской Федерации и муниципальных образований», Законом Воронежской области от 06.10.2011 № 130-ОЗ «О регулировании отдельных вопросов организации и деятельности контрольно-счетных органов муниципальных образований Воронежской области», </w:t>
      </w:r>
      <w:r w:rsidR="008B5C33" w:rsidRPr="00104473">
        <w:rPr>
          <w:rFonts w:ascii="Times New Roman" w:hAnsi="Times New Roman"/>
        </w:rPr>
        <w:t>Совет</w:t>
      </w:r>
      <w:proofErr w:type="gramEnd"/>
      <w:r w:rsidR="008B5C33" w:rsidRPr="00104473">
        <w:rPr>
          <w:rFonts w:ascii="Times New Roman" w:hAnsi="Times New Roman"/>
        </w:rPr>
        <w:t xml:space="preserve"> народных депутатов Каширского муниципального района Воронежской области </w:t>
      </w:r>
    </w:p>
    <w:p w:rsidR="00A55B82" w:rsidRPr="00104473" w:rsidRDefault="00A55B82" w:rsidP="00FB02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DB764D" w:rsidRPr="00925ADD" w:rsidRDefault="00300CE5" w:rsidP="00FB025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25ADD">
        <w:rPr>
          <w:rFonts w:ascii="Times New Roman" w:hAnsi="Times New Roman"/>
          <w:b/>
          <w:bCs/>
        </w:rPr>
        <w:t>Р</w:t>
      </w:r>
      <w:r w:rsidR="00DB764D" w:rsidRPr="00925ADD">
        <w:rPr>
          <w:rFonts w:ascii="Times New Roman" w:hAnsi="Times New Roman"/>
          <w:b/>
          <w:bCs/>
        </w:rPr>
        <w:t>ЕШИЛ</w:t>
      </w:r>
      <w:r w:rsidR="00DB764D" w:rsidRPr="00925ADD">
        <w:rPr>
          <w:rFonts w:ascii="Times New Roman" w:hAnsi="Times New Roman"/>
          <w:b/>
        </w:rPr>
        <w:t>:</w:t>
      </w:r>
    </w:p>
    <w:p w:rsidR="00925ADD" w:rsidRDefault="00925ADD" w:rsidP="00FB025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8B5C33">
        <w:rPr>
          <w:rFonts w:ascii="Times New Roman" w:hAnsi="Times New Roman"/>
        </w:rPr>
        <w:t xml:space="preserve">1. Утвердить положение об оплате труда лиц, замещающих муниципальные должности </w:t>
      </w:r>
    </w:p>
    <w:p w:rsidR="008B5C33" w:rsidRPr="008B5C33" w:rsidRDefault="008B5C33" w:rsidP="008B5C3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B5C33">
        <w:rPr>
          <w:rFonts w:ascii="Times New Roman" w:hAnsi="Times New Roman"/>
          <w:sz w:val="24"/>
          <w:szCs w:val="24"/>
        </w:rPr>
        <w:t xml:space="preserve">на постоянной основе в </w:t>
      </w:r>
      <w:r w:rsidR="001259CD">
        <w:rPr>
          <w:rFonts w:ascii="Times New Roman" w:hAnsi="Times New Roman"/>
          <w:sz w:val="24"/>
          <w:szCs w:val="24"/>
        </w:rPr>
        <w:t>контрольно</w:t>
      </w:r>
      <w:r w:rsidR="00E64E1F">
        <w:rPr>
          <w:rFonts w:ascii="Times New Roman" w:hAnsi="Times New Roman"/>
          <w:sz w:val="24"/>
          <w:szCs w:val="24"/>
        </w:rPr>
        <w:t>-</w:t>
      </w:r>
      <w:r w:rsidR="001259CD">
        <w:rPr>
          <w:rFonts w:ascii="Times New Roman" w:hAnsi="Times New Roman"/>
          <w:sz w:val="24"/>
          <w:szCs w:val="24"/>
        </w:rPr>
        <w:t xml:space="preserve">счетной комиссии </w:t>
      </w:r>
      <w:r w:rsidRPr="008B5C33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8B5C33">
        <w:rPr>
          <w:rFonts w:ascii="Times New Roman" w:hAnsi="Times New Roman"/>
          <w:sz w:val="24"/>
          <w:szCs w:val="24"/>
        </w:rPr>
        <w:t>.</w:t>
      </w:r>
    </w:p>
    <w:p w:rsidR="00925ADD" w:rsidRPr="00EB0681" w:rsidRDefault="00A605E8" w:rsidP="00925AD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bCs/>
          <w:sz w:val="24"/>
          <w:szCs w:val="24"/>
        </w:rPr>
        <w:t xml:space="preserve">         </w:t>
      </w:r>
      <w:r w:rsidR="008B5C33">
        <w:rPr>
          <w:rFonts w:ascii="Times New Roman" w:hAnsi="Times New Roman"/>
          <w:bCs/>
          <w:sz w:val="24"/>
          <w:szCs w:val="24"/>
        </w:rPr>
        <w:t>2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>. Настоящ</w:t>
      </w:r>
      <w:r w:rsidR="007D731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51155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="00925ADD" w:rsidRPr="00EB068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</w:t>
      </w:r>
      <w:r w:rsidR="001B02D5">
        <w:rPr>
          <w:rFonts w:ascii="Times New Roman" w:hAnsi="Times New Roman"/>
          <w:sz w:val="24"/>
          <w:szCs w:val="24"/>
        </w:rPr>
        <w:t>Воронежской области».</w:t>
      </w:r>
    </w:p>
    <w:p w:rsidR="00925ADD" w:rsidRPr="00EB0681" w:rsidRDefault="00925ADD" w:rsidP="00925AD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sz w:val="24"/>
          <w:szCs w:val="24"/>
        </w:rPr>
        <w:t xml:space="preserve">         </w:t>
      </w:r>
      <w:r w:rsidR="008B5C33">
        <w:rPr>
          <w:rFonts w:ascii="Times New Roman" w:hAnsi="Times New Roman"/>
          <w:sz w:val="24"/>
          <w:szCs w:val="24"/>
        </w:rPr>
        <w:t>3</w:t>
      </w:r>
      <w:r w:rsidRPr="00EB06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06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0681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6906C8" w:rsidRPr="00EB0681">
        <w:rPr>
          <w:rFonts w:ascii="Times New Roman" w:hAnsi="Times New Roman"/>
          <w:sz w:val="24"/>
          <w:szCs w:val="24"/>
        </w:rPr>
        <w:t xml:space="preserve"> возложить на заместителя председателя Совета народных депутатов Каширского муниципального района Воронежской области С.И. Воронова и заместителя главы администрации – руководителя аппарата О.И. Усову</w:t>
      </w:r>
      <w:r w:rsidRPr="00EB0681">
        <w:rPr>
          <w:rFonts w:ascii="Times New Roman" w:hAnsi="Times New Roman"/>
          <w:sz w:val="24"/>
          <w:szCs w:val="24"/>
        </w:rPr>
        <w:t>.</w:t>
      </w:r>
    </w:p>
    <w:p w:rsidR="00925ADD" w:rsidRPr="00EB0681" w:rsidRDefault="00925ADD" w:rsidP="002E2A21">
      <w:pPr>
        <w:tabs>
          <w:tab w:val="left" w:pos="-1620"/>
          <w:tab w:val="left" w:pos="-540"/>
          <w:tab w:val="left" w:pos="567"/>
        </w:tabs>
        <w:ind w:firstLine="709"/>
        <w:rPr>
          <w:rFonts w:ascii="Times New Roman" w:hAnsi="Times New Roman"/>
        </w:rPr>
      </w:pPr>
    </w:p>
    <w:p w:rsidR="00644F1F" w:rsidRPr="00925ADD" w:rsidRDefault="00644F1F" w:rsidP="00FB02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6C8" w:rsidRPr="00EB0681" w:rsidRDefault="006906C8" w:rsidP="00EB0681">
      <w:pPr>
        <w:pStyle w:val="ae"/>
        <w:rPr>
          <w:rFonts w:ascii="Times New Roman" w:hAnsi="Times New Roman"/>
          <w:sz w:val="24"/>
          <w:szCs w:val="24"/>
        </w:rPr>
      </w:pPr>
      <w:r w:rsidRPr="00EB0681">
        <w:rPr>
          <w:rFonts w:ascii="Times New Roman" w:hAnsi="Times New Roman"/>
          <w:sz w:val="24"/>
          <w:szCs w:val="24"/>
        </w:rPr>
        <w:t xml:space="preserve">Глава Каширского муниципального района                         </w:t>
      </w:r>
      <w:r w:rsidR="00EB0681">
        <w:rPr>
          <w:rFonts w:ascii="Times New Roman" w:hAnsi="Times New Roman"/>
          <w:sz w:val="24"/>
          <w:szCs w:val="24"/>
        </w:rPr>
        <w:t xml:space="preserve">                      </w:t>
      </w:r>
      <w:r w:rsidRPr="00EB0681">
        <w:rPr>
          <w:rFonts w:ascii="Times New Roman" w:hAnsi="Times New Roman"/>
          <w:sz w:val="24"/>
          <w:szCs w:val="24"/>
        </w:rPr>
        <w:t xml:space="preserve">          А.П. Воронов</w:t>
      </w:r>
    </w:p>
    <w:p w:rsidR="006906C8" w:rsidRPr="00764396" w:rsidRDefault="006906C8" w:rsidP="006906C8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46"/>
        <w:gridCol w:w="3108"/>
      </w:tblGrid>
      <w:tr w:rsidR="006906C8" w:rsidRPr="00764396" w:rsidTr="006906C8">
        <w:tc>
          <w:tcPr>
            <w:tcW w:w="3423" w:type="pct"/>
          </w:tcPr>
          <w:p w:rsidR="006906C8" w:rsidRPr="00764396" w:rsidRDefault="006906C8" w:rsidP="006906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6906C8" w:rsidRPr="00764396" w:rsidRDefault="006906C8" w:rsidP="006906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681" w:rsidRDefault="00EB0681" w:rsidP="001B20E1">
      <w:pPr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EB0681" w:rsidRPr="00EB0681" w:rsidRDefault="00EB0681" w:rsidP="00EB0681">
      <w:pPr>
        <w:rPr>
          <w:rFonts w:ascii="Times New Roman" w:hAnsi="Times New Roman"/>
        </w:rPr>
      </w:pPr>
    </w:p>
    <w:p w:rsidR="00BB2870" w:rsidRDefault="00BB2870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BB2870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8B5C33" w:rsidRDefault="008B5C33" w:rsidP="00EB0681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8B5C33" w:rsidRDefault="008B5C33" w:rsidP="00EB0681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B764D" w:rsidRPr="00925ADD" w:rsidRDefault="00F07649" w:rsidP="001B20E1">
      <w:pPr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Приложение</w:t>
      </w:r>
      <w:r w:rsidR="001B20E1" w:rsidRPr="00925ADD">
        <w:rPr>
          <w:rFonts w:ascii="Times New Roman" w:hAnsi="Times New Roman"/>
        </w:rPr>
        <w:t xml:space="preserve"> </w:t>
      </w:r>
    </w:p>
    <w:p w:rsidR="00DA4114" w:rsidRPr="00925ADD" w:rsidRDefault="00DB764D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>к решению Совета народных депутатов</w:t>
      </w:r>
    </w:p>
    <w:p w:rsidR="00DA4114" w:rsidRDefault="006906C8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Каширского муниципального района</w:t>
      </w:r>
    </w:p>
    <w:p w:rsidR="006906C8" w:rsidRPr="00925ADD" w:rsidRDefault="006906C8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DB764D" w:rsidRPr="00925ADD" w:rsidRDefault="00DB764D" w:rsidP="001B20E1">
      <w:pPr>
        <w:tabs>
          <w:tab w:val="left" w:pos="851"/>
          <w:tab w:val="left" w:pos="1843"/>
        </w:tabs>
        <w:autoSpaceDE w:val="0"/>
        <w:autoSpaceDN w:val="0"/>
        <w:adjustRightInd w:val="0"/>
        <w:ind w:left="5103" w:firstLine="0"/>
        <w:outlineLvl w:val="0"/>
        <w:rPr>
          <w:rFonts w:ascii="Times New Roman" w:hAnsi="Times New Roman"/>
        </w:rPr>
      </w:pPr>
      <w:r w:rsidRPr="00925ADD">
        <w:rPr>
          <w:rFonts w:ascii="Times New Roman" w:hAnsi="Times New Roman"/>
        </w:rPr>
        <w:t xml:space="preserve">от </w:t>
      </w:r>
      <w:r w:rsidR="006906C8">
        <w:rPr>
          <w:rFonts w:ascii="Times New Roman" w:hAnsi="Times New Roman"/>
        </w:rPr>
        <w:t xml:space="preserve">____________2021 </w:t>
      </w:r>
      <w:r w:rsidR="00CC2B9A" w:rsidRPr="00925ADD">
        <w:rPr>
          <w:rFonts w:ascii="Times New Roman" w:hAnsi="Times New Roman"/>
        </w:rPr>
        <w:t xml:space="preserve"> №</w:t>
      </w:r>
      <w:r w:rsidR="006906C8">
        <w:rPr>
          <w:rFonts w:ascii="Times New Roman" w:hAnsi="Times New Roman"/>
        </w:rPr>
        <w:t xml:space="preserve"> _______</w:t>
      </w:r>
    </w:p>
    <w:p w:rsidR="008B5C33" w:rsidRDefault="008B5C33" w:rsidP="008B5C33">
      <w:pPr>
        <w:widowControl w:val="0"/>
        <w:jc w:val="center"/>
        <w:rPr>
          <w:rFonts w:cs="Arial"/>
          <w:b/>
          <w:sz w:val="32"/>
          <w:szCs w:val="32"/>
        </w:rPr>
      </w:pP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Положение</w:t>
      </w:r>
    </w:p>
    <w:p w:rsidR="008B5C33" w:rsidRPr="008B5C33" w:rsidRDefault="008B5C33" w:rsidP="008B5C33">
      <w:pPr>
        <w:widowControl w:val="0"/>
        <w:ind w:firstLine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об оплате труда лиц, замещающих муниципальные должности</w:t>
      </w:r>
    </w:p>
    <w:p w:rsidR="004413E1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на постоянной основе в </w:t>
      </w:r>
      <w:r w:rsidR="001259CD">
        <w:rPr>
          <w:rFonts w:ascii="Times New Roman" w:hAnsi="Times New Roman"/>
        </w:rPr>
        <w:t xml:space="preserve">контрольно-счетной комиссии </w:t>
      </w: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Каширского муниципального района Воронежской области</w:t>
      </w:r>
    </w:p>
    <w:p w:rsidR="008B5C33" w:rsidRPr="008B5C33" w:rsidRDefault="008B5C33" w:rsidP="008B5C33">
      <w:pPr>
        <w:widowControl w:val="0"/>
        <w:jc w:val="center"/>
        <w:rPr>
          <w:rFonts w:ascii="Times New Roman" w:hAnsi="Times New Roman"/>
        </w:rPr>
      </w:pPr>
    </w:p>
    <w:p w:rsidR="008B5C33" w:rsidRDefault="008B5C33" w:rsidP="008B5C3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8B5C3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5C33" w:rsidRPr="008B5C33" w:rsidRDefault="008B5C33" w:rsidP="008B5C33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B5C33" w:rsidRPr="008B5C33" w:rsidRDefault="008B5C33" w:rsidP="008B5C33">
      <w:pPr>
        <w:widowControl w:val="0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Настоящее Положение определяет размеры и условия оплаты труда лиц, замещающих муниципальные должности на постоянной основе в </w:t>
      </w:r>
      <w:r w:rsidR="00104473">
        <w:rPr>
          <w:rFonts w:ascii="Times New Roman" w:hAnsi="Times New Roman"/>
        </w:rPr>
        <w:t xml:space="preserve">контрольно-счетной комиссии </w:t>
      </w:r>
      <w:r w:rsidRPr="008B5C33">
        <w:rPr>
          <w:rFonts w:ascii="Times New Roman" w:hAnsi="Times New Roman"/>
        </w:rPr>
        <w:t>Каширского муниципального района Воронежской области</w:t>
      </w:r>
      <w:r>
        <w:rPr>
          <w:rFonts w:ascii="Times New Roman" w:hAnsi="Times New Roman"/>
        </w:rPr>
        <w:t xml:space="preserve"> </w:t>
      </w:r>
      <w:r w:rsidRPr="008B5C33">
        <w:rPr>
          <w:rFonts w:ascii="Times New Roman" w:hAnsi="Times New Roman"/>
        </w:rPr>
        <w:t xml:space="preserve"> (далее – лица, замещающие муниципальные должности).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Оплата труда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8B5C33" w:rsidRDefault="008B5C33" w:rsidP="008B5C33">
      <w:pPr>
        <w:widowControl w:val="0"/>
        <w:jc w:val="center"/>
        <w:rPr>
          <w:rFonts w:ascii="Times New Roman" w:hAnsi="Times New Roman"/>
        </w:rPr>
      </w:pPr>
    </w:p>
    <w:p w:rsidR="008B5C33" w:rsidRPr="008B5C33" w:rsidRDefault="008B5C33" w:rsidP="008B5C33">
      <w:pPr>
        <w:pStyle w:val="a3"/>
        <w:widowControl w:val="0"/>
        <w:numPr>
          <w:ilvl w:val="0"/>
          <w:numId w:val="4"/>
        </w:numPr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Ежемесячное денежное вознаграждение</w:t>
      </w:r>
    </w:p>
    <w:p w:rsidR="008B5C33" w:rsidRPr="008B5C33" w:rsidRDefault="008B5C33" w:rsidP="008B5C33">
      <w:pPr>
        <w:pStyle w:val="a3"/>
        <w:widowControl w:val="0"/>
        <w:ind w:firstLine="0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8B5C33" w:rsidRDefault="008B5C33" w:rsidP="008B5C33">
      <w:pPr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2.3. Размер</w:t>
      </w:r>
      <w:r w:rsidR="004F7F05">
        <w:rPr>
          <w:rFonts w:ascii="Times New Roman" w:hAnsi="Times New Roman"/>
        </w:rPr>
        <w:t>ы должностных</w:t>
      </w:r>
      <w:r w:rsidRPr="008B5C33">
        <w:rPr>
          <w:rFonts w:ascii="Times New Roman" w:hAnsi="Times New Roman"/>
        </w:rPr>
        <w:t xml:space="preserve"> оклад</w:t>
      </w:r>
      <w:r w:rsidR="004F7F05">
        <w:rPr>
          <w:rFonts w:ascii="Times New Roman" w:hAnsi="Times New Roman"/>
        </w:rPr>
        <w:t>ов</w:t>
      </w:r>
      <w:r w:rsidRPr="008B5C33">
        <w:rPr>
          <w:rFonts w:ascii="Times New Roman" w:hAnsi="Times New Roman"/>
        </w:rPr>
        <w:t xml:space="preserve"> лиц</w:t>
      </w:r>
      <w:r w:rsidR="004F7F05">
        <w:rPr>
          <w:rFonts w:ascii="Times New Roman" w:hAnsi="Times New Roman"/>
        </w:rPr>
        <w:t>, замещающих</w:t>
      </w:r>
      <w:r w:rsidRPr="008B5C33">
        <w:rPr>
          <w:rFonts w:ascii="Times New Roman" w:hAnsi="Times New Roman"/>
        </w:rPr>
        <w:t xml:space="preserve"> мун</w:t>
      </w:r>
      <w:r w:rsidR="004F7F05">
        <w:rPr>
          <w:rFonts w:ascii="Times New Roman" w:hAnsi="Times New Roman"/>
        </w:rPr>
        <w:t>иципальную должность, составляют</w:t>
      </w:r>
      <w:r w:rsidR="0039427B">
        <w:rPr>
          <w:rFonts w:ascii="Times New Roman" w:hAnsi="Times New Roman"/>
        </w:rPr>
        <w:t xml:space="preserve"> (в рублях)</w:t>
      </w:r>
      <w:r w:rsidR="004F7F05">
        <w:rPr>
          <w:rFonts w:ascii="Times New Roman" w:hAnsi="Times New Roman"/>
        </w:rPr>
        <w:t>:</w:t>
      </w:r>
    </w:p>
    <w:p w:rsidR="000A7B4F" w:rsidRDefault="000A7B4F" w:rsidP="008B5C33">
      <w:pPr>
        <w:ind w:firstLine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779"/>
      </w:tblGrid>
      <w:tr w:rsidR="00D40F97" w:rsidTr="000A7B4F">
        <w:trPr>
          <w:trHeight w:val="479"/>
        </w:trPr>
        <w:tc>
          <w:tcPr>
            <w:tcW w:w="4860" w:type="dxa"/>
          </w:tcPr>
          <w:p w:rsidR="00D40F97" w:rsidRDefault="000A7B4F" w:rsidP="00D40F97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779" w:type="dxa"/>
          </w:tcPr>
          <w:p w:rsidR="00D40F97" w:rsidRDefault="000A7B4F" w:rsidP="000A7B4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должностного оклада</w:t>
            </w:r>
            <w:r w:rsidR="00EC31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(рублей)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9768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9391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</w:t>
            </w:r>
          </w:p>
        </w:tc>
      </w:tr>
      <w:tr w:rsidR="004E7230" w:rsidRPr="003C3B83" w:rsidTr="00D40F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30" w:rsidRPr="003C3B83" w:rsidRDefault="004E7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230" w:rsidRPr="003C3B83" w:rsidRDefault="004E7230" w:rsidP="00394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</w:t>
            </w:r>
          </w:p>
        </w:tc>
      </w:tr>
    </w:tbl>
    <w:p w:rsidR="004F7F05" w:rsidRPr="008B5C33" w:rsidRDefault="004F7F05" w:rsidP="008B5C33">
      <w:pPr>
        <w:ind w:firstLine="709"/>
        <w:rPr>
          <w:rFonts w:ascii="Times New Roman" w:hAnsi="Times New Roman"/>
        </w:rPr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2.4. Лицу, замещающему муниципальную должность, устанавливаются следующие виды надбавок: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1) ежемесячная надбавка к должностному окладу за выслугу лет </w:t>
      </w:r>
      <w:r w:rsidR="00104473" w:rsidRPr="008B5C33">
        <w:rPr>
          <w:rFonts w:ascii="Times New Roman" w:hAnsi="Times New Roman"/>
        </w:rPr>
        <w:t xml:space="preserve">при </w:t>
      </w:r>
      <w:r w:rsidR="00D578C4">
        <w:rPr>
          <w:rFonts w:ascii="Times New Roman" w:hAnsi="Times New Roman"/>
        </w:rPr>
        <w:t xml:space="preserve">трудовом стаже </w:t>
      </w:r>
      <w:r w:rsidR="00104473">
        <w:rPr>
          <w:rFonts w:ascii="Times New Roman" w:hAnsi="Times New Roman"/>
        </w:rPr>
        <w:t xml:space="preserve">в </w:t>
      </w:r>
      <w:r w:rsidR="00104473" w:rsidRPr="008B5C33">
        <w:rPr>
          <w:rFonts w:ascii="Times New Roman" w:hAnsi="Times New Roman"/>
        </w:rPr>
        <w:t>процентах</w:t>
      </w:r>
      <w:r w:rsidR="00104473">
        <w:rPr>
          <w:rFonts w:ascii="Times New Roman" w:hAnsi="Times New Roman"/>
        </w:rPr>
        <w:t xml:space="preserve"> </w:t>
      </w:r>
      <w:r w:rsidRPr="008B5C33">
        <w:rPr>
          <w:rFonts w:ascii="Times New Roman" w:hAnsi="Times New Roman"/>
        </w:rPr>
        <w:t>от должностного оклада: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от 1 года до 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>10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от 5 до 10 лет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 xml:space="preserve"> 15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от 10 до 15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>20</w:t>
      </w:r>
      <w:r w:rsidR="00647C8F">
        <w:rPr>
          <w:rFonts w:ascii="Times New Roman" w:hAnsi="Times New Roman"/>
        </w:rPr>
        <w:t>,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свыше 15 лет </w:t>
      </w:r>
      <w:r w:rsidR="00200E86">
        <w:rPr>
          <w:rFonts w:ascii="Times New Roman" w:hAnsi="Times New Roman"/>
        </w:rPr>
        <w:t>-</w:t>
      </w:r>
      <w:r w:rsidRPr="008B5C33">
        <w:rPr>
          <w:rFonts w:ascii="Times New Roman" w:hAnsi="Times New Roman"/>
        </w:rPr>
        <w:t xml:space="preserve">30; </w:t>
      </w:r>
    </w:p>
    <w:p w:rsidR="008B5C33" w:rsidRPr="008B5C33" w:rsidRDefault="008B5C33" w:rsidP="008B5C33">
      <w:pPr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2) ежемесячная надбавка к должностному окладу за особые условия труда (сложность, напряженность, специальный режим работы) в размере </w:t>
      </w:r>
      <w:r w:rsidR="0092021D">
        <w:rPr>
          <w:rFonts w:ascii="Times New Roman" w:hAnsi="Times New Roman"/>
        </w:rPr>
        <w:t>от 60</w:t>
      </w:r>
      <w:r w:rsidR="00200E86">
        <w:rPr>
          <w:rFonts w:ascii="Times New Roman" w:hAnsi="Times New Roman"/>
        </w:rPr>
        <w:t xml:space="preserve"> </w:t>
      </w:r>
      <w:r w:rsidR="002710CD">
        <w:rPr>
          <w:rFonts w:ascii="Times New Roman" w:hAnsi="Times New Roman"/>
        </w:rPr>
        <w:t xml:space="preserve">до </w:t>
      </w:r>
      <w:r w:rsidR="009B3CC5" w:rsidRPr="00104473">
        <w:rPr>
          <w:rFonts w:ascii="Times New Roman" w:hAnsi="Times New Roman"/>
          <w:color w:val="000000" w:themeColor="text1"/>
        </w:rPr>
        <w:t>200</w:t>
      </w:r>
      <w:r w:rsidR="00200E86">
        <w:rPr>
          <w:rFonts w:ascii="Times New Roman" w:hAnsi="Times New Roman"/>
          <w:color w:val="000000" w:themeColor="text1"/>
        </w:rPr>
        <w:t xml:space="preserve"> процентов</w:t>
      </w:r>
      <w:r w:rsidRPr="00104473">
        <w:rPr>
          <w:rFonts w:ascii="Times New Roman" w:hAnsi="Times New Roman"/>
          <w:color w:val="000000" w:themeColor="text1"/>
        </w:rPr>
        <w:t xml:space="preserve"> </w:t>
      </w:r>
      <w:r w:rsidR="00200E86">
        <w:rPr>
          <w:rFonts w:ascii="Times New Roman" w:hAnsi="Times New Roman"/>
        </w:rPr>
        <w:t>от должностного оклада;</w:t>
      </w:r>
      <w:r w:rsidRPr="008B5C33">
        <w:rPr>
          <w:rFonts w:ascii="Times New Roman" w:hAnsi="Times New Roman"/>
        </w:rPr>
        <w:t xml:space="preserve"> </w:t>
      </w: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 xml:space="preserve">3) ежемесячная надбавка к должностному окладу за Почетное звание Российской Федерации в размере </w:t>
      </w:r>
      <w:r w:rsidRPr="000741E5">
        <w:rPr>
          <w:rFonts w:ascii="Times New Roman" w:hAnsi="Times New Roman"/>
          <w:color w:val="000000" w:themeColor="text1"/>
        </w:rPr>
        <w:t>15</w:t>
      </w:r>
      <w:r w:rsidRPr="00467ECB">
        <w:rPr>
          <w:rFonts w:ascii="Times New Roman" w:hAnsi="Times New Roman"/>
          <w:color w:val="00B050"/>
        </w:rPr>
        <w:t xml:space="preserve"> </w:t>
      </w:r>
      <w:r w:rsidRPr="008B5C33">
        <w:rPr>
          <w:rFonts w:ascii="Times New Roman" w:hAnsi="Times New Roman"/>
        </w:rPr>
        <w:t>процентов должностного оклада;</w:t>
      </w:r>
    </w:p>
    <w:p w:rsidR="008B5C33" w:rsidRPr="000741E5" w:rsidRDefault="008B5C33" w:rsidP="008B5C33">
      <w:pPr>
        <w:widowControl w:val="0"/>
        <w:ind w:firstLine="709"/>
        <w:rPr>
          <w:rFonts w:ascii="Times New Roman" w:hAnsi="Times New Roman"/>
          <w:color w:val="000000" w:themeColor="text1"/>
        </w:rPr>
      </w:pPr>
      <w:r w:rsidRPr="008B5C33">
        <w:rPr>
          <w:rFonts w:ascii="Times New Roman" w:hAnsi="Times New Roman"/>
        </w:rPr>
        <w:t xml:space="preserve">4) </w:t>
      </w:r>
      <w:r w:rsidRPr="000741E5">
        <w:rPr>
          <w:rFonts w:ascii="Times New Roman" w:hAnsi="Times New Roman"/>
          <w:color w:val="000000" w:themeColor="text1"/>
        </w:rPr>
        <w:t xml:space="preserve">ежемесячная надбавка к должностному окладу за ученую степень: кандидата наук - </w:t>
      </w:r>
      <w:r w:rsidRPr="000741E5">
        <w:rPr>
          <w:rFonts w:ascii="Times New Roman" w:hAnsi="Times New Roman"/>
          <w:color w:val="000000" w:themeColor="text1"/>
        </w:rPr>
        <w:lastRenderedPageBreak/>
        <w:t>в размере 10 процентов должностного оклада; доктора наук - в размере 1</w:t>
      </w:r>
      <w:r w:rsidR="00CC07B2">
        <w:rPr>
          <w:rFonts w:ascii="Times New Roman" w:hAnsi="Times New Roman"/>
          <w:color w:val="000000" w:themeColor="text1"/>
        </w:rPr>
        <w:t>5 процентов должностного оклада;</w:t>
      </w:r>
    </w:p>
    <w:p w:rsidR="00467ECB" w:rsidRPr="00D578C4" w:rsidRDefault="00467ECB" w:rsidP="00467EC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D578C4">
        <w:rPr>
          <w:rFonts w:ascii="Times New Roman" w:hAnsi="Times New Roman"/>
          <w:color w:val="000000" w:themeColor="text1"/>
        </w:rPr>
        <w:t>5)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</w:t>
      </w:r>
      <w:r w:rsidR="00D578C4">
        <w:rPr>
          <w:rFonts w:ascii="Times New Roman" w:hAnsi="Times New Roman"/>
          <w:color w:val="000000" w:themeColor="text1"/>
        </w:rPr>
        <w:t xml:space="preserve"> федеральным законодательством.</w:t>
      </w:r>
    </w:p>
    <w:p w:rsidR="008B5C33" w:rsidRPr="008B5C33" w:rsidRDefault="0064136F" w:rsidP="008B5C3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2.5.</w:t>
      </w:r>
      <w:r w:rsidR="008B5C33" w:rsidRPr="008B5C33">
        <w:rPr>
          <w:rFonts w:ascii="Times New Roman" w:hAnsi="Times New Roman"/>
        </w:rPr>
        <w:t xml:space="preserve">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9B3CC5">
        <w:rPr>
          <w:rFonts w:ascii="Times New Roman" w:hAnsi="Times New Roman"/>
        </w:rPr>
        <w:t xml:space="preserve">Каширского </w:t>
      </w:r>
      <w:r w:rsidR="008B5C33" w:rsidRPr="008B5C33">
        <w:rPr>
          <w:rFonts w:ascii="Times New Roman" w:hAnsi="Times New Roman"/>
        </w:rPr>
        <w:t>муниципального района.</w:t>
      </w:r>
    </w:p>
    <w:p w:rsidR="008B5C33" w:rsidRDefault="008B5C33" w:rsidP="008B5C33">
      <w:pPr>
        <w:widowControl w:val="0"/>
        <w:jc w:val="center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 Ежемесячные и иные дополнительные выплаты</w:t>
      </w:r>
      <w:r w:rsidR="00CC07B2">
        <w:rPr>
          <w:rFonts w:ascii="Times New Roman" w:hAnsi="Times New Roman"/>
        </w:rPr>
        <w:t>.</w:t>
      </w:r>
    </w:p>
    <w:p w:rsidR="00E47B50" w:rsidRPr="008B5C33" w:rsidRDefault="00E47B50" w:rsidP="008B5C33">
      <w:pPr>
        <w:widowControl w:val="0"/>
        <w:jc w:val="center"/>
        <w:rPr>
          <w:rFonts w:ascii="Times New Roman" w:hAnsi="Times New Roman"/>
        </w:rPr>
      </w:pPr>
    </w:p>
    <w:p w:rsidR="00D40F97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3.1. Лицу, замещающему муниципальную должность, выплачивается ежемесячное денежное поощрение</w:t>
      </w:r>
      <w:r w:rsidR="00D40F97">
        <w:rPr>
          <w:rFonts w:ascii="Times New Roman" w:hAnsi="Times New Roman"/>
        </w:rPr>
        <w:t xml:space="preserve"> в следующих размерах:</w:t>
      </w:r>
      <w:r w:rsidRPr="008B5C33">
        <w:rPr>
          <w:rFonts w:ascii="Times New Roman" w:hAnsi="Times New Roman"/>
        </w:rPr>
        <w:t xml:space="preserve"> </w:t>
      </w:r>
    </w:p>
    <w:p w:rsidR="00684E3B" w:rsidRDefault="00467ECB" w:rsidP="008B5C33">
      <w:pPr>
        <w:widowControl w:val="0"/>
        <w:ind w:firstLine="709"/>
      </w:pPr>
      <w:r w:rsidRPr="00467EC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779"/>
      </w:tblGrid>
      <w:tr w:rsidR="00684E3B" w:rsidTr="00684E3B">
        <w:trPr>
          <w:trHeight w:val="479"/>
        </w:trPr>
        <w:tc>
          <w:tcPr>
            <w:tcW w:w="4860" w:type="dxa"/>
          </w:tcPr>
          <w:p w:rsidR="00684E3B" w:rsidRDefault="00684E3B" w:rsidP="00684E3B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779" w:type="dxa"/>
          </w:tcPr>
          <w:p w:rsidR="00684E3B" w:rsidRDefault="00684E3B" w:rsidP="00684E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ежемесячного денежного поощрения (количество должностных окладов)</w:t>
            </w:r>
          </w:p>
        </w:tc>
      </w:tr>
      <w:tr w:rsidR="00684E3B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3B" w:rsidRPr="003C3B83" w:rsidRDefault="00684E3B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E3B" w:rsidRPr="003C3B83" w:rsidRDefault="006C3230" w:rsidP="006C32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1,0 до 6,0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4</w:t>
            </w:r>
            <w:r w:rsidRPr="001F4AA7">
              <w:rPr>
                <w:rFonts w:ascii="Times New Roman" w:hAnsi="Times New Roman"/>
              </w:rPr>
              <w:t>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1,0 до 4</w:t>
            </w:r>
            <w:r w:rsidRPr="001F4AA7">
              <w:rPr>
                <w:rFonts w:ascii="Times New Roman" w:hAnsi="Times New Roman"/>
              </w:rPr>
              <w:t>,0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3,5</w:t>
            </w:r>
          </w:p>
        </w:tc>
      </w:tr>
      <w:tr w:rsidR="006C3230" w:rsidRPr="003C3B83" w:rsidTr="00684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30" w:rsidRPr="003C3B83" w:rsidRDefault="006C3230" w:rsidP="00684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230" w:rsidRDefault="006C3230" w:rsidP="006C3230">
            <w:r>
              <w:rPr>
                <w:rFonts w:ascii="Times New Roman" w:hAnsi="Times New Roman"/>
              </w:rPr>
              <w:t xml:space="preserve">                   </w:t>
            </w:r>
            <w:r w:rsidRPr="001F4AA7">
              <w:rPr>
                <w:rFonts w:ascii="Times New Roman" w:hAnsi="Times New Roman"/>
              </w:rPr>
              <w:t xml:space="preserve">от 1,0 до </w:t>
            </w:r>
            <w:r>
              <w:rPr>
                <w:rFonts w:ascii="Times New Roman" w:hAnsi="Times New Roman"/>
              </w:rPr>
              <w:t>2,5</w:t>
            </w:r>
          </w:p>
        </w:tc>
      </w:tr>
    </w:tbl>
    <w:p w:rsidR="001259CD" w:rsidRDefault="001259CD" w:rsidP="008B5C33">
      <w:pPr>
        <w:widowControl w:val="0"/>
        <w:ind w:firstLine="709"/>
      </w:pPr>
    </w:p>
    <w:p w:rsidR="008B5C33" w:rsidRPr="008B5C33" w:rsidRDefault="008B5C33" w:rsidP="008B5C33">
      <w:pPr>
        <w:widowControl w:val="0"/>
        <w:ind w:firstLine="709"/>
        <w:rPr>
          <w:rFonts w:ascii="Times New Roman" w:hAnsi="Times New Roman"/>
        </w:rPr>
      </w:pPr>
      <w:r w:rsidRPr="008B5C33">
        <w:rPr>
          <w:rFonts w:ascii="Times New Roman" w:hAnsi="Times New Roman"/>
        </w:rPr>
        <w:t>3.2. Лицу, замещающему муниципальную должность, в пределах фонда оплаты труда выплачива</w:t>
      </w:r>
      <w:r w:rsidR="00D578C4">
        <w:rPr>
          <w:rFonts w:ascii="Times New Roman" w:hAnsi="Times New Roman"/>
        </w:rPr>
        <w:t>ют</w:t>
      </w:r>
      <w:r w:rsidRPr="008B5C33">
        <w:rPr>
          <w:rFonts w:ascii="Times New Roman" w:hAnsi="Times New Roman"/>
        </w:rPr>
        <w:t xml:space="preserve">ся единовременные премии за выполнение особо важных и сложных заданий по распоряжению главы </w:t>
      </w:r>
      <w:r w:rsidR="005155A3">
        <w:rPr>
          <w:rFonts w:ascii="Times New Roman" w:hAnsi="Times New Roman"/>
        </w:rPr>
        <w:t xml:space="preserve">Каширского муниципального </w:t>
      </w:r>
      <w:r w:rsidRPr="008B5C33">
        <w:rPr>
          <w:rFonts w:ascii="Times New Roman" w:hAnsi="Times New Roman"/>
        </w:rPr>
        <w:t>района</w:t>
      </w:r>
      <w:r w:rsidR="00D578C4">
        <w:rPr>
          <w:rFonts w:ascii="Times New Roman" w:hAnsi="Times New Roman"/>
        </w:rPr>
        <w:t xml:space="preserve"> в порядке и на условиях, предусмотренных приложением к настоящему Положению</w:t>
      </w:r>
      <w:r w:rsidRPr="008B5C33">
        <w:rPr>
          <w:rFonts w:ascii="Times New Roman" w:hAnsi="Times New Roman"/>
        </w:rPr>
        <w:t>.</w:t>
      </w:r>
    </w:p>
    <w:p w:rsidR="005155A3" w:rsidRPr="005155A3" w:rsidRDefault="00F317E2" w:rsidP="00E13EDF">
      <w:pPr>
        <w:tabs>
          <w:tab w:val="left" w:pos="748"/>
          <w:tab w:val="left" w:pos="7499"/>
        </w:tabs>
        <w:ind w:firstLine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</w:t>
      </w:r>
      <w:r w:rsidR="005155A3" w:rsidRPr="005155A3">
        <w:rPr>
          <w:rFonts w:ascii="Times New Roman" w:hAnsi="Times New Roman"/>
          <w:bCs/>
          <w:color w:val="000000"/>
        </w:rPr>
        <w:t xml:space="preserve">3.3. </w:t>
      </w:r>
      <w:r w:rsidR="005155A3" w:rsidRPr="005155A3">
        <w:rPr>
          <w:rFonts w:ascii="Times New Roman" w:hAnsi="Times New Roman"/>
        </w:rPr>
        <w:t>Лицу, замещающему муниципальную должность</w:t>
      </w:r>
      <w:r w:rsidR="00B16895">
        <w:rPr>
          <w:rFonts w:ascii="Times New Roman" w:hAnsi="Times New Roman"/>
        </w:rPr>
        <w:t>,</w:t>
      </w:r>
      <w:r w:rsidR="005155A3" w:rsidRPr="005155A3">
        <w:rPr>
          <w:rFonts w:ascii="Times New Roman" w:hAnsi="Times New Roman"/>
          <w:bCs/>
          <w:color w:val="000000"/>
        </w:rPr>
        <w:t xml:space="preserve"> по его заявлению один раз в течение календарного года при предоставлении ежегодного оплачиваемого отпуска либо по желанию лица, замещающего муниципальную должность</w:t>
      </w:r>
      <w:r w:rsidR="00603963">
        <w:rPr>
          <w:rFonts w:ascii="Times New Roman" w:hAnsi="Times New Roman"/>
          <w:bCs/>
          <w:color w:val="000000"/>
        </w:rPr>
        <w:t>,</w:t>
      </w:r>
      <w:r w:rsidR="005155A3" w:rsidRPr="005155A3">
        <w:rPr>
          <w:rFonts w:ascii="Times New Roman" w:hAnsi="Times New Roman"/>
          <w:bCs/>
          <w:color w:val="000000"/>
        </w:rPr>
        <w:t xml:space="preserve"> в иное время производится единовременная выплата в размере двух </w:t>
      </w:r>
      <w:r w:rsidR="00B16895">
        <w:rPr>
          <w:rFonts w:ascii="Times New Roman" w:hAnsi="Times New Roman"/>
          <w:bCs/>
          <w:color w:val="000000"/>
        </w:rPr>
        <w:t xml:space="preserve">должностных </w:t>
      </w:r>
      <w:r w:rsidR="005155A3" w:rsidRPr="005155A3">
        <w:rPr>
          <w:rFonts w:ascii="Times New Roman" w:hAnsi="Times New Roman"/>
          <w:bCs/>
          <w:color w:val="000000"/>
        </w:rPr>
        <w:t>окладов по замещаемой должности в расчете на год.</w:t>
      </w:r>
    </w:p>
    <w:p w:rsidR="005155A3" w:rsidRPr="005155A3" w:rsidRDefault="005155A3" w:rsidP="005155A3">
      <w:pPr>
        <w:tabs>
          <w:tab w:val="left" w:pos="748"/>
          <w:tab w:val="left" w:pos="7499"/>
        </w:tabs>
        <w:ind w:firstLine="709"/>
        <w:rPr>
          <w:rFonts w:ascii="Times New Roman" w:hAnsi="Times New Roman"/>
        </w:rPr>
      </w:pPr>
      <w:r w:rsidRPr="005155A3">
        <w:rPr>
          <w:rFonts w:ascii="Times New Roman" w:hAnsi="Times New Roman"/>
        </w:rPr>
        <w:t>3.4. Лицу, замещающему муниципальную должность</w:t>
      </w:r>
      <w:r w:rsidR="00603963">
        <w:rPr>
          <w:rFonts w:ascii="Times New Roman" w:hAnsi="Times New Roman"/>
        </w:rPr>
        <w:t>,</w:t>
      </w:r>
      <w:r w:rsidRPr="005155A3">
        <w:rPr>
          <w:rFonts w:ascii="Times New Roman" w:hAnsi="Times New Roman"/>
          <w:bCs/>
          <w:color w:val="000000"/>
        </w:rPr>
        <w:t xml:space="preserve"> по его заявлению один раз в течение календарного года при предоставлении ежегодного оплачиваемого отпуска либо по желанию </w:t>
      </w:r>
      <w:r w:rsidRPr="005155A3">
        <w:rPr>
          <w:rFonts w:ascii="Times New Roman" w:hAnsi="Times New Roman"/>
        </w:rPr>
        <w:t>лица, замещающего муниципальную должность</w:t>
      </w:r>
      <w:r w:rsidR="00603963">
        <w:rPr>
          <w:rFonts w:ascii="Times New Roman" w:hAnsi="Times New Roman"/>
        </w:rPr>
        <w:t>,</w:t>
      </w:r>
      <w:r w:rsidRPr="005155A3">
        <w:rPr>
          <w:rFonts w:ascii="Times New Roman" w:hAnsi="Times New Roman"/>
          <w:bCs/>
          <w:color w:val="000000"/>
        </w:rPr>
        <w:t xml:space="preserve"> в иное время производится выплата материальной помощи в размере </w:t>
      </w:r>
      <w:r w:rsidR="00B16895">
        <w:rPr>
          <w:rFonts w:ascii="Times New Roman" w:hAnsi="Times New Roman"/>
          <w:bCs/>
          <w:color w:val="000000"/>
        </w:rPr>
        <w:t>двух</w:t>
      </w:r>
      <w:r w:rsidRPr="005155A3">
        <w:rPr>
          <w:rFonts w:ascii="Times New Roman" w:hAnsi="Times New Roman"/>
          <w:bCs/>
          <w:color w:val="000000"/>
        </w:rPr>
        <w:t xml:space="preserve"> </w:t>
      </w:r>
      <w:r w:rsidR="00B16895">
        <w:rPr>
          <w:rFonts w:ascii="Times New Roman" w:hAnsi="Times New Roman"/>
          <w:bCs/>
          <w:color w:val="000000"/>
        </w:rPr>
        <w:t>должностных окладов</w:t>
      </w:r>
      <w:r w:rsidRPr="005155A3">
        <w:rPr>
          <w:rFonts w:ascii="Times New Roman" w:hAnsi="Times New Roman"/>
          <w:bCs/>
          <w:color w:val="000000"/>
        </w:rPr>
        <w:t xml:space="preserve"> по замещаемой должности в расчете на год</w:t>
      </w:r>
      <w:r w:rsidRPr="005155A3">
        <w:rPr>
          <w:rFonts w:ascii="Times New Roman" w:hAnsi="Times New Roman"/>
        </w:rPr>
        <w:t>.</w:t>
      </w:r>
    </w:p>
    <w:p w:rsidR="008B5C33" w:rsidRPr="00823CE4" w:rsidRDefault="005155A3" w:rsidP="00823CE4">
      <w:pPr>
        <w:widowControl w:val="0"/>
        <w:ind w:firstLine="709"/>
        <w:rPr>
          <w:rFonts w:ascii="Times New Roman" w:hAnsi="Times New Roman"/>
        </w:rPr>
      </w:pPr>
      <w:r w:rsidRPr="00823CE4">
        <w:rPr>
          <w:rFonts w:ascii="Times New Roman" w:hAnsi="Times New Roman"/>
        </w:rPr>
        <w:t>3.5</w:t>
      </w:r>
      <w:r w:rsidR="008B5C33" w:rsidRPr="00823CE4">
        <w:rPr>
          <w:rFonts w:ascii="Times New Roman" w:hAnsi="Times New Roman"/>
        </w:rPr>
        <w:t xml:space="preserve">. Лицу, замещающему муниципальную должность, при наличии экономии фонда оплаты труда </w:t>
      </w:r>
      <w:r w:rsidRPr="00823CE4">
        <w:rPr>
          <w:rFonts w:ascii="Times New Roman" w:hAnsi="Times New Roman"/>
        </w:rPr>
        <w:t xml:space="preserve">по распоряжению главы Каширского муниципального района </w:t>
      </w:r>
      <w:r w:rsidR="00D578C4">
        <w:rPr>
          <w:rFonts w:ascii="Times New Roman" w:hAnsi="Times New Roman"/>
        </w:rPr>
        <w:t>оказывает</w:t>
      </w:r>
      <w:r w:rsidR="008B5C33" w:rsidRPr="00823CE4">
        <w:rPr>
          <w:rFonts w:ascii="Times New Roman" w:hAnsi="Times New Roman"/>
        </w:rPr>
        <w:t xml:space="preserve">ся </w:t>
      </w:r>
      <w:r w:rsidR="00D578C4">
        <w:rPr>
          <w:rFonts w:ascii="Times New Roman" w:hAnsi="Times New Roman"/>
        </w:rPr>
        <w:t>дополнительно</w:t>
      </w:r>
      <w:r w:rsidRPr="00823CE4">
        <w:rPr>
          <w:rFonts w:ascii="Times New Roman" w:hAnsi="Times New Roman"/>
        </w:rPr>
        <w:t xml:space="preserve"> </w:t>
      </w:r>
      <w:r w:rsidR="008B5C33" w:rsidRPr="00823CE4">
        <w:rPr>
          <w:rFonts w:ascii="Times New Roman" w:hAnsi="Times New Roman"/>
        </w:rPr>
        <w:t xml:space="preserve">материальная помощь при наступлении особых случаев </w:t>
      </w:r>
      <w:r w:rsidRPr="00823CE4">
        <w:rPr>
          <w:rFonts w:ascii="Times New Roman" w:hAnsi="Times New Roman"/>
        </w:rPr>
        <w:t>(смерть родителей или членов семьи, стихийное бедствие, несчастный случай, длительная (более одного месяца) болезнь). Размер материальной помощи не может быть менее 1/2 должностного оклада</w:t>
      </w:r>
      <w:r w:rsidR="00D578C4">
        <w:rPr>
          <w:rFonts w:ascii="Times New Roman" w:hAnsi="Times New Roman"/>
        </w:rPr>
        <w:t xml:space="preserve"> лица, </w:t>
      </w:r>
      <w:r w:rsidR="00D578C4" w:rsidRPr="00D578C4">
        <w:rPr>
          <w:rFonts w:ascii="Times New Roman" w:hAnsi="Times New Roman"/>
        </w:rPr>
        <w:t>замещающего муниципальную должность</w:t>
      </w:r>
      <w:r w:rsidR="00D578C4">
        <w:rPr>
          <w:rFonts w:ascii="Times New Roman" w:hAnsi="Times New Roman"/>
        </w:rPr>
        <w:t>. Указанная м</w:t>
      </w:r>
      <w:r w:rsidRPr="00823CE4">
        <w:rPr>
          <w:rFonts w:ascii="Times New Roman" w:hAnsi="Times New Roman"/>
        </w:rPr>
        <w:t>атериальная помощь не включается в денежное содержание</w:t>
      </w:r>
      <w:r w:rsidR="00823CE4" w:rsidRPr="00823CE4">
        <w:rPr>
          <w:rFonts w:ascii="Times New Roman" w:hAnsi="Times New Roman"/>
        </w:rPr>
        <w:t xml:space="preserve"> </w:t>
      </w:r>
      <w:r w:rsidR="00823CE4">
        <w:rPr>
          <w:rFonts w:ascii="Times New Roman" w:hAnsi="Times New Roman"/>
        </w:rPr>
        <w:t xml:space="preserve"> </w:t>
      </w:r>
      <w:r w:rsidR="00823CE4" w:rsidRPr="00823CE4">
        <w:rPr>
          <w:rFonts w:ascii="Times New Roman" w:hAnsi="Times New Roman"/>
        </w:rPr>
        <w:t>лица, замещающего муниципальную должность</w:t>
      </w:r>
      <w:r w:rsidR="00823CE4">
        <w:rPr>
          <w:rFonts w:ascii="Times New Roman" w:hAnsi="Times New Roman"/>
        </w:rPr>
        <w:t>.</w:t>
      </w:r>
      <w:r w:rsidR="00823CE4" w:rsidRPr="00823CE4">
        <w:rPr>
          <w:rFonts w:ascii="Times New Roman" w:hAnsi="Times New Roman"/>
          <w:bCs/>
          <w:color w:val="000000"/>
        </w:rPr>
        <w:t xml:space="preserve"> </w:t>
      </w:r>
    </w:p>
    <w:p w:rsidR="00D578C4" w:rsidRPr="008B5C33" w:rsidRDefault="00823CE4" w:rsidP="00D578C4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8B5C33" w:rsidRPr="005155A3">
        <w:rPr>
          <w:rFonts w:ascii="Times New Roman" w:hAnsi="Times New Roman"/>
        </w:rPr>
        <w:t xml:space="preserve"> Лицу, замещающему муниципальную должность, в п</w:t>
      </w:r>
      <w:r w:rsidR="00D578C4">
        <w:rPr>
          <w:rFonts w:ascii="Times New Roman" w:hAnsi="Times New Roman"/>
        </w:rPr>
        <w:t>ределах фонда оплаты труда выплачивает</w:t>
      </w:r>
      <w:r w:rsidR="008B5C33" w:rsidRPr="005155A3">
        <w:rPr>
          <w:rFonts w:ascii="Times New Roman" w:hAnsi="Times New Roman"/>
        </w:rPr>
        <w:t>ся денежное поощрение по итогам работы за квартал</w:t>
      </w:r>
      <w:r w:rsidR="00D578C4" w:rsidRPr="00D578C4">
        <w:rPr>
          <w:rFonts w:ascii="Times New Roman" w:hAnsi="Times New Roman"/>
        </w:rPr>
        <w:t xml:space="preserve"> </w:t>
      </w:r>
      <w:r w:rsidR="00D578C4">
        <w:rPr>
          <w:rFonts w:ascii="Times New Roman" w:hAnsi="Times New Roman"/>
        </w:rPr>
        <w:t>в порядке и на условиях, предусмотренных приложением к настоящему Положению</w:t>
      </w:r>
      <w:r w:rsidR="00D578C4" w:rsidRPr="008B5C33">
        <w:rPr>
          <w:rFonts w:ascii="Times New Roman" w:hAnsi="Times New Roman"/>
        </w:rPr>
        <w:t>.</w:t>
      </w:r>
    </w:p>
    <w:p w:rsidR="008B5C33" w:rsidRDefault="00823CE4" w:rsidP="008B5C3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8B5C33" w:rsidRPr="005155A3">
        <w:rPr>
          <w:rFonts w:ascii="Times New Roman" w:hAnsi="Times New Roman"/>
        </w:rPr>
        <w:t xml:space="preserve">. Порядок осуществления дополнительных выплат, предусмотренных пунктами 3.2. </w:t>
      </w:r>
      <w:r>
        <w:rPr>
          <w:rFonts w:ascii="Times New Roman" w:hAnsi="Times New Roman"/>
        </w:rPr>
        <w:t>и 3.6</w:t>
      </w:r>
      <w:r w:rsidR="008B5C33" w:rsidRPr="005155A3">
        <w:rPr>
          <w:rFonts w:ascii="Times New Roman" w:hAnsi="Times New Roman"/>
        </w:rPr>
        <w:t>. настоящего Положения, устанавливается приложением к настоящему Положению.</w:t>
      </w:r>
    </w:p>
    <w:p w:rsidR="004F7F05" w:rsidRPr="005155A3" w:rsidRDefault="004F7F05" w:rsidP="008B5C33">
      <w:pPr>
        <w:widowControl w:val="0"/>
        <w:ind w:firstLine="709"/>
        <w:rPr>
          <w:rFonts w:ascii="Times New Roman" w:hAnsi="Times New Roman"/>
        </w:rPr>
      </w:pPr>
    </w:p>
    <w:p w:rsidR="001259CD" w:rsidRPr="00823CE4" w:rsidRDefault="008B5C33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5155A3">
        <w:rPr>
          <w:rFonts w:ascii="Times New Roman" w:hAnsi="Times New Roman"/>
        </w:rPr>
        <w:br w:type="page"/>
      </w:r>
      <w:r w:rsidR="001259CD" w:rsidRPr="00823CE4">
        <w:rPr>
          <w:rFonts w:ascii="Times New Roman" w:hAnsi="Times New Roman"/>
        </w:rPr>
        <w:lastRenderedPageBreak/>
        <w:t xml:space="preserve">Приложение </w:t>
      </w:r>
    </w:p>
    <w:p w:rsidR="001259CD" w:rsidRPr="00823CE4" w:rsidRDefault="001259CD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к Положению об оплате труда лиц, </w:t>
      </w:r>
    </w:p>
    <w:p w:rsidR="001259CD" w:rsidRPr="00823CE4" w:rsidRDefault="001259CD" w:rsidP="00823CE4">
      <w:pPr>
        <w:widowControl w:val="0"/>
        <w:ind w:left="4536" w:firstLine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замещающих муниципальные </w:t>
      </w:r>
    </w:p>
    <w:p w:rsidR="00823CE4" w:rsidRPr="00823CE4" w:rsidRDefault="00823CE4" w:rsidP="00823CE4">
      <w:pPr>
        <w:widowControl w:val="0"/>
        <w:ind w:left="4962" w:hanging="426"/>
        <w:jc w:val="left"/>
        <w:rPr>
          <w:rFonts w:ascii="Times New Roman" w:hAnsi="Times New Roman"/>
        </w:rPr>
      </w:pPr>
      <w:r w:rsidRPr="00823CE4">
        <w:rPr>
          <w:rFonts w:ascii="Times New Roman" w:hAnsi="Times New Roman"/>
        </w:rPr>
        <w:t xml:space="preserve">        </w:t>
      </w:r>
      <w:r w:rsidR="001259CD" w:rsidRPr="00823CE4">
        <w:rPr>
          <w:rFonts w:ascii="Times New Roman" w:hAnsi="Times New Roman"/>
        </w:rPr>
        <w:t xml:space="preserve">должности </w:t>
      </w:r>
      <w:r w:rsidRPr="00823CE4">
        <w:rPr>
          <w:rFonts w:ascii="Times New Roman" w:hAnsi="Times New Roman"/>
        </w:rPr>
        <w:t>на постоянной основе в   контрольно-счетной комиссии Каширского муниципального района Воронежской области</w:t>
      </w:r>
    </w:p>
    <w:p w:rsidR="001259CD" w:rsidRPr="00630474" w:rsidRDefault="001259CD" w:rsidP="00823CE4">
      <w:pPr>
        <w:widowControl w:val="0"/>
        <w:ind w:left="4536"/>
        <w:rPr>
          <w:rFonts w:cs="Arial"/>
        </w:rPr>
      </w:pPr>
    </w:p>
    <w:p w:rsidR="001259CD" w:rsidRPr="00630474" w:rsidRDefault="001259CD" w:rsidP="001259CD">
      <w:pPr>
        <w:widowControl w:val="0"/>
        <w:ind w:firstLine="709"/>
        <w:rPr>
          <w:rFonts w:cs="Arial"/>
        </w:rPr>
      </w:pP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>Порядок</w:t>
      </w: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 xml:space="preserve">выплаты премии за выполнение особо важных и </w:t>
      </w:r>
      <w:r w:rsidR="00823CE4" w:rsidRPr="00B352CD">
        <w:rPr>
          <w:rFonts w:ascii="Times New Roman" w:hAnsi="Times New Roman"/>
          <w:bCs/>
        </w:rPr>
        <w:t>сложных заданий</w:t>
      </w:r>
      <w:r w:rsidR="00823CE4" w:rsidRPr="00B352CD">
        <w:rPr>
          <w:rFonts w:ascii="Times New Roman" w:hAnsi="Times New Roman"/>
        </w:rPr>
        <w:t xml:space="preserve"> и денежного поощрения по итогам работы за квартал</w:t>
      </w: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  <w:iCs/>
        </w:rPr>
      </w:pPr>
    </w:p>
    <w:p w:rsidR="001259CD" w:rsidRPr="0042049E" w:rsidRDefault="001259CD" w:rsidP="0042049E">
      <w:pPr>
        <w:pStyle w:val="a3"/>
        <w:widowControl w:val="0"/>
        <w:numPr>
          <w:ilvl w:val="0"/>
          <w:numId w:val="6"/>
        </w:numPr>
        <w:jc w:val="center"/>
        <w:rPr>
          <w:rFonts w:ascii="Times New Roman" w:hAnsi="Times New Roman"/>
        </w:rPr>
      </w:pPr>
      <w:r w:rsidRPr="0042049E">
        <w:rPr>
          <w:rFonts w:ascii="Times New Roman" w:hAnsi="Times New Roman"/>
        </w:rPr>
        <w:t>Порядок выплаты премий за выполнение особо важных и сложных заданий</w:t>
      </w:r>
    </w:p>
    <w:p w:rsidR="0042049E" w:rsidRPr="0042049E" w:rsidRDefault="0042049E" w:rsidP="0042049E">
      <w:pPr>
        <w:pStyle w:val="a3"/>
        <w:widowControl w:val="0"/>
        <w:ind w:left="927" w:firstLine="0"/>
        <w:rPr>
          <w:rFonts w:ascii="Times New Roman" w:hAnsi="Times New Roman"/>
        </w:rPr>
      </w:pP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>1.1. Премирование лица, замещающего муниципальн</w:t>
      </w:r>
      <w:r w:rsidR="00146CB1">
        <w:rPr>
          <w:rFonts w:ascii="Times New Roman" w:hAnsi="Times New Roman"/>
        </w:rPr>
        <w:t>ую</w:t>
      </w:r>
      <w:r w:rsidRPr="00B352CD">
        <w:rPr>
          <w:rFonts w:ascii="Times New Roman" w:hAnsi="Times New Roman"/>
        </w:rPr>
        <w:t xml:space="preserve"> должность, производится за выполнение особо важных и сложных заданий, связанных с реализацией задач, возложенных на </w:t>
      </w:r>
      <w:r w:rsidR="00B352CD">
        <w:rPr>
          <w:rFonts w:ascii="Times New Roman" w:hAnsi="Times New Roman"/>
        </w:rPr>
        <w:t>контрольно-счетную комиссию</w:t>
      </w:r>
      <w:r w:rsidR="00146CB1">
        <w:rPr>
          <w:rFonts w:ascii="Times New Roman" w:hAnsi="Times New Roman"/>
        </w:rPr>
        <w:t xml:space="preserve"> </w:t>
      </w:r>
      <w:r w:rsidRPr="00B352CD">
        <w:rPr>
          <w:rFonts w:ascii="Times New Roman" w:hAnsi="Times New Roman"/>
        </w:rPr>
        <w:t xml:space="preserve">Уставом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 xml:space="preserve">муниципального района о бюджете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 на очередной финансовый год и плановый период.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1.3. Основными показателями премирования для лица, замещающего муниципальную должность, являются результаты деятельности, достигнутые путем своевременного и качественного выполнения работ по основным направлениям деятельности </w:t>
      </w:r>
      <w:r w:rsidR="00B352CD">
        <w:rPr>
          <w:rFonts w:ascii="Times New Roman" w:hAnsi="Times New Roman"/>
        </w:rPr>
        <w:t xml:space="preserve">контрольно-счетной </w:t>
      </w:r>
      <w:r w:rsidRPr="00B352CD">
        <w:rPr>
          <w:rFonts w:ascii="Times New Roman" w:hAnsi="Times New Roman"/>
        </w:rPr>
        <w:t>комиссии.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  <w:r w:rsidRPr="00B352CD">
        <w:rPr>
          <w:rFonts w:ascii="Times New Roman" w:hAnsi="Times New Roman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распоряжением главы </w:t>
      </w:r>
      <w:r w:rsidR="00B352CD">
        <w:rPr>
          <w:rFonts w:ascii="Times New Roman" w:hAnsi="Times New Roman"/>
        </w:rPr>
        <w:t xml:space="preserve">Каширского </w:t>
      </w:r>
      <w:r w:rsidRPr="00B352CD">
        <w:rPr>
          <w:rFonts w:ascii="Times New Roman" w:hAnsi="Times New Roman"/>
        </w:rPr>
        <w:t>муниципального района.</w:t>
      </w:r>
    </w:p>
    <w:p w:rsidR="00B352CD" w:rsidRPr="00B352CD" w:rsidRDefault="00B352CD" w:rsidP="00B352CD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259CD" w:rsidRPr="00B352CD">
        <w:rPr>
          <w:rFonts w:ascii="Times New Roman" w:hAnsi="Times New Roman"/>
        </w:rPr>
        <w:t xml:space="preserve">1.5. Премия устанавливается в </w:t>
      </w:r>
      <w:r w:rsidRPr="00B352CD">
        <w:rPr>
          <w:rFonts w:ascii="Times New Roman" w:hAnsi="Times New Roman"/>
        </w:rPr>
        <w:t xml:space="preserve"> размере до 30 процентов денежного содержания лица, замещающего муниципального должность.</w:t>
      </w:r>
    </w:p>
    <w:p w:rsidR="001259CD" w:rsidRPr="00B352CD" w:rsidRDefault="001259CD" w:rsidP="001259CD">
      <w:pPr>
        <w:widowControl w:val="0"/>
        <w:ind w:firstLine="709"/>
        <w:rPr>
          <w:rFonts w:ascii="Times New Roman" w:hAnsi="Times New Roman"/>
        </w:rPr>
      </w:pPr>
    </w:p>
    <w:p w:rsidR="001259CD" w:rsidRPr="00B352CD" w:rsidRDefault="001259CD" w:rsidP="001259CD">
      <w:pPr>
        <w:widowControl w:val="0"/>
        <w:jc w:val="center"/>
        <w:rPr>
          <w:rFonts w:ascii="Times New Roman" w:hAnsi="Times New Roman"/>
        </w:rPr>
      </w:pPr>
    </w:p>
    <w:p w:rsidR="00823CE4" w:rsidRPr="00B352CD" w:rsidRDefault="001259CD" w:rsidP="00823CE4">
      <w:pPr>
        <w:pStyle w:val="a3"/>
        <w:widowControl w:val="0"/>
        <w:numPr>
          <w:ilvl w:val="0"/>
          <w:numId w:val="5"/>
        </w:numPr>
        <w:jc w:val="center"/>
        <w:rPr>
          <w:rFonts w:ascii="Times New Roman" w:hAnsi="Times New Roman"/>
          <w:bCs/>
        </w:rPr>
      </w:pPr>
      <w:r w:rsidRPr="00B352CD">
        <w:rPr>
          <w:rFonts w:ascii="Times New Roman" w:hAnsi="Times New Roman"/>
        </w:rPr>
        <w:t xml:space="preserve">Порядок выплаты </w:t>
      </w:r>
      <w:r w:rsidR="00823CE4" w:rsidRPr="00B352CD">
        <w:rPr>
          <w:rFonts w:ascii="Times New Roman" w:hAnsi="Times New Roman"/>
        </w:rPr>
        <w:t>денежного поощрения по итогам работы за квартал</w:t>
      </w:r>
    </w:p>
    <w:p w:rsidR="001259CD" w:rsidRPr="00B352CD" w:rsidRDefault="001259CD" w:rsidP="00823CE4">
      <w:pPr>
        <w:pStyle w:val="a3"/>
        <w:widowControl w:val="0"/>
        <w:ind w:firstLine="0"/>
        <w:rPr>
          <w:rFonts w:ascii="Times New Roman" w:hAnsi="Times New Roman"/>
        </w:rPr>
      </w:pPr>
    </w:p>
    <w:p w:rsidR="00823CE4" w:rsidRPr="00B352CD" w:rsidRDefault="0068578A" w:rsidP="00B352CD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823CE4" w:rsidRPr="00B352CD">
        <w:rPr>
          <w:rFonts w:ascii="Times New Roman" w:hAnsi="Times New Roman"/>
          <w:color w:val="000000"/>
        </w:rPr>
        <w:t xml:space="preserve">2.1.  </w:t>
      </w:r>
      <w:r w:rsidR="00823CE4" w:rsidRPr="00B352CD">
        <w:rPr>
          <w:rFonts w:ascii="Times New Roman" w:hAnsi="Times New Roman"/>
        </w:rPr>
        <w:t>В зависимости от эффективности и результативности служебной деятельности лица, замещающего муниципального должность  глава Каширского муниципального района принимает решение о выплате в пределах фонда оплаты труда органа местного самоуправления денежного поощрения по итогам работы за квартал в размере до 30 процентов денежного содержания лица, замещающего муниципального должность</w:t>
      </w:r>
      <w:proofErr w:type="gramStart"/>
      <w:r w:rsidR="00823CE4" w:rsidRPr="00B352CD">
        <w:rPr>
          <w:rFonts w:ascii="Times New Roman" w:hAnsi="Times New Roman"/>
        </w:rPr>
        <w:t xml:space="preserve"> .</w:t>
      </w:r>
      <w:proofErr w:type="gramEnd"/>
    </w:p>
    <w:p w:rsidR="00823CE4" w:rsidRPr="0068578A" w:rsidRDefault="0068578A" w:rsidP="0068578A">
      <w:pPr>
        <w:tabs>
          <w:tab w:val="left" w:pos="748"/>
        </w:tabs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13E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2.2.</w:t>
      </w:r>
      <w:r w:rsidR="00823CE4" w:rsidRPr="0068578A">
        <w:rPr>
          <w:rFonts w:ascii="Times New Roman" w:hAnsi="Times New Roman"/>
          <w:bCs/>
        </w:rPr>
        <w:t xml:space="preserve"> Денежное поощрение по итогам работы за квартал начисляется за фактически отработанное время в расчетном периоде и выплачивается в сроки, установленные для выплаты заработной платы. </w:t>
      </w:r>
    </w:p>
    <w:p w:rsidR="00823CE4" w:rsidRPr="00B352CD" w:rsidRDefault="005A45A3" w:rsidP="005A45A3">
      <w:pPr>
        <w:pStyle w:val="a3"/>
        <w:tabs>
          <w:tab w:val="left" w:pos="0"/>
          <w:tab w:val="left" w:pos="7499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E13ED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823CE4" w:rsidRPr="00B352CD">
        <w:rPr>
          <w:rFonts w:ascii="Times New Roman" w:hAnsi="Times New Roman"/>
          <w:bCs/>
        </w:rPr>
        <w:t>Основными показателями выплаты денежного поощрения по итогам работы за квартал являются следующие показатели эффективности (результативности) профессиональной служебной деятельности:</w:t>
      </w:r>
    </w:p>
    <w:p w:rsidR="00823CE4" w:rsidRPr="00B352CD" w:rsidRDefault="00823CE4" w:rsidP="005A45A3">
      <w:pPr>
        <w:tabs>
          <w:tab w:val="left" w:pos="748"/>
          <w:tab w:val="left" w:pos="7499"/>
        </w:tabs>
        <w:ind w:firstLine="0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t xml:space="preserve">- объем, количество и качество выполненных поручений и заданий, в том числе без нарушения сроков; </w:t>
      </w:r>
    </w:p>
    <w:p w:rsidR="00823CE4" w:rsidRPr="00B352CD" w:rsidRDefault="00B352CD" w:rsidP="00E13EDF">
      <w:pPr>
        <w:pStyle w:val="a3"/>
        <w:tabs>
          <w:tab w:val="left" w:pos="7499"/>
        </w:tabs>
        <w:ind w:left="0" w:firstLine="0"/>
        <w:rPr>
          <w:rFonts w:ascii="Times New Roman" w:hAnsi="Times New Roman"/>
          <w:bCs/>
        </w:rPr>
      </w:pPr>
      <w:r w:rsidRPr="00B352CD">
        <w:rPr>
          <w:rFonts w:ascii="Times New Roman" w:hAnsi="Times New Roman"/>
          <w:bCs/>
        </w:rPr>
        <w:lastRenderedPageBreak/>
        <w:t xml:space="preserve">- </w:t>
      </w:r>
      <w:r w:rsidR="00823CE4" w:rsidRPr="00B352CD">
        <w:rPr>
          <w:rFonts w:ascii="Times New Roman" w:hAnsi="Times New Roman"/>
          <w:bCs/>
        </w:rPr>
        <w:t>объем, количество и качество выполненных мероприятий, предусмотренных в плане работы за отчетный период по основным направлениям деятельности в соответствии с личным вкладом</w:t>
      </w:r>
      <w:r w:rsidRPr="00B352CD">
        <w:rPr>
          <w:rFonts w:ascii="Times New Roman" w:hAnsi="Times New Roman"/>
          <w:bCs/>
        </w:rPr>
        <w:t xml:space="preserve"> </w:t>
      </w:r>
      <w:r w:rsidRPr="00B352CD">
        <w:rPr>
          <w:rFonts w:ascii="Times New Roman" w:hAnsi="Times New Roman"/>
        </w:rPr>
        <w:t>лица, замещающего муниципального должность</w:t>
      </w:r>
      <w:r w:rsidR="00823CE4" w:rsidRPr="00B352CD">
        <w:rPr>
          <w:rFonts w:ascii="Times New Roman" w:hAnsi="Times New Roman"/>
          <w:bCs/>
        </w:rPr>
        <w:t>, в</w:t>
      </w:r>
      <w:r w:rsidR="00673FF3">
        <w:rPr>
          <w:rFonts w:ascii="Times New Roman" w:hAnsi="Times New Roman"/>
          <w:bCs/>
        </w:rPr>
        <w:t>ыполненных без нарушения сроков.</w:t>
      </w:r>
    </w:p>
    <w:p w:rsidR="00823CE4" w:rsidRPr="00B352CD" w:rsidRDefault="00E13EDF" w:rsidP="00E13EDF">
      <w:pPr>
        <w:pStyle w:val="a3"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</w:rPr>
        <w:t xml:space="preserve">          2.3. </w:t>
      </w:r>
      <w:r w:rsidR="00823CE4" w:rsidRPr="00B352CD">
        <w:rPr>
          <w:rFonts w:ascii="Times New Roman" w:hAnsi="Times New Roman"/>
          <w:bCs/>
        </w:rPr>
        <w:t>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</w:t>
      </w:r>
      <w:r w:rsidR="00B352CD" w:rsidRPr="00B352CD">
        <w:rPr>
          <w:rFonts w:ascii="Times New Roman" w:hAnsi="Times New Roman"/>
          <w:bCs/>
        </w:rPr>
        <w:t xml:space="preserve"> (работодатель) </w:t>
      </w:r>
      <w:r w:rsidR="00823CE4" w:rsidRPr="00B352CD">
        <w:rPr>
          <w:rFonts w:ascii="Times New Roman" w:hAnsi="Times New Roman"/>
          <w:bCs/>
        </w:rPr>
        <w:t xml:space="preserve"> вправе полностью лишить </w:t>
      </w:r>
      <w:r w:rsidR="00B352CD" w:rsidRPr="00B352CD">
        <w:rPr>
          <w:rFonts w:ascii="Times New Roman" w:hAnsi="Times New Roman"/>
        </w:rPr>
        <w:t xml:space="preserve">лица, замещающего муниципального должность  </w:t>
      </w:r>
      <w:r w:rsidR="00823CE4" w:rsidRPr="00B352CD">
        <w:rPr>
          <w:rFonts w:ascii="Times New Roman" w:hAnsi="Times New Roman"/>
          <w:bCs/>
        </w:rPr>
        <w:t>денежного поощрения по итогам работы за квартал</w:t>
      </w:r>
      <w:r w:rsidR="00B352CD" w:rsidRPr="00B352CD">
        <w:rPr>
          <w:rFonts w:ascii="Times New Roman" w:hAnsi="Times New Roman"/>
          <w:bCs/>
        </w:rPr>
        <w:t>.</w:t>
      </w:r>
    </w:p>
    <w:p w:rsidR="00DB764D" w:rsidRDefault="00DB764D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D578C4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D578C4">
      <w:pPr>
        <w:pStyle w:val="ae"/>
        <w:rPr>
          <w:rFonts w:ascii="Times New Roman" w:hAnsi="Times New Roman"/>
          <w:color w:val="000000" w:themeColor="text1"/>
          <w:sz w:val="24"/>
          <w:szCs w:val="24"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D578C4" w:rsidRDefault="00D578C4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6A04A0" w:rsidRDefault="006A04A0" w:rsidP="008B5C3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Pr="006A04A0" w:rsidRDefault="006A04A0" w:rsidP="006A04A0">
      <w:pPr>
        <w:rPr>
          <w:rFonts w:ascii="Times New Roman" w:hAnsi="Times New Roman"/>
        </w:rPr>
      </w:pPr>
    </w:p>
    <w:p w:rsidR="006A04A0" w:rsidRDefault="006A04A0" w:rsidP="006A04A0">
      <w:pPr>
        <w:rPr>
          <w:rFonts w:ascii="Times New Roman" w:hAnsi="Times New Roman"/>
        </w:rPr>
      </w:pPr>
    </w:p>
    <w:p w:rsidR="006A04A0" w:rsidRDefault="006A04A0" w:rsidP="006A04A0">
      <w:pPr>
        <w:rPr>
          <w:rFonts w:ascii="Times New Roman" w:hAnsi="Times New Roman"/>
        </w:rPr>
      </w:pPr>
      <w:bookmarkStart w:id="1" w:name="_GoBack"/>
      <w:bookmarkEnd w:id="1"/>
    </w:p>
    <w:sectPr w:rsidR="006A04A0" w:rsidSect="00925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3B" w:rsidRDefault="00684E3B" w:rsidP="00FB0256">
      <w:r>
        <w:separator/>
      </w:r>
    </w:p>
  </w:endnote>
  <w:endnote w:type="continuationSeparator" w:id="0">
    <w:p w:rsidR="00684E3B" w:rsidRDefault="00684E3B" w:rsidP="00F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3B" w:rsidRDefault="00684E3B" w:rsidP="00FB0256">
      <w:r>
        <w:separator/>
      </w:r>
    </w:p>
  </w:footnote>
  <w:footnote w:type="continuationSeparator" w:id="0">
    <w:p w:rsidR="00684E3B" w:rsidRDefault="00684E3B" w:rsidP="00FB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B909D8"/>
    <w:multiLevelType w:val="multilevel"/>
    <w:tmpl w:val="AF42F9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ED0877"/>
    <w:multiLevelType w:val="hybridMultilevel"/>
    <w:tmpl w:val="00A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0806AA4"/>
    <w:multiLevelType w:val="hybridMultilevel"/>
    <w:tmpl w:val="F65E1BA6"/>
    <w:lvl w:ilvl="0" w:tplc="0B54E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04CA3"/>
    <w:rsid w:val="0003498D"/>
    <w:rsid w:val="00040E9D"/>
    <w:rsid w:val="000741E5"/>
    <w:rsid w:val="00083677"/>
    <w:rsid w:val="00084E24"/>
    <w:rsid w:val="000A139F"/>
    <w:rsid w:val="000A7B4F"/>
    <w:rsid w:val="000C7911"/>
    <w:rsid w:val="000D394A"/>
    <w:rsid w:val="001001C3"/>
    <w:rsid w:val="00101FA2"/>
    <w:rsid w:val="00104473"/>
    <w:rsid w:val="00107A5D"/>
    <w:rsid w:val="001210C8"/>
    <w:rsid w:val="001259CD"/>
    <w:rsid w:val="00125D3A"/>
    <w:rsid w:val="00146CB1"/>
    <w:rsid w:val="00173745"/>
    <w:rsid w:val="00181785"/>
    <w:rsid w:val="001A6482"/>
    <w:rsid w:val="001B02D5"/>
    <w:rsid w:val="001B20E1"/>
    <w:rsid w:val="001D1205"/>
    <w:rsid w:val="001E04B5"/>
    <w:rsid w:val="00200E86"/>
    <w:rsid w:val="002015FD"/>
    <w:rsid w:val="002330E7"/>
    <w:rsid w:val="002710CD"/>
    <w:rsid w:val="002711A0"/>
    <w:rsid w:val="002828AB"/>
    <w:rsid w:val="002D49AF"/>
    <w:rsid w:val="002E2A21"/>
    <w:rsid w:val="002E4CEE"/>
    <w:rsid w:val="002F3ACA"/>
    <w:rsid w:val="002F6004"/>
    <w:rsid w:val="00300CE5"/>
    <w:rsid w:val="0031708B"/>
    <w:rsid w:val="003460EC"/>
    <w:rsid w:val="00351155"/>
    <w:rsid w:val="00357BA6"/>
    <w:rsid w:val="0037663B"/>
    <w:rsid w:val="0039427B"/>
    <w:rsid w:val="00396DE2"/>
    <w:rsid w:val="003B7B56"/>
    <w:rsid w:val="003C797E"/>
    <w:rsid w:val="003D4996"/>
    <w:rsid w:val="0042049E"/>
    <w:rsid w:val="004319EC"/>
    <w:rsid w:val="004413E1"/>
    <w:rsid w:val="00443C01"/>
    <w:rsid w:val="004475BD"/>
    <w:rsid w:val="00463A7F"/>
    <w:rsid w:val="00467ECB"/>
    <w:rsid w:val="0047072B"/>
    <w:rsid w:val="00472091"/>
    <w:rsid w:val="004724E1"/>
    <w:rsid w:val="00482A48"/>
    <w:rsid w:val="00497503"/>
    <w:rsid w:val="004B1D65"/>
    <w:rsid w:val="004B6FFE"/>
    <w:rsid w:val="004C063B"/>
    <w:rsid w:val="004E7230"/>
    <w:rsid w:val="004F7F05"/>
    <w:rsid w:val="00506A59"/>
    <w:rsid w:val="00512564"/>
    <w:rsid w:val="005155A3"/>
    <w:rsid w:val="00516006"/>
    <w:rsid w:val="00531383"/>
    <w:rsid w:val="00532BB3"/>
    <w:rsid w:val="00545B75"/>
    <w:rsid w:val="0054628B"/>
    <w:rsid w:val="005500BA"/>
    <w:rsid w:val="005501FF"/>
    <w:rsid w:val="005544F7"/>
    <w:rsid w:val="0056359E"/>
    <w:rsid w:val="00583D0C"/>
    <w:rsid w:val="005876F5"/>
    <w:rsid w:val="00590EEB"/>
    <w:rsid w:val="00594D63"/>
    <w:rsid w:val="005A45A3"/>
    <w:rsid w:val="005C33CF"/>
    <w:rsid w:val="005E1569"/>
    <w:rsid w:val="005F7F27"/>
    <w:rsid w:val="00603963"/>
    <w:rsid w:val="00640978"/>
    <w:rsid w:val="0064136F"/>
    <w:rsid w:val="00644F1F"/>
    <w:rsid w:val="006464EF"/>
    <w:rsid w:val="00647C8F"/>
    <w:rsid w:val="00660B65"/>
    <w:rsid w:val="006651AF"/>
    <w:rsid w:val="00671C85"/>
    <w:rsid w:val="00673FF3"/>
    <w:rsid w:val="00674FEE"/>
    <w:rsid w:val="00677F2C"/>
    <w:rsid w:val="00684E3B"/>
    <w:rsid w:val="0068578A"/>
    <w:rsid w:val="006906C8"/>
    <w:rsid w:val="00691272"/>
    <w:rsid w:val="006A04A0"/>
    <w:rsid w:val="006C3230"/>
    <w:rsid w:val="006C3426"/>
    <w:rsid w:val="006D72C3"/>
    <w:rsid w:val="006F68C5"/>
    <w:rsid w:val="00700DB9"/>
    <w:rsid w:val="00703F52"/>
    <w:rsid w:val="00710981"/>
    <w:rsid w:val="00724778"/>
    <w:rsid w:val="00730ABD"/>
    <w:rsid w:val="007441A4"/>
    <w:rsid w:val="007449FF"/>
    <w:rsid w:val="0075273F"/>
    <w:rsid w:val="00777EF5"/>
    <w:rsid w:val="00795A84"/>
    <w:rsid w:val="007A7479"/>
    <w:rsid w:val="007C758E"/>
    <w:rsid w:val="007D731D"/>
    <w:rsid w:val="007D7CA0"/>
    <w:rsid w:val="007E3E7E"/>
    <w:rsid w:val="007F3ABA"/>
    <w:rsid w:val="007F5F7D"/>
    <w:rsid w:val="00802F19"/>
    <w:rsid w:val="008035FF"/>
    <w:rsid w:val="008123B8"/>
    <w:rsid w:val="00823CE4"/>
    <w:rsid w:val="00834D23"/>
    <w:rsid w:val="00841ECF"/>
    <w:rsid w:val="008505A8"/>
    <w:rsid w:val="00870F7E"/>
    <w:rsid w:val="00885A4B"/>
    <w:rsid w:val="00886815"/>
    <w:rsid w:val="00890118"/>
    <w:rsid w:val="00893A4F"/>
    <w:rsid w:val="008B1BD3"/>
    <w:rsid w:val="008B47AB"/>
    <w:rsid w:val="008B5C33"/>
    <w:rsid w:val="008C2AA1"/>
    <w:rsid w:val="008C6DD3"/>
    <w:rsid w:val="008C73EE"/>
    <w:rsid w:val="008D67A6"/>
    <w:rsid w:val="008F1E8F"/>
    <w:rsid w:val="00902A17"/>
    <w:rsid w:val="00904F69"/>
    <w:rsid w:val="00907FCF"/>
    <w:rsid w:val="00916D0C"/>
    <w:rsid w:val="0092021D"/>
    <w:rsid w:val="00925ADD"/>
    <w:rsid w:val="00974DC4"/>
    <w:rsid w:val="009937D3"/>
    <w:rsid w:val="00995C8A"/>
    <w:rsid w:val="009B3CC5"/>
    <w:rsid w:val="009F6DEF"/>
    <w:rsid w:val="00A01A87"/>
    <w:rsid w:val="00A10DEF"/>
    <w:rsid w:val="00A176F2"/>
    <w:rsid w:val="00A401AE"/>
    <w:rsid w:val="00A55B82"/>
    <w:rsid w:val="00A605E8"/>
    <w:rsid w:val="00A70B2C"/>
    <w:rsid w:val="00A81A4E"/>
    <w:rsid w:val="00A970CD"/>
    <w:rsid w:val="00AC21CD"/>
    <w:rsid w:val="00AD10A3"/>
    <w:rsid w:val="00AE0B0D"/>
    <w:rsid w:val="00AE47A5"/>
    <w:rsid w:val="00AE7482"/>
    <w:rsid w:val="00B16895"/>
    <w:rsid w:val="00B352CD"/>
    <w:rsid w:val="00B54B6C"/>
    <w:rsid w:val="00B648CB"/>
    <w:rsid w:val="00B860A3"/>
    <w:rsid w:val="00B87126"/>
    <w:rsid w:val="00BA12DE"/>
    <w:rsid w:val="00BA3E47"/>
    <w:rsid w:val="00BB2870"/>
    <w:rsid w:val="00BC01E7"/>
    <w:rsid w:val="00BC0D22"/>
    <w:rsid w:val="00BE0A3B"/>
    <w:rsid w:val="00BE5F25"/>
    <w:rsid w:val="00BF6EF5"/>
    <w:rsid w:val="00C40068"/>
    <w:rsid w:val="00C43F31"/>
    <w:rsid w:val="00C639EE"/>
    <w:rsid w:val="00C72C83"/>
    <w:rsid w:val="00C752E5"/>
    <w:rsid w:val="00C964E4"/>
    <w:rsid w:val="00CC07B2"/>
    <w:rsid w:val="00CC1309"/>
    <w:rsid w:val="00CC2B9A"/>
    <w:rsid w:val="00CF30E2"/>
    <w:rsid w:val="00D07909"/>
    <w:rsid w:val="00D16242"/>
    <w:rsid w:val="00D22A59"/>
    <w:rsid w:val="00D26254"/>
    <w:rsid w:val="00D40F97"/>
    <w:rsid w:val="00D4347E"/>
    <w:rsid w:val="00D477AA"/>
    <w:rsid w:val="00D561ED"/>
    <w:rsid w:val="00D578C4"/>
    <w:rsid w:val="00D959F5"/>
    <w:rsid w:val="00D97E1D"/>
    <w:rsid w:val="00DA356D"/>
    <w:rsid w:val="00DA4114"/>
    <w:rsid w:val="00DA4CDB"/>
    <w:rsid w:val="00DB764D"/>
    <w:rsid w:val="00DF6F1D"/>
    <w:rsid w:val="00E13EDF"/>
    <w:rsid w:val="00E34AA4"/>
    <w:rsid w:val="00E450C7"/>
    <w:rsid w:val="00E47B50"/>
    <w:rsid w:val="00E60BBE"/>
    <w:rsid w:val="00E64E1F"/>
    <w:rsid w:val="00E76781"/>
    <w:rsid w:val="00E856B4"/>
    <w:rsid w:val="00EA7B10"/>
    <w:rsid w:val="00EB0681"/>
    <w:rsid w:val="00EB19CD"/>
    <w:rsid w:val="00EC310D"/>
    <w:rsid w:val="00EF0B15"/>
    <w:rsid w:val="00EF6230"/>
    <w:rsid w:val="00F04D42"/>
    <w:rsid w:val="00F07649"/>
    <w:rsid w:val="00F1667D"/>
    <w:rsid w:val="00F279A5"/>
    <w:rsid w:val="00F317E2"/>
    <w:rsid w:val="00F552F0"/>
    <w:rsid w:val="00F57DA5"/>
    <w:rsid w:val="00F66009"/>
    <w:rsid w:val="00F727D0"/>
    <w:rsid w:val="00F868CC"/>
    <w:rsid w:val="00F92927"/>
    <w:rsid w:val="00FA3A7E"/>
    <w:rsid w:val="00FA741C"/>
    <w:rsid w:val="00FB0256"/>
    <w:rsid w:val="00FD55C6"/>
    <w:rsid w:val="00FF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6A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6A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6A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6A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6A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basedOn w:val="a0"/>
    <w:rsid w:val="00506A59"/>
    <w:rPr>
      <w:color w:val="0000FF"/>
      <w:u w:val="none"/>
    </w:rPr>
  </w:style>
  <w:style w:type="paragraph" w:customStyle="1" w:styleId="21">
    <w:name w:val="2Название"/>
    <w:basedOn w:val="a"/>
    <w:link w:val="22"/>
    <w:qFormat/>
    <w:rsid w:val="00FF612D"/>
    <w:pPr>
      <w:ind w:right="4536"/>
    </w:pPr>
    <w:rPr>
      <w:b/>
      <w:sz w:val="26"/>
      <w:szCs w:val="28"/>
      <w:lang w:val="x-none" w:eastAsia="ar-SA"/>
    </w:rPr>
  </w:style>
  <w:style w:type="character" w:customStyle="1" w:styleId="22">
    <w:name w:val="2Название Знак"/>
    <w:link w:val="21"/>
    <w:rsid w:val="00FF61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1">
    <w:name w:val="1Орган_ПР"/>
    <w:basedOn w:val="a"/>
    <w:link w:val="12"/>
    <w:qFormat/>
    <w:rsid w:val="00FF612D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2">
    <w:name w:val="1Орган_ПР Знак"/>
    <w:link w:val="11"/>
    <w:rsid w:val="00FF612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F2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F7F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link w:val="a7"/>
    <w:uiPriority w:val="99"/>
    <w:rsid w:val="00FB02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link w:val="a9"/>
    <w:uiPriority w:val="99"/>
    <w:rsid w:val="00FB0256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5F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E5F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5F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E5F2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6A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06A5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BE5F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06A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6A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6A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6A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F2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1B2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25ADD"/>
    <w:rPr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B5C33"/>
    <w:rPr>
      <w:rFonts w:ascii="SchoolBook" w:eastAsia="Times New Roman" w:hAnsi="SchoolBook" w:cs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6A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6A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6A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6A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6A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basedOn w:val="a0"/>
    <w:rsid w:val="00506A59"/>
    <w:rPr>
      <w:color w:val="0000FF"/>
      <w:u w:val="none"/>
    </w:rPr>
  </w:style>
  <w:style w:type="paragraph" w:customStyle="1" w:styleId="21">
    <w:name w:val="2Название"/>
    <w:basedOn w:val="a"/>
    <w:link w:val="22"/>
    <w:qFormat/>
    <w:rsid w:val="00FF612D"/>
    <w:pPr>
      <w:ind w:right="4536"/>
    </w:pPr>
    <w:rPr>
      <w:b/>
      <w:sz w:val="26"/>
      <w:szCs w:val="28"/>
      <w:lang w:val="x-none" w:eastAsia="ar-SA"/>
    </w:rPr>
  </w:style>
  <w:style w:type="character" w:customStyle="1" w:styleId="22">
    <w:name w:val="2Название Знак"/>
    <w:link w:val="21"/>
    <w:rsid w:val="00FF612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11">
    <w:name w:val="1Орган_ПР"/>
    <w:basedOn w:val="a"/>
    <w:link w:val="12"/>
    <w:qFormat/>
    <w:rsid w:val="00FF612D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2">
    <w:name w:val="1Орган_ПР Знак"/>
    <w:link w:val="11"/>
    <w:rsid w:val="00FF612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F27"/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5F7F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link w:val="a7"/>
    <w:uiPriority w:val="99"/>
    <w:rsid w:val="00FB02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02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link w:val="a9"/>
    <w:uiPriority w:val="99"/>
    <w:rsid w:val="00FB0256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5F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E5F2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5F2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E5F2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06A5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506A5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BE5F2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06A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6A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6A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6A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F2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1B2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25ADD"/>
    <w:rPr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B5C33"/>
    <w:rPr>
      <w:rFonts w:ascii="SchoolBook" w:eastAsia="Times New Roman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5A78-B405-4E84-9666-32730378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10113</CharactersWithSpaces>
  <SharedDoc>false</SharedDoc>
  <HLinks>
    <vt:vector size="84" baseType="variant">
      <vt:variant>
        <vt:i4>7798886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consultantplus://offline/ref=D0485362E5E668297D012EDF723ADCD5F788B5A536F3B73ECC5A1FC0700736FA8149881E3B8E34CC3576C76DC024EF23j661K</vt:lpwstr>
      </vt:variant>
      <vt:variant>
        <vt:lpwstr/>
      </vt:variant>
      <vt:variant>
        <vt:i4>4915289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consultantplus://offline/ref=D0485362E5E668297D012EDF723ADCD5F788B5A539F5B63AC95A1FC0700736FA8149880C3BD638CC3668C66FD572BE6534FACFE6EC784A550C4EE0j063K</vt:lpwstr>
      </vt:variant>
      <vt:variant>
        <vt:lpwstr/>
      </vt:variant>
      <vt:variant>
        <vt:i4>4915294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consultantplus://offline/ref=D0485362E5E668297D012EDF723ADCD5F788B5A539F5B63AC95A1FC0700736FA8149880C3BD638CC3668C66AD572BE6534FACFE6EC784A550C4EE0j063K</vt:lpwstr>
      </vt:variant>
      <vt:variant>
        <vt:lpwstr/>
      </vt:variant>
      <vt:variant>
        <vt:i4>7798886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consultantplus://offline/ref=D0485362E5E668297D012EDF723ADCD5F788B5A536F3B73ECC5A1FC0700736FA8149881E3B8E34CC3576C76DC024EF23j661K</vt:lpwstr>
      </vt:variant>
      <vt:variant>
        <vt:lpwstr/>
      </vt:variant>
      <vt:variant>
        <vt:i4>7667772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7667772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consultantplus://offline/ref=D0485362E5E668297D0130D2645683D0F581E2AB38F3BB6F9505449D270E3CADC606D14E7FDB3DCF326393389A73E22162E9CFE1EC7A4E49j06EK</vt:lpwstr>
      </vt:variant>
      <vt:variant>
        <vt:lpwstr/>
      </vt:variant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consultantplus://offline/ref=D0485362E5E668297D0130D2645683D0F580EFAD38F2BB6F9505449D270E3CADD40689427FD827CC3276C569DCj266K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consultantplus://offline/ref=D0485362E5E668297D012EDF723ADCD5F788B5A536F3B73ECC5A1FC0700736FA8149880C3BD638CC3668C46DD572BE6534FACFE6EC784A550C4EE0j063K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consultantplus://offline/ref=A8E35EDC9872F1790E59847861E3A37BCA5E427AB4ABF0BF715DC193E51DFCF66F40329933A02BCA9551889CDCAE7236F05A8975AA30AE77541AE5X62EK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consultantplus://offline/ref=A8E35EDC9872F1790E599A75778FFC7EC8571574BAABFCEE28029ACEB214F6A1280F6BDB77AD2EC9915AD4C993AF2E71A5498A76AA32AD6BX526K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consultantplus://offline/ref=A8E35EDC9872F1790E599A75778FFC7EC8561872BAAAFCEE28029ACEB214F6A13A0F33D774AD34CA964F8298D5XF2AK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СУХОМЛИНОВА Ирина Викторовна</cp:lastModifiedBy>
  <cp:revision>3</cp:revision>
  <cp:lastPrinted>2021-10-08T07:16:00Z</cp:lastPrinted>
  <dcterms:created xsi:type="dcterms:W3CDTF">2021-10-08T07:17:00Z</dcterms:created>
  <dcterms:modified xsi:type="dcterms:W3CDTF">2021-10-08T07:18:00Z</dcterms:modified>
</cp:coreProperties>
</file>