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07" w:rsidRDefault="00B61007" w:rsidP="008C61BA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проект</w:t>
      </w:r>
    </w:p>
    <w:p w:rsidR="008C61BA" w:rsidRPr="000D4D21" w:rsidRDefault="008C61BA" w:rsidP="008C61BA">
      <w:pPr>
        <w:ind w:firstLine="709"/>
        <w:jc w:val="center"/>
        <w:rPr>
          <w:rFonts w:ascii="Times New Roman" w:hAnsi="Times New Roman"/>
        </w:rPr>
      </w:pPr>
      <w:r w:rsidRPr="000D4D21">
        <w:rPr>
          <w:rFonts w:ascii="Times New Roman" w:hAnsi="Times New Roman"/>
        </w:rPr>
        <w:t>CОВЕТ НАРОДНЫХ ДЕПУТАТОВ</w:t>
      </w:r>
    </w:p>
    <w:p w:rsidR="008C61BA" w:rsidRPr="000D4D21" w:rsidRDefault="008C61BA" w:rsidP="008C61BA">
      <w:pPr>
        <w:ind w:firstLine="709"/>
        <w:jc w:val="center"/>
        <w:rPr>
          <w:rFonts w:ascii="Times New Roman" w:hAnsi="Times New Roman"/>
        </w:rPr>
      </w:pPr>
      <w:r w:rsidRPr="000D4D21">
        <w:rPr>
          <w:rFonts w:ascii="Times New Roman" w:hAnsi="Times New Roman"/>
        </w:rPr>
        <w:t>КАШИРСКОГО МУНИЦИПАЛЬНОГО РАЙОНА</w:t>
      </w:r>
    </w:p>
    <w:p w:rsidR="008C61BA" w:rsidRPr="000D4D21" w:rsidRDefault="008C61BA" w:rsidP="008C61BA">
      <w:pPr>
        <w:ind w:firstLine="709"/>
        <w:jc w:val="center"/>
        <w:rPr>
          <w:rFonts w:ascii="Times New Roman" w:hAnsi="Times New Roman"/>
        </w:rPr>
      </w:pPr>
      <w:r w:rsidRPr="000D4D21">
        <w:rPr>
          <w:rFonts w:ascii="Times New Roman" w:hAnsi="Times New Roman"/>
        </w:rPr>
        <w:t>ВОРОНЕЖСКОЙ ОБЛАСТИ</w:t>
      </w:r>
    </w:p>
    <w:p w:rsidR="008C61BA" w:rsidRPr="000D4D21" w:rsidRDefault="008C61BA" w:rsidP="008C61BA">
      <w:pPr>
        <w:ind w:firstLine="709"/>
        <w:jc w:val="center"/>
        <w:rPr>
          <w:rFonts w:ascii="Times New Roman" w:hAnsi="Times New Roman"/>
        </w:rPr>
      </w:pPr>
    </w:p>
    <w:p w:rsidR="008C61BA" w:rsidRPr="000D4D21" w:rsidRDefault="008C61BA" w:rsidP="008C61BA">
      <w:pPr>
        <w:ind w:firstLine="709"/>
        <w:jc w:val="center"/>
        <w:rPr>
          <w:rFonts w:ascii="Times New Roman" w:hAnsi="Times New Roman"/>
        </w:rPr>
      </w:pPr>
      <w:r w:rsidRPr="000D4D21">
        <w:rPr>
          <w:rFonts w:ascii="Times New Roman" w:hAnsi="Times New Roman"/>
        </w:rPr>
        <w:t>РЕШЕНИЕ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0D4D21" w:rsidRDefault="008C61BA" w:rsidP="009E093D">
      <w:pPr>
        <w:ind w:firstLine="0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от </w:t>
      </w:r>
      <w:r w:rsidR="009E093D" w:rsidRPr="000D4D21">
        <w:rPr>
          <w:rFonts w:ascii="Times New Roman" w:hAnsi="Times New Roman"/>
        </w:rPr>
        <w:t>___________ 2020 г. № ____</w:t>
      </w:r>
    </w:p>
    <w:p w:rsidR="008C61BA" w:rsidRPr="000D4D21" w:rsidRDefault="008C61BA" w:rsidP="009E093D">
      <w:pPr>
        <w:ind w:firstLine="284"/>
        <w:rPr>
          <w:rFonts w:ascii="Times New Roman" w:hAnsi="Times New Roman"/>
        </w:rPr>
      </w:pPr>
      <w:r w:rsidRPr="000D4D21">
        <w:rPr>
          <w:rFonts w:ascii="Times New Roman" w:hAnsi="Times New Roman"/>
        </w:rPr>
        <w:t>с. Каширское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0D4D21" w:rsidRDefault="008C61BA" w:rsidP="009E093D">
      <w:pPr>
        <w:ind w:firstLine="0"/>
        <w:rPr>
          <w:rFonts w:ascii="Times New Roman" w:hAnsi="Times New Roman"/>
        </w:rPr>
      </w:pPr>
      <w:r w:rsidRPr="000D4D21">
        <w:rPr>
          <w:rFonts w:ascii="Times New Roman" w:hAnsi="Times New Roman"/>
        </w:rPr>
        <w:t>О внесении изменений и дополнений в решение</w:t>
      </w:r>
    </w:p>
    <w:p w:rsidR="008C61BA" w:rsidRPr="000D4D21" w:rsidRDefault="008C61BA" w:rsidP="009E093D">
      <w:pPr>
        <w:ind w:firstLine="0"/>
        <w:rPr>
          <w:rFonts w:ascii="Times New Roman" w:hAnsi="Times New Roman"/>
        </w:rPr>
      </w:pPr>
      <w:r w:rsidRPr="000D4D21">
        <w:rPr>
          <w:rFonts w:ascii="Times New Roman" w:hAnsi="Times New Roman"/>
        </w:rPr>
        <w:t>Совета народных депутатов Каширского</w:t>
      </w:r>
    </w:p>
    <w:p w:rsidR="008C61BA" w:rsidRPr="000D4D21" w:rsidRDefault="008C61BA" w:rsidP="009E093D">
      <w:pPr>
        <w:ind w:firstLine="0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муниципального района Воронежской </w:t>
      </w:r>
    </w:p>
    <w:p w:rsidR="008C61BA" w:rsidRPr="000D4D21" w:rsidRDefault="008C61BA" w:rsidP="009E093D">
      <w:pPr>
        <w:ind w:firstLine="0"/>
        <w:rPr>
          <w:rFonts w:ascii="Times New Roman" w:hAnsi="Times New Roman"/>
        </w:rPr>
      </w:pPr>
      <w:r w:rsidRPr="000D4D21">
        <w:rPr>
          <w:rFonts w:ascii="Times New Roman" w:hAnsi="Times New Roman"/>
        </w:rPr>
        <w:t>области от 30.10.2015 № 22 «Об утверждении</w:t>
      </w:r>
    </w:p>
    <w:p w:rsidR="008C61BA" w:rsidRPr="000D4D21" w:rsidRDefault="008C61BA" w:rsidP="009E093D">
      <w:pPr>
        <w:ind w:firstLine="0"/>
        <w:rPr>
          <w:rFonts w:ascii="Times New Roman" w:hAnsi="Times New Roman"/>
        </w:rPr>
      </w:pPr>
      <w:r w:rsidRPr="000D4D21">
        <w:rPr>
          <w:rFonts w:ascii="Times New Roman" w:hAnsi="Times New Roman"/>
        </w:rPr>
        <w:t>Положения о бюджетном процессе в Каширском</w:t>
      </w:r>
    </w:p>
    <w:p w:rsidR="008C61BA" w:rsidRPr="000D4D21" w:rsidRDefault="008C61BA" w:rsidP="009E093D">
      <w:pPr>
        <w:ind w:firstLine="0"/>
        <w:rPr>
          <w:rFonts w:ascii="Times New Roman" w:hAnsi="Times New Roman"/>
        </w:rPr>
      </w:pPr>
      <w:r w:rsidRPr="000D4D21">
        <w:rPr>
          <w:rFonts w:ascii="Times New Roman" w:hAnsi="Times New Roman"/>
        </w:rPr>
        <w:t>муниципальном районе Воронежской области»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 В соответствии с Федеральным законом № 145-ФЗ от 31.07.1998 «Бюджетный кодекс Российской Федерации», </w:t>
      </w:r>
      <w:r w:rsidR="00761854" w:rsidRPr="000D4D21">
        <w:rPr>
          <w:rFonts w:ascii="Times New Roman" w:hAnsi="Times New Roman"/>
        </w:rPr>
        <w:t>Федеральным</w:t>
      </w:r>
      <w:r w:rsidRPr="000D4D21">
        <w:rPr>
          <w:rFonts w:ascii="Times New Roman" w:hAnsi="Times New Roman"/>
        </w:rPr>
        <w:t xml:space="preserve"> закон</w:t>
      </w:r>
      <w:r w:rsidR="00761854" w:rsidRPr="000D4D21">
        <w:rPr>
          <w:rFonts w:ascii="Times New Roman" w:hAnsi="Times New Roman"/>
        </w:rPr>
        <w:t>ом</w:t>
      </w:r>
      <w:r w:rsidRPr="000D4D21">
        <w:rPr>
          <w:rFonts w:ascii="Times New Roman" w:hAnsi="Times New Roman"/>
        </w:rPr>
        <w:t xml:space="preserve"> от 06.10.2003 № 131-ФЗ «Об общих принципах организации местного самоуправления в Российской Федерации»,</w:t>
      </w:r>
      <w:r w:rsidR="00761854" w:rsidRPr="000D4D21">
        <w:rPr>
          <w:rFonts w:ascii="Times New Roman" w:hAnsi="Times New Roman"/>
        </w:rPr>
        <w:t xml:space="preserve"> законом Воронежской области № 81-ОЗ от 10.10.2008 «О бюджетном процессе в Воронежской области»,</w:t>
      </w:r>
      <w:r w:rsidRPr="000D4D21">
        <w:rPr>
          <w:rFonts w:ascii="Times New Roman" w:hAnsi="Times New Roman"/>
        </w:rPr>
        <w:t xml:space="preserve"> Совет народных депутатов Каширского муниципального района Воронежской области</w:t>
      </w:r>
    </w:p>
    <w:p w:rsidR="008C61BA" w:rsidRPr="000D4D21" w:rsidRDefault="008C61BA" w:rsidP="008C61BA">
      <w:pPr>
        <w:ind w:firstLine="709"/>
        <w:jc w:val="center"/>
        <w:rPr>
          <w:rFonts w:ascii="Times New Roman" w:hAnsi="Times New Roman"/>
        </w:rPr>
      </w:pPr>
    </w:p>
    <w:p w:rsidR="008C61BA" w:rsidRPr="000D4D21" w:rsidRDefault="008C61BA" w:rsidP="008C61BA">
      <w:pPr>
        <w:ind w:firstLine="709"/>
        <w:jc w:val="center"/>
        <w:rPr>
          <w:rFonts w:ascii="Times New Roman" w:hAnsi="Times New Roman"/>
        </w:rPr>
      </w:pPr>
      <w:r w:rsidRPr="000D4D21">
        <w:rPr>
          <w:rFonts w:ascii="Times New Roman" w:hAnsi="Times New Roman"/>
        </w:rPr>
        <w:t>РЕШИЛ: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Default="008C61BA" w:rsidP="008C61BA">
      <w:pPr>
        <w:ind w:firstLine="709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 1. </w:t>
      </w:r>
      <w:r w:rsidR="00761854" w:rsidRPr="000D4D21">
        <w:rPr>
          <w:rFonts w:ascii="Times New Roman" w:hAnsi="Times New Roman"/>
        </w:rPr>
        <w:t>Внести в</w:t>
      </w:r>
      <w:r w:rsidRPr="000D4D21">
        <w:rPr>
          <w:rFonts w:ascii="Times New Roman" w:hAnsi="Times New Roman"/>
        </w:rPr>
        <w:t xml:space="preserve"> Положени</w:t>
      </w:r>
      <w:r w:rsidR="00761854" w:rsidRPr="000D4D21">
        <w:rPr>
          <w:rFonts w:ascii="Times New Roman" w:hAnsi="Times New Roman"/>
        </w:rPr>
        <w:t>е</w:t>
      </w:r>
      <w:r w:rsidRPr="000D4D21">
        <w:rPr>
          <w:rFonts w:ascii="Times New Roman" w:hAnsi="Times New Roman"/>
        </w:rPr>
        <w:t xml:space="preserve"> о бюджетном процессе в Каширском муниципальном</w:t>
      </w:r>
      <w:r w:rsidR="00761854" w:rsidRPr="000D4D21">
        <w:rPr>
          <w:rFonts w:ascii="Times New Roman" w:hAnsi="Times New Roman"/>
        </w:rPr>
        <w:t xml:space="preserve"> районе, утвержденное</w:t>
      </w:r>
      <w:r w:rsidRPr="000D4D21">
        <w:rPr>
          <w:rFonts w:ascii="Times New Roman" w:hAnsi="Times New Roman"/>
        </w:rPr>
        <w:t xml:space="preserve"> решением Совета народных депутатов Каширского муниципального района Воронежской области от 30.10.2015 № 22 (далее – Положение)</w:t>
      </w:r>
      <w:r w:rsidR="00761854" w:rsidRPr="000D4D21">
        <w:rPr>
          <w:rFonts w:ascii="Times New Roman" w:hAnsi="Times New Roman"/>
        </w:rPr>
        <w:t xml:space="preserve"> следующие изменения и дополнения:</w:t>
      </w:r>
    </w:p>
    <w:p w:rsidR="00283848" w:rsidRDefault="00283848" w:rsidP="008C61B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 В статье 3 Положения слова: «(уполномоченным должностным лицом) исключить.</w:t>
      </w:r>
    </w:p>
    <w:p w:rsidR="00283848" w:rsidRDefault="00283848" w:rsidP="008C61B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1.2. В статье 22 Положения слова: «статьи 93.3» заменить словами: 93.2-93.3».</w:t>
      </w:r>
    </w:p>
    <w:p w:rsidR="00283848" w:rsidRPr="00283848" w:rsidRDefault="00283848" w:rsidP="008C61BA">
      <w:pPr>
        <w:ind w:firstLine="709"/>
        <w:rPr>
          <w:rFonts w:ascii="Times New Roman" w:hAnsi="Times New Roman"/>
        </w:rPr>
      </w:pPr>
      <w:r w:rsidRPr="00283848">
        <w:rPr>
          <w:rFonts w:ascii="Times New Roman" w:hAnsi="Times New Roman"/>
        </w:rPr>
        <w:t>1.3. В части 2 статьи 26 Положения слова: «по обслуживанию муниципальных долговых обязательств, а также по их размещению, выкупу, обмену и погашению осуществляется на основе агентских соглашений» заменить словами: «</w:t>
      </w:r>
      <w:r w:rsidRPr="00283848">
        <w:rPr>
          <w:rFonts w:ascii="Times New Roman" w:hAnsi="Times New Roman"/>
          <w:color w:val="22272F"/>
          <w:shd w:val="clear" w:color="auto" w:fill="FFFFFF"/>
        </w:rPr>
        <w:t xml:space="preserve">по размещению,  </w:t>
      </w:r>
      <w:r w:rsidR="0038257B">
        <w:rPr>
          <w:rFonts w:ascii="Times New Roman" w:hAnsi="Times New Roman"/>
          <w:color w:val="22272F"/>
          <w:shd w:val="clear" w:color="auto" w:fill="FFFFFF"/>
        </w:rPr>
        <w:t>выкупу, обмену</w:t>
      </w:r>
      <w:r w:rsidRPr="00283848">
        <w:rPr>
          <w:rFonts w:ascii="Times New Roman" w:hAnsi="Times New Roman"/>
          <w:color w:val="22272F"/>
          <w:shd w:val="clear" w:color="auto" w:fill="FFFFFF"/>
        </w:rPr>
        <w:t xml:space="preserve"> долговых обязательств Воронежской области осуществляется на основе муниципального контракта, заключенного».</w:t>
      </w:r>
    </w:p>
    <w:p w:rsidR="00761854" w:rsidRPr="000D4D21" w:rsidRDefault="0038257B" w:rsidP="008C61BA">
      <w:pPr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1.4</w:t>
      </w:r>
      <w:r w:rsidR="00761854" w:rsidRPr="000D4D21">
        <w:rPr>
          <w:rFonts w:ascii="Times New Roman" w:hAnsi="Times New Roman"/>
          <w:color w:val="000000" w:themeColor="text1"/>
        </w:rPr>
        <w:t xml:space="preserve">. </w:t>
      </w:r>
      <w:r w:rsidR="000D4D21" w:rsidRPr="000D4D21">
        <w:rPr>
          <w:rFonts w:ascii="Times New Roman" w:hAnsi="Times New Roman"/>
          <w:color w:val="000000" w:themeColor="text1"/>
        </w:rPr>
        <w:t>Статью 5 Положения изложить в следующей редакции:</w:t>
      </w:r>
    </w:p>
    <w:p w:rsidR="000D4D21" w:rsidRPr="000D4D21" w:rsidRDefault="000D4D21" w:rsidP="000D4D21">
      <w:pPr>
        <w:ind w:firstLine="709"/>
        <w:rPr>
          <w:rFonts w:ascii="Times New Roman" w:hAnsi="Times New Roman"/>
          <w:color w:val="000000" w:themeColor="text1"/>
        </w:rPr>
      </w:pPr>
      <w:r w:rsidRPr="000D4D21">
        <w:rPr>
          <w:rFonts w:ascii="Times New Roman" w:hAnsi="Times New Roman"/>
          <w:color w:val="000000" w:themeColor="text1"/>
        </w:rPr>
        <w:t>«5. Статья 5. Бюджетные полномочия Совета народных депутатов К</w:t>
      </w:r>
      <w:r w:rsidR="00F6774A">
        <w:rPr>
          <w:rFonts w:ascii="Times New Roman" w:hAnsi="Times New Roman"/>
          <w:color w:val="000000" w:themeColor="text1"/>
        </w:rPr>
        <w:t>аширского муниципального района.</w:t>
      </w:r>
    </w:p>
    <w:p w:rsidR="000D4D21" w:rsidRPr="000D4D21" w:rsidRDefault="00301831" w:rsidP="00301831">
      <w:pPr>
        <w:pStyle w:val="ConsPlusNormal"/>
        <w:widowControl/>
        <w:ind w:firstLine="567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0D4D21" w:rsidRPr="000D4D21">
        <w:rPr>
          <w:color w:val="000000" w:themeColor="text1"/>
          <w:szCs w:val="24"/>
        </w:rPr>
        <w:t>Совет народных депутатов  Каширского муниципального района:</w:t>
      </w:r>
    </w:p>
    <w:p w:rsidR="000D4D21" w:rsidRPr="000D4D21" w:rsidRDefault="000D4D21" w:rsidP="000D4D21">
      <w:pPr>
        <w:pStyle w:val="ConsPlusNormal"/>
        <w:widowControl/>
        <w:ind w:firstLine="567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Pr="000D4D21">
        <w:rPr>
          <w:color w:val="000000" w:themeColor="text1"/>
          <w:szCs w:val="24"/>
        </w:rPr>
        <w:t>1) рассматривает и утверждает районный бюджет и отчет о его исполнении;</w:t>
      </w:r>
    </w:p>
    <w:p w:rsidR="000D4D21" w:rsidRPr="000D4D21" w:rsidRDefault="000D4D21" w:rsidP="000D4D2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Pr="000D4D21">
        <w:rPr>
          <w:rFonts w:ascii="Times New Roman" w:hAnsi="Times New Roman"/>
          <w:color w:val="000000" w:themeColor="text1"/>
        </w:rPr>
        <w:t>2) осуществляет контроль в ходе рассмотрения отдельных вопросов исполнения районного бюджета на своих заседаниях, заседаниях комиссий, рабочих групп, в ходе слушаний, в связи с депутатскими запросами;</w:t>
      </w:r>
    </w:p>
    <w:p w:rsidR="000D4D21" w:rsidRPr="000D4D21" w:rsidRDefault="000D4D21" w:rsidP="000D4D2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0D4D21">
        <w:rPr>
          <w:rFonts w:ascii="Times New Roman" w:hAnsi="Times New Roman"/>
          <w:color w:val="000000" w:themeColor="text1"/>
        </w:rPr>
        <w:t>3) формирует и определяет правовой статус органов внешнего муниципального финансового контроля;</w:t>
      </w:r>
    </w:p>
    <w:p w:rsidR="000D4D21" w:rsidRPr="000D4D21" w:rsidRDefault="000D4D21" w:rsidP="000D4D2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0D4D21">
        <w:rPr>
          <w:rFonts w:ascii="Times New Roman" w:hAnsi="Times New Roman"/>
          <w:color w:val="000000" w:themeColor="text1"/>
        </w:rPr>
        <w:t xml:space="preserve">4) осуществляет другие полномочия в соответствии с Бюджетным кодексом Российской Федерации, Федеральным законом "Об общих принципах организации местного самоуправления в РФ", Федеральным законом "Об общих принципах </w:t>
      </w:r>
      <w:r w:rsidRPr="000D4D21">
        <w:rPr>
          <w:rFonts w:ascii="Times New Roman" w:hAnsi="Times New Roman"/>
          <w:color w:val="000000" w:themeColor="text1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Уставом Каширского муниципального района и настоящим Положением</w:t>
      </w:r>
      <w:r>
        <w:rPr>
          <w:rFonts w:ascii="Times New Roman" w:hAnsi="Times New Roman"/>
          <w:color w:val="000000" w:themeColor="text1"/>
        </w:rPr>
        <w:t>»</w:t>
      </w:r>
      <w:r w:rsidRPr="000D4D21">
        <w:rPr>
          <w:rFonts w:ascii="Times New Roman" w:hAnsi="Times New Roman"/>
          <w:color w:val="000000" w:themeColor="text1"/>
        </w:rPr>
        <w:t>.</w:t>
      </w:r>
    </w:p>
    <w:p w:rsidR="003C1175" w:rsidRPr="00F6774A" w:rsidRDefault="0038257B" w:rsidP="003C1175">
      <w:pPr>
        <w:pStyle w:val="ConsPlusNormal"/>
        <w:widowControl/>
        <w:ind w:firstLine="709"/>
        <w:contextualSpacing/>
        <w:jc w:val="both"/>
        <w:rPr>
          <w:bCs/>
          <w:color w:val="000000" w:themeColor="text1"/>
          <w:szCs w:val="24"/>
        </w:rPr>
      </w:pPr>
      <w:r>
        <w:rPr>
          <w:color w:val="000000" w:themeColor="text1"/>
        </w:rPr>
        <w:t>1.5</w:t>
      </w:r>
      <w:r w:rsidR="000D4D21" w:rsidRPr="00F6774A">
        <w:rPr>
          <w:color w:val="000000" w:themeColor="text1"/>
        </w:rPr>
        <w:t xml:space="preserve">. </w:t>
      </w:r>
      <w:r w:rsidR="00317C40">
        <w:rPr>
          <w:color w:val="000000" w:themeColor="text1"/>
        </w:rPr>
        <w:t>Часть 1 статьи</w:t>
      </w:r>
      <w:r w:rsidR="003C1175" w:rsidRPr="00F6774A">
        <w:rPr>
          <w:color w:val="000000" w:themeColor="text1"/>
        </w:rPr>
        <w:t xml:space="preserve"> </w:t>
      </w:r>
      <w:r w:rsidR="003C1175" w:rsidRPr="00F6774A">
        <w:rPr>
          <w:bCs/>
          <w:color w:val="000000" w:themeColor="text1"/>
          <w:szCs w:val="24"/>
        </w:rPr>
        <w:t>6 Положения и</w:t>
      </w:r>
      <w:r w:rsidR="00317C40">
        <w:rPr>
          <w:bCs/>
          <w:color w:val="000000" w:themeColor="text1"/>
          <w:szCs w:val="24"/>
        </w:rPr>
        <w:t>зложить в следующей редакции: «1</w:t>
      </w:r>
      <w:r w:rsidR="003C1175" w:rsidRPr="00F6774A">
        <w:rPr>
          <w:bCs/>
          <w:color w:val="000000" w:themeColor="text1"/>
          <w:szCs w:val="24"/>
        </w:rPr>
        <w:t>. Бюджетные полномочия администрации  Каширского муниципального района</w:t>
      </w:r>
      <w:r w:rsidR="00F6774A">
        <w:rPr>
          <w:bCs/>
          <w:color w:val="000000" w:themeColor="text1"/>
          <w:szCs w:val="24"/>
        </w:rPr>
        <w:t>.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</w:rPr>
        <w:t xml:space="preserve"> Администрация  Каширского муниципального района: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</w:rPr>
        <w:t xml:space="preserve">1) обеспечивает составление проекта районного бюджета; 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</w:rPr>
        <w:t>2) обеспечивает исполнение районного бюджета;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</w:rPr>
        <w:t>3) обеспечивает составление отчета об исполнении районного бюджета;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</w:rPr>
        <w:t>4) разрабатывает и утверждает методики распределения и (или) порядки (правила) предоставления межбюджетных трансфертов в пределах полномочий, установленных действующим бюджетным законодательством;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  <w:shd w:val="clear" w:color="auto" w:fill="FFFFFF"/>
        </w:rPr>
      </w:pPr>
      <w:r w:rsidRPr="00F6774A">
        <w:rPr>
          <w:color w:val="000000" w:themeColor="text1"/>
          <w:szCs w:val="24"/>
        </w:rPr>
        <w:t xml:space="preserve">5) </w:t>
      </w:r>
      <w:r w:rsidRPr="00F6774A">
        <w:rPr>
          <w:color w:val="000000" w:themeColor="text1"/>
          <w:szCs w:val="24"/>
          <w:shd w:val="clear" w:color="auto" w:fill="FFFFFF"/>
        </w:rPr>
        <w:t>представляет проект районного бюджета с необходимыми документами и материалами в Совет народных депутатов Каширского муниципального района;</w:t>
      </w:r>
    </w:p>
    <w:p w:rsidR="003C1175" w:rsidRPr="00F6774A" w:rsidRDefault="003C1175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F6774A">
        <w:rPr>
          <w:color w:val="000000" w:themeColor="text1"/>
          <w:szCs w:val="24"/>
          <w:shd w:val="clear" w:color="auto" w:fill="FFFFFF"/>
        </w:rPr>
        <w:t xml:space="preserve">6) </w:t>
      </w:r>
      <w:r w:rsidRPr="00F6774A">
        <w:rPr>
          <w:color w:val="000000" w:themeColor="text1"/>
          <w:szCs w:val="24"/>
        </w:rPr>
        <w:t xml:space="preserve">представляет отчет об исполнении районного бюджета в Совет народных депутатов </w:t>
      </w:r>
      <w:r w:rsidRPr="00F6774A">
        <w:rPr>
          <w:color w:val="000000" w:themeColor="text1"/>
          <w:szCs w:val="24"/>
          <w:shd w:val="clear" w:color="auto" w:fill="FFFFFF"/>
        </w:rPr>
        <w:t>Каширского муниципального района</w:t>
      </w:r>
      <w:r w:rsidRPr="00F6774A">
        <w:rPr>
          <w:color w:val="000000" w:themeColor="text1"/>
          <w:szCs w:val="24"/>
        </w:rPr>
        <w:t xml:space="preserve"> и контрольно-счетную комиссию Каширского муниципального района;</w:t>
      </w:r>
    </w:p>
    <w:p w:rsidR="003C1175" w:rsidRPr="00F6774A" w:rsidRDefault="00F6774A" w:rsidP="003C1175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</w:t>
      </w:r>
      <w:r w:rsidR="003C1175" w:rsidRPr="00F6774A">
        <w:rPr>
          <w:color w:val="000000" w:themeColor="text1"/>
          <w:szCs w:val="24"/>
        </w:rPr>
        <w:t>) устанавливает основания, порядок и условия списания, восстановления в учёте задолженности по денежным обязательствам перед Каширским муниципальным районом</w:t>
      </w:r>
      <w:r w:rsidRPr="00F6774A">
        <w:rPr>
          <w:color w:val="000000" w:themeColor="text1"/>
          <w:szCs w:val="24"/>
          <w:shd w:val="clear" w:color="auto" w:fill="FFFFFF"/>
        </w:rPr>
        <w:t xml:space="preserve"> муниципальных образований, юридических лиц, физических лиц</w:t>
      </w:r>
      <w:r w:rsidR="003C1175" w:rsidRPr="00F6774A">
        <w:rPr>
          <w:color w:val="000000" w:themeColor="text1"/>
          <w:szCs w:val="24"/>
        </w:rPr>
        <w:t xml:space="preserve">; </w:t>
      </w:r>
    </w:p>
    <w:p w:rsidR="00B730DB" w:rsidRPr="00F6774A" w:rsidRDefault="00317C40" w:rsidP="00B730DB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</w:t>
      </w:r>
      <w:r w:rsidR="003C1175" w:rsidRPr="00F6774A">
        <w:rPr>
          <w:color w:val="000000" w:themeColor="text1"/>
          <w:szCs w:val="24"/>
        </w:rPr>
        <w:t xml:space="preserve">) осуществляет иные бюджетные полномочия, установленные бюджетным законодательством Российской Федерации, Уставом </w:t>
      </w:r>
      <w:r w:rsidR="00F6774A" w:rsidRPr="00F6774A">
        <w:rPr>
          <w:color w:val="000000" w:themeColor="text1"/>
          <w:szCs w:val="24"/>
        </w:rPr>
        <w:t xml:space="preserve"> Каширского </w:t>
      </w:r>
      <w:r w:rsidR="003C1175" w:rsidRPr="00F6774A">
        <w:rPr>
          <w:color w:val="000000" w:themeColor="text1"/>
          <w:szCs w:val="24"/>
        </w:rPr>
        <w:t>муниципальног</w:t>
      </w:r>
      <w:r w:rsidR="00B730DB">
        <w:rPr>
          <w:color w:val="000000" w:themeColor="text1"/>
          <w:szCs w:val="24"/>
        </w:rPr>
        <w:t>о района и настоящим Положением</w:t>
      </w:r>
      <w:r w:rsidR="00B730DB" w:rsidRPr="00F6774A">
        <w:rPr>
          <w:color w:val="000000" w:themeColor="text1"/>
          <w:szCs w:val="24"/>
        </w:rPr>
        <w:t xml:space="preserve">; </w:t>
      </w:r>
    </w:p>
    <w:p w:rsidR="00317C40" w:rsidRDefault="008D09D1" w:rsidP="008C61BA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9</w:t>
      </w:r>
      <w:r w:rsidR="00317C40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F6774A" w:rsidRPr="00F6774A">
        <w:rPr>
          <w:rFonts w:ascii="Times New Roman" w:hAnsi="Times New Roman"/>
          <w:color w:val="000000" w:themeColor="text1"/>
          <w:shd w:val="clear" w:color="auto" w:fill="FFFFFF"/>
        </w:rPr>
        <w:t xml:space="preserve"> устанавливает порядок осуществления полномочий органом внутреннего </w:t>
      </w:r>
      <w:r w:rsidR="00317C40">
        <w:rPr>
          <w:rFonts w:ascii="Times New Roman" w:hAnsi="Times New Roman"/>
          <w:color w:val="000000" w:themeColor="text1"/>
          <w:shd w:val="clear" w:color="auto" w:fill="FFFFFF"/>
        </w:rPr>
        <w:t xml:space="preserve">муниципального </w:t>
      </w:r>
      <w:r w:rsidR="00F6774A" w:rsidRPr="00F6774A">
        <w:rPr>
          <w:rFonts w:ascii="Times New Roman" w:hAnsi="Times New Roman"/>
          <w:color w:val="000000" w:themeColor="text1"/>
          <w:shd w:val="clear" w:color="auto" w:fill="FFFFFF"/>
        </w:rPr>
        <w:t xml:space="preserve">финансового контроля по внутреннему </w:t>
      </w:r>
      <w:r w:rsidR="00317C40">
        <w:rPr>
          <w:rFonts w:ascii="Times New Roman" w:hAnsi="Times New Roman"/>
          <w:color w:val="000000" w:themeColor="text1"/>
          <w:shd w:val="clear" w:color="auto" w:fill="FFFFFF"/>
        </w:rPr>
        <w:t xml:space="preserve">муниципальному </w:t>
      </w:r>
      <w:r w:rsidR="00F6774A" w:rsidRPr="00F6774A">
        <w:rPr>
          <w:rFonts w:ascii="Times New Roman" w:hAnsi="Times New Roman"/>
          <w:color w:val="000000" w:themeColor="text1"/>
          <w:shd w:val="clear" w:color="auto" w:fill="FFFFFF"/>
        </w:rPr>
        <w:t>финансовому контролю</w:t>
      </w:r>
      <w:r w:rsidR="00317C40">
        <w:rPr>
          <w:rFonts w:ascii="Times New Roman" w:hAnsi="Times New Roman"/>
          <w:color w:val="000000" w:themeColor="text1"/>
          <w:shd w:val="clear" w:color="auto" w:fill="FFFFFF"/>
        </w:rPr>
        <w:t>;</w:t>
      </w:r>
    </w:p>
    <w:p w:rsidR="000D4D21" w:rsidRPr="00301831" w:rsidRDefault="008D09D1" w:rsidP="00301831">
      <w:pPr>
        <w:pStyle w:val="a3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 xml:space="preserve">            10</w:t>
      </w:r>
      <w:r w:rsidR="00317C40" w:rsidRPr="00317C40">
        <w:rPr>
          <w:shd w:val="clear" w:color="auto" w:fill="FFFFFF"/>
        </w:rPr>
        <w:t>) осуществляет разработку основных направлений муниципальной долговой политики</w:t>
      </w:r>
      <w:r w:rsidR="00645A47">
        <w:rPr>
          <w:shd w:val="clear" w:color="auto" w:fill="FFFFFF"/>
        </w:rPr>
        <w:t xml:space="preserve"> Каширского муниципального района</w:t>
      </w:r>
      <w:r w:rsidR="00317C40" w:rsidRPr="00317C40">
        <w:rPr>
          <w:shd w:val="clear" w:color="auto" w:fill="FFFFFF"/>
        </w:rPr>
        <w:t xml:space="preserve"> Воронежской области на очередной финансовый год </w:t>
      </w:r>
      <w:r w:rsidR="00317C40" w:rsidRPr="00301831">
        <w:rPr>
          <w:color w:val="000000" w:themeColor="text1"/>
          <w:shd w:val="clear" w:color="auto" w:fill="FFFFFF"/>
        </w:rPr>
        <w:t>и плановый период</w:t>
      </w:r>
      <w:r w:rsidR="00F6774A" w:rsidRPr="00301831">
        <w:rPr>
          <w:color w:val="000000" w:themeColor="text1"/>
          <w:shd w:val="clear" w:color="auto" w:fill="FFFFFF"/>
        </w:rPr>
        <w:t>».</w:t>
      </w:r>
    </w:p>
    <w:p w:rsidR="00301831" w:rsidRPr="000075DF" w:rsidRDefault="00301831" w:rsidP="006F6EC9">
      <w:pPr>
        <w:pStyle w:val="a3"/>
        <w:jc w:val="both"/>
      </w:pPr>
      <w:r>
        <w:rPr>
          <w:color w:val="000000" w:themeColor="text1"/>
          <w:shd w:val="clear" w:color="auto" w:fill="FFFFFF"/>
        </w:rPr>
        <w:t xml:space="preserve">            </w:t>
      </w:r>
      <w:r w:rsidRPr="00301831">
        <w:rPr>
          <w:color w:val="000000" w:themeColor="text1"/>
          <w:shd w:val="clear" w:color="auto" w:fill="FFFFFF"/>
        </w:rPr>
        <w:t>1.</w:t>
      </w:r>
      <w:r w:rsidR="0038257B">
        <w:rPr>
          <w:color w:val="000000" w:themeColor="text1"/>
          <w:shd w:val="clear" w:color="auto" w:fill="FFFFFF"/>
        </w:rPr>
        <w:t>6</w:t>
      </w:r>
      <w:r w:rsidRPr="00301831">
        <w:rPr>
          <w:color w:val="000000" w:themeColor="text1"/>
          <w:shd w:val="clear" w:color="auto" w:fill="FFFFFF"/>
        </w:rPr>
        <w:t xml:space="preserve">. </w:t>
      </w:r>
      <w:r w:rsidR="008D09D1">
        <w:rPr>
          <w:color w:val="000000" w:themeColor="text1"/>
          <w:lang w:eastAsia="ru-RU"/>
        </w:rPr>
        <w:t>Статью</w:t>
      </w:r>
      <w:r w:rsidR="006F6EC9">
        <w:rPr>
          <w:color w:val="000000" w:themeColor="text1"/>
          <w:lang w:eastAsia="ru-RU"/>
        </w:rPr>
        <w:t xml:space="preserve"> 7 Положения изложить в следующей редакции: «</w:t>
      </w:r>
      <w:r w:rsidRPr="000075DF">
        <w:t xml:space="preserve">7. Контрольно-счетная </w:t>
      </w:r>
      <w:r w:rsidR="006F6EC9">
        <w:t xml:space="preserve"> комиссия Каширского </w:t>
      </w:r>
      <w:r w:rsidRPr="000075DF">
        <w:t xml:space="preserve">муниципального района: 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 xml:space="preserve">- осуществляет контроль за использованием средств районного бюджета, межбюджетных трансфертов и бюджетных кредитов, предоставленных из районного бюджета бюджетам муниципальных образований </w:t>
      </w:r>
      <w:r w:rsidR="006F6EC9" w:rsidRPr="006F6EC9">
        <w:rPr>
          <w:rFonts w:ascii="Times New Roman" w:hAnsi="Times New Roman"/>
        </w:rPr>
        <w:t xml:space="preserve">Каширского </w:t>
      </w:r>
      <w:r w:rsidRPr="006F6EC9">
        <w:rPr>
          <w:rFonts w:ascii="Times New Roman" w:hAnsi="Times New Roman"/>
        </w:rPr>
        <w:t>муниципального района;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>- проводит экспертизы (в том числе обоснованности показателей (параметров и характеристик) бюджетов) и готовит заключения на проекты решени</w:t>
      </w:r>
      <w:r w:rsidR="006F6EC9" w:rsidRPr="006F6EC9">
        <w:rPr>
          <w:rFonts w:ascii="Times New Roman" w:hAnsi="Times New Roman"/>
        </w:rPr>
        <w:t>й о</w:t>
      </w:r>
      <w:r w:rsidRPr="006F6EC9">
        <w:rPr>
          <w:rFonts w:ascii="Times New Roman" w:hAnsi="Times New Roman"/>
        </w:rPr>
        <w:t xml:space="preserve"> районном бюджете </w:t>
      </w:r>
      <w:r w:rsidR="006F6EC9" w:rsidRPr="006F6EC9">
        <w:rPr>
          <w:rFonts w:ascii="Times New Roman" w:hAnsi="Times New Roman"/>
        </w:rPr>
        <w:t xml:space="preserve">Каширского </w:t>
      </w:r>
      <w:r w:rsidRPr="006F6EC9">
        <w:rPr>
          <w:rFonts w:ascii="Times New Roman" w:hAnsi="Times New Roman"/>
        </w:rPr>
        <w:t xml:space="preserve">муниципального района, на годовые отчеты об их исполнении, проводит экспертизы иных нормативных правовых актов </w:t>
      </w:r>
      <w:r w:rsidR="006F6EC9" w:rsidRPr="006F6EC9">
        <w:rPr>
          <w:rFonts w:ascii="Times New Roman" w:hAnsi="Times New Roman"/>
        </w:rPr>
        <w:t xml:space="preserve">Каширского </w:t>
      </w:r>
      <w:r w:rsidRPr="006F6EC9">
        <w:rPr>
          <w:rFonts w:ascii="Times New Roman" w:hAnsi="Times New Roman"/>
        </w:rPr>
        <w:t>муниципального района, регулирующих бюджетные правоотношения;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301831" w:rsidRPr="006F6EC9" w:rsidRDefault="00301831" w:rsidP="00301831">
      <w:pPr>
        <w:autoSpaceDE w:val="0"/>
        <w:autoSpaceDN w:val="0"/>
        <w:adjustRightInd w:val="0"/>
        <w:rPr>
          <w:rFonts w:ascii="Times New Roman" w:hAnsi="Times New Roman"/>
        </w:rPr>
      </w:pPr>
      <w:r w:rsidRPr="006F6EC9">
        <w:rPr>
          <w:rFonts w:ascii="Times New Roman" w:hAnsi="Times New Roman"/>
        </w:rPr>
        <w:t xml:space="preserve">- осуществляет бюджетные полномочия по аудиту эффективности, направленному на определение экономности и результативности использования бюджетных средств, по экспертизе муниципальных программ, по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правовой базы </w:t>
      </w:r>
      <w:r w:rsidR="006F6EC9">
        <w:rPr>
          <w:rFonts w:ascii="Times New Roman" w:hAnsi="Times New Roman"/>
        </w:rPr>
        <w:t xml:space="preserve"> Каширского </w:t>
      </w:r>
      <w:r w:rsidRPr="006F6EC9">
        <w:rPr>
          <w:rFonts w:ascii="Times New Roman" w:hAnsi="Times New Roman"/>
        </w:rPr>
        <w:t xml:space="preserve">муниципального района, по </w:t>
      </w:r>
      <w:r w:rsidRPr="006F6EC9">
        <w:rPr>
          <w:rFonts w:ascii="Times New Roman" w:hAnsi="Times New Roman"/>
        </w:rPr>
        <w:lastRenderedPageBreak/>
        <w:t xml:space="preserve">подготовке предложений по совершенствованию осуществления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 внутреннего финансового аудита. </w:t>
      </w:r>
    </w:p>
    <w:p w:rsidR="00301831" w:rsidRDefault="00301831" w:rsidP="00230926">
      <w:pPr>
        <w:pStyle w:val="ConsPlusNormal"/>
        <w:widowControl/>
        <w:ind w:firstLine="709"/>
        <w:contextualSpacing/>
        <w:jc w:val="both"/>
        <w:rPr>
          <w:szCs w:val="24"/>
        </w:rPr>
      </w:pPr>
      <w:r w:rsidRPr="000075DF">
        <w:rPr>
          <w:szCs w:val="24"/>
        </w:rPr>
        <w:t xml:space="preserve"> Контрольно-счетная </w:t>
      </w:r>
      <w:r w:rsidR="006F6EC9">
        <w:rPr>
          <w:szCs w:val="24"/>
        </w:rPr>
        <w:t xml:space="preserve"> комиссия </w:t>
      </w:r>
      <w:r w:rsidRPr="000075DF">
        <w:rPr>
          <w:szCs w:val="24"/>
        </w:rPr>
        <w:t xml:space="preserve">муниципального района осуществляет иные бюджетные полномочия, установленные бюджетным законодательством Российской Федерации, Уставом </w:t>
      </w:r>
      <w:r w:rsidR="006F6EC9">
        <w:rPr>
          <w:szCs w:val="24"/>
        </w:rPr>
        <w:t xml:space="preserve"> Каширского </w:t>
      </w:r>
      <w:r w:rsidRPr="000075DF">
        <w:rPr>
          <w:szCs w:val="24"/>
        </w:rPr>
        <w:t xml:space="preserve">муниципального района, настоящим Положением и решением Совета народных депутатов </w:t>
      </w:r>
      <w:r w:rsidR="006F6EC9">
        <w:rPr>
          <w:szCs w:val="24"/>
        </w:rPr>
        <w:t xml:space="preserve">Каширского </w:t>
      </w:r>
      <w:r w:rsidRPr="000075DF">
        <w:rPr>
          <w:szCs w:val="24"/>
        </w:rPr>
        <w:t xml:space="preserve">муниципального района о контрольно-счетной </w:t>
      </w:r>
      <w:r w:rsidR="006F6EC9">
        <w:rPr>
          <w:szCs w:val="24"/>
        </w:rPr>
        <w:t xml:space="preserve">комиссии Каширского </w:t>
      </w:r>
      <w:r w:rsidRPr="000075DF">
        <w:rPr>
          <w:szCs w:val="24"/>
        </w:rPr>
        <w:t>муниципального района</w:t>
      </w:r>
      <w:r w:rsidR="006F6EC9">
        <w:rPr>
          <w:szCs w:val="24"/>
        </w:rPr>
        <w:t>»</w:t>
      </w:r>
      <w:r w:rsidRPr="000075DF">
        <w:rPr>
          <w:szCs w:val="24"/>
        </w:rPr>
        <w:t>.</w:t>
      </w:r>
    </w:p>
    <w:p w:rsidR="00CB014D" w:rsidRDefault="0038257B" w:rsidP="00230926">
      <w:pPr>
        <w:pStyle w:val="ConsPlusNormal"/>
        <w:widowControl/>
        <w:ind w:firstLine="709"/>
        <w:contextualSpacing/>
        <w:jc w:val="both"/>
        <w:rPr>
          <w:szCs w:val="24"/>
        </w:rPr>
      </w:pPr>
      <w:r>
        <w:rPr>
          <w:szCs w:val="24"/>
        </w:rPr>
        <w:t>1.7</w:t>
      </w:r>
      <w:r w:rsidR="00CB014D">
        <w:rPr>
          <w:szCs w:val="24"/>
        </w:rPr>
        <w:t>. Части 1 и 2 статьи 9 Положения изложить в следующей редакции:</w:t>
      </w:r>
    </w:p>
    <w:p w:rsidR="00BF735C" w:rsidRPr="00BF735C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BF735C">
        <w:rPr>
          <w:rFonts w:cs="Arial"/>
          <w:color w:val="000000" w:themeColor="text1"/>
        </w:rPr>
        <w:t>1. Финансовый орган обладает следующими бюджетными полномочиями</w:t>
      </w:r>
      <w:r w:rsidRPr="00BF735C">
        <w:rPr>
          <w:color w:val="000000" w:themeColor="text1"/>
          <w:szCs w:val="24"/>
        </w:rPr>
        <w:t>:</w:t>
      </w:r>
    </w:p>
    <w:p w:rsidR="00BF735C" w:rsidRPr="00BF735C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BF735C">
        <w:rPr>
          <w:color w:val="000000" w:themeColor="text1"/>
          <w:szCs w:val="24"/>
        </w:rPr>
        <w:t xml:space="preserve">«1) </w:t>
      </w:r>
      <w:r w:rsidRPr="00BF735C">
        <w:rPr>
          <w:color w:val="000000" w:themeColor="text1"/>
          <w:szCs w:val="24"/>
          <w:shd w:val="clear" w:color="auto" w:fill="FFFFFF"/>
        </w:rPr>
        <w:t xml:space="preserve"> на основании и во исполнение </w:t>
      </w:r>
      <w:hyperlink r:id="rId8" w:anchor="/document/12112604/entry/0" w:history="1">
        <w:r w:rsidRPr="00BF735C">
          <w:rPr>
            <w:color w:val="000000" w:themeColor="text1"/>
            <w:szCs w:val="24"/>
            <w:shd w:val="clear" w:color="auto" w:fill="FFFFFF"/>
          </w:rPr>
          <w:t>Бюджетного кодекса</w:t>
        </w:r>
      </w:hyperlink>
      <w:r w:rsidRPr="00BF735C">
        <w:rPr>
          <w:color w:val="000000" w:themeColor="text1"/>
          <w:szCs w:val="24"/>
          <w:shd w:val="clear" w:color="auto" w:fill="FFFFFF"/>
        </w:rPr>
        <w:t xml:space="preserve"> Российской Федерации, иных актов бюджетного законодательства Российской Федерации, Закона Воронежской области № 81-ОЗ от </w:t>
      </w:r>
      <w:r w:rsidRPr="00BF735C">
        <w:rPr>
          <w:color w:val="000000" w:themeColor="text1"/>
          <w:szCs w:val="24"/>
          <w:shd w:val="clear" w:color="auto" w:fill="FFFFFF"/>
        </w:rPr>
        <w:tab/>
        <w:t>10.10.2008 «О бюджетном процессе в Воронежской области», нормативных правовых актов губернатора Воронежской области и правительства Воронежской области принимает нормативные акты в установленной сфере деятельности;</w:t>
      </w:r>
    </w:p>
    <w:p w:rsidR="00BF735C" w:rsidRPr="00A1063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A10636">
        <w:rPr>
          <w:color w:val="000000" w:themeColor="text1"/>
          <w:szCs w:val="24"/>
        </w:rPr>
        <w:t>2) организует составление и  составляет проект районного бюджета и представляет его в администрацию Каширского муниципального района</w:t>
      </w:r>
      <w:r w:rsidR="00A10636" w:rsidRPr="00A10636">
        <w:rPr>
          <w:color w:val="000000" w:themeColor="text1"/>
          <w:szCs w:val="24"/>
        </w:rPr>
        <w:t xml:space="preserve"> </w:t>
      </w:r>
      <w:r w:rsidR="00A10636" w:rsidRPr="00A10636">
        <w:rPr>
          <w:color w:val="000000" w:themeColor="text1"/>
          <w:szCs w:val="24"/>
          <w:shd w:val="clear" w:color="auto" w:fill="FFFFFF"/>
        </w:rPr>
        <w:t>для внесения его в Совет народных депутатов Каширского муниципального района</w:t>
      </w:r>
      <w:r w:rsidRPr="00A10636">
        <w:rPr>
          <w:color w:val="000000" w:themeColor="text1"/>
          <w:szCs w:val="24"/>
        </w:rPr>
        <w:t>;</w:t>
      </w:r>
    </w:p>
    <w:p w:rsidR="00BF735C" w:rsidRPr="00BF735C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BF735C">
        <w:rPr>
          <w:color w:val="000000" w:themeColor="text1"/>
          <w:szCs w:val="24"/>
        </w:rPr>
        <w:t>3) осуществляет методологическое руководство в составлении проекта районного бюджета и исполнении районного бюджета;</w:t>
      </w:r>
    </w:p>
    <w:p w:rsidR="00BF735C" w:rsidRPr="00BF735C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BF735C">
        <w:rPr>
          <w:color w:val="000000" w:themeColor="text1"/>
          <w:szCs w:val="24"/>
        </w:rPr>
        <w:t xml:space="preserve">4) разрабатывает прогноз основных параметров консолидированного бюджета </w:t>
      </w:r>
      <w:r>
        <w:rPr>
          <w:color w:val="000000" w:themeColor="text1"/>
          <w:szCs w:val="24"/>
        </w:rPr>
        <w:t xml:space="preserve">Каширского </w:t>
      </w:r>
      <w:r w:rsidRPr="00BF735C">
        <w:rPr>
          <w:color w:val="000000" w:themeColor="text1"/>
          <w:szCs w:val="24"/>
        </w:rPr>
        <w:t>муниципального района;</w:t>
      </w:r>
    </w:p>
    <w:p w:rsidR="00BF735C" w:rsidRPr="00ED045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D0456">
        <w:rPr>
          <w:color w:val="000000" w:themeColor="text1"/>
          <w:szCs w:val="24"/>
        </w:rPr>
        <w:t xml:space="preserve">5) получает от органов исполнительной власти Воронежской области, органов местного самоуправления материалы, необходимые для составления проекта районного бюджета, отчета об исполнении районного бюджета, прогноза основных параметров консолидированного бюджета </w:t>
      </w:r>
      <w:r w:rsidR="00ED0456">
        <w:rPr>
          <w:color w:val="000000" w:themeColor="text1"/>
          <w:szCs w:val="24"/>
        </w:rPr>
        <w:t xml:space="preserve">Каширского </w:t>
      </w:r>
      <w:r w:rsidRPr="00ED0456">
        <w:rPr>
          <w:color w:val="000000" w:themeColor="text1"/>
          <w:szCs w:val="24"/>
        </w:rPr>
        <w:t xml:space="preserve">муниципального района, а также отчета об исполнении консолидированного бюджета </w:t>
      </w:r>
      <w:r w:rsidR="00ED0456">
        <w:rPr>
          <w:color w:val="000000" w:themeColor="text1"/>
          <w:szCs w:val="24"/>
        </w:rPr>
        <w:t xml:space="preserve">Каширского </w:t>
      </w:r>
      <w:r w:rsidRPr="00ED0456">
        <w:rPr>
          <w:color w:val="000000" w:themeColor="text1"/>
          <w:szCs w:val="24"/>
        </w:rPr>
        <w:t>муниципального района;</w:t>
      </w:r>
    </w:p>
    <w:p w:rsidR="00BF735C" w:rsidRPr="00ED045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D0456">
        <w:rPr>
          <w:color w:val="000000" w:themeColor="text1"/>
          <w:szCs w:val="24"/>
        </w:rPr>
        <w:t>6) проектирует предельные объемы бюджетных ассигнований по главным распорядителям средств районного бюджета либо субъектам бюджетного планирования;</w:t>
      </w:r>
    </w:p>
    <w:p w:rsidR="00BF735C" w:rsidRPr="00A1063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A10636">
        <w:rPr>
          <w:color w:val="000000" w:themeColor="text1"/>
          <w:szCs w:val="24"/>
        </w:rPr>
        <w:t xml:space="preserve">7) представляет в финансовый орган Воронежской области в установленном им порядке документы и материалы, необходимые для подготовки заключения о соответствии бюджетному законодательству Российской Федерации внесенного в Совет народных депутатов </w:t>
      </w:r>
      <w:r w:rsidR="00642EDA" w:rsidRPr="00A10636">
        <w:rPr>
          <w:color w:val="000000" w:themeColor="text1"/>
          <w:szCs w:val="24"/>
        </w:rPr>
        <w:t>Каширского</w:t>
      </w:r>
      <w:r w:rsidRPr="00A10636">
        <w:rPr>
          <w:color w:val="000000" w:themeColor="text1"/>
          <w:szCs w:val="24"/>
        </w:rPr>
        <w:t xml:space="preserve"> муниципального района проекта районного бюджета на очередной финансовый год и плановый период;</w:t>
      </w:r>
    </w:p>
    <w:p w:rsidR="00ED0456" w:rsidRPr="00ED045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</w:rPr>
      </w:pPr>
      <w:r w:rsidRPr="00ED0456">
        <w:rPr>
          <w:color w:val="000000" w:themeColor="text1"/>
          <w:szCs w:val="24"/>
        </w:rPr>
        <w:t xml:space="preserve">8) разрабатывает программы муниципальных внутренних заимствований </w:t>
      </w:r>
      <w:r w:rsidR="00642EDA">
        <w:rPr>
          <w:color w:val="000000" w:themeColor="text1"/>
          <w:szCs w:val="24"/>
        </w:rPr>
        <w:t>Каширского</w:t>
      </w:r>
      <w:r w:rsidRPr="00ED0456">
        <w:rPr>
          <w:color w:val="000000" w:themeColor="text1"/>
          <w:szCs w:val="24"/>
        </w:rPr>
        <w:t xml:space="preserve"> муниципального района, муниципальных внешних заимствований </w:t>
      </w:r>
      <w:r w:rsidR="00642EDA">
        <w:rPr>
          <w:color w:val="000000" w:themeColor="text1"/>
          <w:szCs w:val="24"/>
        </w:rPr>
        <w:t>Каширского</w:t>
      </w:r>
      <w:r w:rsidRPr="00ED0456">
        <w:rPr>
          <w:color w:val="000000" w:themeColor="text1"/>
          <w:szCs w:val="24"/>
        </w:rPr>
        <w:t xml:space="preserve"> муниципального района, муниципальных гарантий </w:t>
      </w:r>
      <w:r w:rsidR="00642EDA">
        <w:rPr>
          <w:color w:val="000000" w:themeColor="text1"/>
          <w:szCs w:val="24"/>
        </w:rPr>
        <w:t>Каширского</w:t>
      </w:r>
      <w:r w:rsidRPr="00ED0456">
        <w:rPr>
          <w:color w:val="000000" w:themeColor="text1"/>
          <w:szCs w:val="24"/>
        </w:rPr>
        <w:t xml:space="preserve"> муниципального района на очередной финансовый год и плановый период;</w:t>
      </w:r>
      <w:r w:rsidRPr="00ED0456">
        <w:rPr>
          <w:color w:val="000000" w:themeColor="text1"/>
        </w:rPr>
        <w:t xml:space="preserve"> </w:t>
      </w:r>
    </w:p>
    <w:p w:rsidR="00BF735C" w:rsidRPr="00642EDA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642EDA">
        <w:rPr>
          <w:color w:val="000000" w:themeColor="text1"/>
          <w:szCs w:val="24"/>
        </w:rPr>
        <w:t xml:space="preserve">9) от имени </w:t>
      </w:r>
      <w:r w:rsidR="00642EDA">
        <w:rPr>
          <w:color w:val="000000" w:themeColor="text1"/>
          <w:szCs w:val="24"/>
        </w:rPr>
        <w:t xml:space="preserve">Каширского </w:t>
      </w:r>
      <w:r w:rsidRPr="00642EDA">
        <w:rPr>
          <w:color w:val="000000" w:themeColor="text1"/>
          <w:szCs w:val="24"/>
        </w:rPr>
        <w:t>муниципального района осуществляет муниципальные заимствования (в том числе в форме выпуска ценных бумаг);</w:t>
      </w:r>
    </w:p>
    <w:p w:rsidR="00BF735C" w:rsidRPr="00642EDA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642EDA">
        <w:rPr>
          <w:color w:val="000000" w:themeColor="text1"/>
          <w:szCs w:val="24"/>
        </w:rPr>
        <w:t xml:space="preserve">10) является эмитентом муниципальных ценных бумаг </w:t>
      </w:r>
      <w:r w:rsidR="00642EDA">
        <w:rPr>
          <w:color w:val="000000" w:themeColor="text1"/>
          <w:szCs w:val="24"/>
        </w:rPr>
        <w:t>Каширского</w:t>
      </w:r>
      <w:r w:rsidRPr="00642EDA">
        <w:rPr>
          <w:color w:val="000000" w:themeColor="text1"/>
          <w:szCs w:val="24"/>
        </w:rPr>
        <w:t xml:space="preserve"> муниципального района;</w:t>
      </w:r>
    </w:p>
    <w:p w:rsidR="00BF735C" w:rsidRPr="00E66D5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66D5B">
        <w:rPr>
          <w:color w:val="000000" w:themeColor="text1"/>
          <w:szCs w:val="24"/>
        </w:rPr>
        <w:t>11) устанавливает порядок исполнения районного бюджета по расходам и источникам финансирования дефицита районного бюджета;</w:t>
      </w:r>
    </w:p>
    <w:p w:rsidR="00BF735C" w:rsidRPr="00E66D5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66D5B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2</w:t>
      </w:r>
      <w:r w:rsidRPr="00E66D5B">
        <w:rPr>
          <w:color w:val="000000" w:themeColor="text1"/>
          <w:szCs w:val="24"/>
        </w:rPr>
        <w:t xml:space="preserve">) составляет отчет об исполнении районного бюджета и консолидированного бюджета </w:t>
      </w:r>
      <w:r w:rsidR="00642EDA" w:rsidRPr="00E66D5B">
        <w:rPr>
          <w:color w:val="000000" w:themeColor="text1"/>
          <w:szCs w:val="24"/>
        </w:rPr>
        <w:t>Каширского</w:t>
      </w:r>
      <w:r w:rsidRPr="00E66D5B">
        <w:rPr>
          <w:color w:val="000000" w:themeColor="text1"/>
          <w:szCs w:val="24"/>
        </w:rPr>
        <w:t xml:space="preserve"> муниципального района;</w:t>
      </w:r>
    </w:p>
    <w:p w:rsidR="00FA2F7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D0456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3</w:t>
      </w:r>
      <w:r w:rsidRPr="00ED0456">
        <w:rPr>
          <w:color w:val="000000" w:themeColor="text1"/>
          <w:szCs w:val="24"/>
        </w:rPr>
        <w:t xml:space="preserve">) представляет отчет об исполнении районного бюджета и консолидированного бюджета </w:t>
      </w:r>
      <w:r w:rsidR="00ED0456" w:rsidRPr="00ED0456">
        <w:rPr>
          <w:color w:val="000000" w:themeColor="text1"/>
          <w:szCs w:val="24"/>
        </w:rPr>
        <w:t xml:space="preserve">Каширского </w:t>
      </w:r>
      <w:r w:rsidRPr="00ED0456">
        <w:rPr>
          <w:color w:val="000000" w:themeColor="text1"/>
          <w:szCs w:val="24"/>
        </w:rPr>
        <w:t xml:space="preserve">муниципального района в администрацию </w:t>
      </w:r>
      <w:r w:rsidR="00ED0456" w:rsidRPr="00ED0456">
        <w:rPr>
          <w:color w:val="000000" w:themeColor="text1"/>
          <w:szCs w:val="24"/>
        </w:rPr>
        <w:t>Каширского</w:t>
      </w:r>
      <w:r w:rsidRPr="00ED0456">
        <w:rPr>
          <w:color w:val="000000" w:themeColor="text1"/>
          <w:szCs w:val="24"/>
        </w:rPr>
        <w:t xml:space="preserve"> муниципального района, финансовый орган Воронежской области</w:t>
      </w:r>
      <w:r w:rsidR="00FA2F74">
        <w:rPr>
          <w:color w:val="000000" w:themeColor="text1"/>
          <w:szCs w:val="24"/>
        </w:rPr>
        <w:t>;</w:t>
      </w:r>
    </w:p>
    <w:p w:rsidR="00BF735C" w:rsidRPr="00E66D5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E66D5B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4</w:t>
      </w:r>
      <w:r w:rsidRPr="00E66D5B">
        <w:rPr>
          <w:color w:val="000000" w:themeColor="text1"/>
          <w:szCs w:val="24"/>
        </w:rPr>
        <w:t>) обладает правом требовать от главных распорядителей</w:t>
      </w:r>
      <w:r w:rsidR="00476DCC">
        <w:rPr>
          <w:color w:val="000000" w:themeColor="text1"/>
          <w:szCs w:val="24"/>
        </w:rPr>
        <w:t>, распорядителей</w:t>
      </w:r>
      <w:r w:rsidRPr="00E66D5B">
        <w:rPr>
          <w:color w:val="000000" w:themeColor="text1"/>
          <w:szCs w:val="24"/>
        </w:rPr>
        <w:t xml:space="preserve"> и получателей средств районного бюджета представления отчетов об использовании </w:t>
      </w:r>
      <w:r w:rsidRPr="00E66D5B">
        <w:rPr>
          <w:color w:val="000000" w:themeColor="text1"/>
          <w:szCs w:val="24"/>
        </w:rPr>
        <w:lastRenderedPageBreak/>
        <w:t>средств районного бюджета и иных сведений, связанных с получением, перечислением, зачислением и использованием средств районного бюджета;</w:t>
      </w:r>
    </w:p>
    <w:p w:rsidR="00BF735C" w:rsidRPr="002F73A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2F73AB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5</w:t>
      </w:r>
      <w:r w:rsidRPr="002F73AB">
        <w:rPr>
          <w:color w:val="000000" w:themeColor="text1"/>
          <w:szCs w:val="24"/>
        </w:rPr>
        <w:t>) открывает и ведет лицевые счета главных распорядителей, распорядителей и получателей средств районного бюджета</w:t>
      </w:r>
      <w:r w:rsidR="002F73AB" w:rsidRPr="002F73AB">
        <w:rPr>
          <w:color w:val="000000" w:themeColor="text1"/>
          <w:szCs w:val="24"/>
        </w:rPr>
        <w:t xml:space="preserve">, </w:t>
      </w:r>
      <w:r w:rsidR="002F73AB" w:rsidRPr="002F73AB">
        <w:rPr>
          <w:color w:val="000000" w:themeColor="text1"/>
          <w:szCs w:val="24"/>
          <w:shd w:val="clear" w:color="auto" w:fill="FFFFFF"/>
        </w:rPr>
        <w:t xml:space="preserve">бюджетных и автономных учреждений, а также юридических лиц, не являющихся </w:t>
      </w:r>
      <w:r w:rsidR="002F73AB">
        <w:rPr>
          <w:color w:val="000000" w:themeColor="text1"/>
          <w:szCs w:val="24"/>
          <w:shd w:val="clear" w:color="auto" w:fill="FFFFFF"/>
        </w:rPr>
        <w:t xml:space="preserve">муниципальными </w:t>
      </w:r>
      <w:r w:rsidR="002F73AB" w:rsidRPr="002F73AB">
        <w:rPr>
          <w:color w:val="000000" w:themeColor="text1"/>
          <w:szCs w:val="24"/>
          <w:shd w:val="clear" w:color="auto" w:fill="FFFFFF"/>
        </w:rPr>
        <w:t xml:space="preserve">учреждениями </w:t>
      </w:r>
      <w:r w:rsidR="002F73AB">
        <w:rPr>
          <w:color w:val="000000" w:themeColor="text1"/>
          <w:szCs w:val="24"/>
          <w:shd w:val="clear" w:color="auto" w:fill="FFFFFF"/>
        </w:rPr>
        <w:t xml:space="preserve">Каширского муниципального района </w:t>
      </w:r>
      <w:r w:rsidR="002F73AB" w:rsidRPr="002F73AB">
        <w:rPr>
          <w:color w:val="000000" w:themeColor="text1"/>
          <w:szCs w:val="24"/>
          <w:shd w:val="clear" w:color="auto" w:fill="FFFFFF"/>
        </w:rPr>
        <w:t>Воронежской области и индивидуальных предпринимателей в случаях, установленных законодательством Российской Федерации и законодательством Воронежской области</w:t>
      </w:r>
      <w:r w:rsidRPr="002F73AB">
        <w:rPr>
          <w:color w:val="000000" w:themeColor="text1"/>
          <w:szCs w:val="24"/>
        </w:rPr>
        <w:t>;</w:t>
      </w:r>
    </w:p>
    <w:p w:rsidR="00BF735C" w:rsidRPr="002F73AB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2F73AB">
        <w:rPr>
          <w:color w:val="000000" w:themeColor="text1"/>
          <w:szCs w:val="24"/>
        </w:rPr>
        <w:t>1</w:t>
      </w:r>
      <w:r w:rsidR="00FA2F74">
        <w:rPr>
          <w:color w:val="000000" w:themeColor="text1"/>
          <w:szCs w:val="24"/>
        </w:rPr>
        <w:t>6</w:t>
      </w:r>
      <w:r w:rsidRPr="002F73AB">
        <w:rPr>
          <w:color w:val="000000" w:themeColor="text1"/>
          <w:szCs w:val="24"/>
        </w:rPr>
        <w:t>) в предусмотренных законодательством случаях приостанавливает операции по лицевым счетам главных распорядителей, распорядителей и получателей средств районного бюджета;</w:t>
      </w:r>
    </w:p>
    <w:p w:rsidR="00BF735C" w:rsidRPr="006518E9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 w:rsidR="00BF735C" w:rsidRPr="006518E9">
        <w:rPr>
          <w:color w:val="000000" w:themeColor="text1"/>
          <w:szCs w:val="24"/>
        </w:rPr>
        <w:t>) осуществляет учет бюджетных обязательств получателей средств районного бюджета;</w:t>
      </w:r>
    </w:p>
    <w:p w:rsidR="00BF735C" w:rsidRPr="006518E9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18</w:t>
      </w:r>
      <w:r w:rsidR="00BF735C" w:rsidRPr="006518E9">
        <w:rPr>
          <w:color w:val="000000" w:themeColor="text1"/>
          <w:szCs w:val="24"/>
        </w:rPr>
        <w:t>) осуществляет санкционирование оплаты денежных обязательств получателей средств районного бюджета, лицевые счета которых открыты в финансов</w:t>
      </w:r>
      <w:r w:rsidR="005269AF">
        <w:rPr>
          <w:color w:val="000000" w:themeColor="text1"/>
          <w:szCs w:val="24"/>
        </w:rPr>
        <w:t>ом отделе</w:t>
      </w:r>
      <w:r w:rsidR="00BF735C" w:rsidRPr="006518E9">
        <w:rPr>
          <w:color w:val="000000" w:themeColor="text1"/>
          <w:szCs w:val="24"/>
        </w:rPr>
        <w:t xml:space="preserve"> администрации </w:t>
      </w:r>
      <w:r w:rsidR="00642EDA" w:rsidRPr="006518E9">
        <w:rPr>
          <w:color w:val="000000" w:themeColor="text1"/>
          <w:szCs w:val="24"/>
        </w:rPr>
        <w:t>Каширского</w:t>
      </w:r>
      <w:r w:rsidR="00BF735C" w:rsidRPr="006518E9">
        <w:rPr>
          <w:color w:val="000000" w:themeColor="text1"/>
          <w:szCs w:val="24"/>
        </w:rPr>
        <w:t xml:space="preserve"> муниципального района; </w:t>
      </w:r>
    </w:p>
    <w:p w:rsidR="002F73AB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19</w:t>
      </w:r>
      <w:r w:rsidR="00BF735C" w:rsidRPr="002F73AB">
        <w:rPr>
          <w:color w:val="000000" w:themeColor="text1"/>
          <w:szCs w:val="24"/>
        </w:rPr>
        <w:t xml:space="preserve">) ведет учет выданных гарантий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района, прекращения по иным основаниям в полном объеме или в какой-либо части обязательств принципалов, обеспеченных гарантиями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района, осуществления гарантом платежей по выданным гарантиям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района, а также в иных случаях, установленных муниципальными гарантиями;</w:t>
      </w:r>
      <w:r w:rsidR="00BF735C" w:rsidRPr="002F73AB">
        <w:rPr>
          <w:color w:val="000000" w:themeColor="text1"/>
        </w:rPr>
        <w:t xml:space="preserve"> </w:t>
      </w:r>
    </w:p>
    <w:p w:rsidR="00BF735C" w:rsidRPr="00A10636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A10636">
        <w:rPr>
          <w:color w:val="000000" w:themeColor="text1"/>
          <w:szCs w:val="24"/>
        </w:rPr>
        <w:t>2</w:t>
      </w:r>
      <w:r w:rsidR="00FA2F74">
        <w:rPr>
          <w:color w:val="000000" w:themeColor="text1"/>
          <w:szCs w:val="24"/>
        </w:rPr>
        <w:t>0</w:t>
      </w:r>
      <w:r w:rsidRPr="00A10636">
        <w:rPr>
          <w:color w:val="000000" w:themeColor="text1"/>
          <w:szCs w:val="24"/>
        </w:rPr>
        <w:t xml:space="preserve">) ведет муниципальную долговую книгу </w:t>
      </w:r>
      <w:r w:rsidR="00642EDA" w:rsidRPr="00A10636">
        <w:rPr>
          <w:color w:val="000000" w:themeColor="text1"/>
          <w:szCs w:val="24"/>
        </w:rPr>
        <w:t>Каширского</w:t>
      </w:r>
      <w:r w:rsidRPr="00A10636">
        <w:rPr>
          <w:color w:val="000000" w:themeColor="text1"/>
          <w:szCs w:val="24"/>
        </w:rPr>
        <w:t xml:space="preserve"> муниципального района и определяет состав информации, порядок и срок ее внесения в муниципальную долговую книгу </w:t>
      </w:r>
      <w:r w:rsidR="00642EDA" w:rsidRPr="00A10636">
        <w:rPr>
          <w:color w:val="000000" w:themeColor="text1"/>
          <w:szCs w:val="24"/>
        </w:rPr>
        <w:t>Каширского</w:t>
      </w:r>
      <w:r w:rsidRPr="00A10636">
        <w:rPr>
          <w:color w:val="000000" w:themeColor="text1"/>
          <w:szCs w:val="24"/>
        </w:rPr>
        <w:t xml:space="preserve"> муниципального района;</w:t>
      </w:r>
    </w:p>
    <w:p w:rsidR="00BF735C" w:rsidRPr="00A10636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21</w:t>
      </w:r>
      <w:r w:rsidR="00BF735C" w:rsidRPr="00A10636">
        <w:rPr>
          <w:color w:val="000000" w:themeColor="text1"/>
          <w:szCs w:val="24"/>
        </w:rPr>
        <w:t xml:space="preserve">) осуществляет управление муниципальным долгом </w:t>
      </w:r>
      <w:r w:rsidR="00642EDA" w:rsidRPr="00A10636">
        <w:rPr>
          <w:color w:val="000000" w:themeColor="text1"/>
          <w:szCs w:val="24"/>
        </w:rPr>
        <w:t>Каширского</w:t>
      </w:r>
      <w:r w:rsidR="00BF735C" w:rsidRPr="00A10636">
        <w:rPr>
          <w:color w:val="000000" w:themeColor="text1"/>
          <w:szCs w:val="24"/>
        </w:rPr>
        <w:t xml:space="preserve"> муниципального района;</w:t>
      </w:r>
    </w:p>
    <w:p w:rsidR="00BF735C" w:rsidRPr="00ED0456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22</w:t>
      </w:r>
      <w:r w:rsidR="00BF735C" w:rsidRPr="00ED0456">
        <w:rPr>
          <w:color w:val="000000" w:themeColor="text1"/>
          <w:szCs w:val="24"/>
        </w:rPr>
        <w:t>) осуществляет организацию исполнения районного бюджета в порядке, установленном бюджетным законодательством Российской Федерации, настоящим Положением;</w:t>
      </w:r>
    </w:p>
    <w:p w:rsidR="00BF735C" w:rsidRPr="002F73AB" w:rsidRDefault="00FA2F7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23</w:t>
      </w:r>
      <w:r w:rsidR="00BF735C" w:rsidRPr="002F73AB">
        <w:rPr>
          <w:color w:val="000000" w:themeColor="text1"/>
          <w:szCs w:val="24"/>
        </w:rPr>
        <w:t xml:space="preserve">) ведет реестр расходных обязательств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 и осуществляет свод реестров расходных обязательств поселений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района;</w:t>
      </w:r>
    </w:p>
    <w:p w:rsidR="00BF735C" w:rsidRPr="002F73AB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24</w:t>
      </w:r>
      <w:r w:rsidR="00BF735C" w:rsidRPr="002F73AB">
        <w:rPr>
          <w:color w:val="000000" w:themeColor="text1"/>
          <w:szCs w:val="24"/>
        </w:rPr>
        <w:t xml:space="preserve">) представляет реестр расходных обязательств </w:t>
      </w:r>
      <w:r w:rsidR="00642EDA" w:rsidRPr="002F73AB">
        <w:rPr>
          <w:color w:val="000000" w:themeColor="text1"/>
          <w:szCs w:val="24"/>
        </w:rPr>
        <w:t>Каширского</w:t>
      </w:r>
      <w:r>
        <w:rPr>
          <w:color w:val="000000" w:themeColor="text1"/>
          <w:szCs w:val="24"/>
        </w:rPr>
        <w:t xml:space="preserve"> муниципального района </w:t>
      </w:r>
      <w:r w:rsidR="00BF735C" w:rsidRPr="002F73AB">
        <w:rPr>
          <w:color w:val="000000" w:themeColor="text1"/>
          <w:szCs w:val="24"/>
        </w:rPr>
        <w:t>в финансовый орган Воронежской области в порядке, установленном финансовым органом Воронежской области;</w:t>
      </w:r>
    </w:p>
    <w:p w:rsidR="00BF735C" w:rsidRPr="002F73AB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25</w:t>
      </w:r>
      <w:r w:rsidR="00BF735C" w:rsidRPr="002F73AB">
        <w:rPr>
          <w:color w:val="000000" w:themeColor="text1"/>
          <w:szCs w:val="24"/>
        </w:rPr>
        <w:t xml:space="preserve">) устанавливает порядок взыскания в доход районного бюджета неиспользованного поселениями </w:t>
      </w:r>
      <w:r w:rsidR="00642EDA" w:rsidRPr="002F73AB">
        <w:rPr>
          <w:color w:val="000000" w:themeColor="text1"/>
          <w:szCs w:val="24"/>
        </w:rPr>
        <w:t>Каширского</w:t>
      </w:r>
      <w:r w:rsidR="00BF735C" w:rsidRPr="002F73AB">
        <w:rPr>
          <w:color w:val="000000" w:themeColor="text1"/>
          <w:szCs w:val="24"/>
        </w:rPr>
        <w:t xml:space="preserve"> муниципального района остатка межбюджетных трансфертов, предоставляемых из районного бюджета в форме дотаций, субсидий и иных межбюджетных трансфертов, имеющих целевое назначение;</w:t>
      </w:r>
    </w:p>
    <w:p w:rsidR="00BF735C" w:rsidRPr="006518E9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26</w:t>
      </w:r>
      <w:r w:rsidR="00BF735C" w:rsidRPr="006518E9">
        <w:rPr>
          <w:color w:val="000000" w:themeColor="text1"/>
          <w:szCs w:val="24"/>
        </w:rPr>
        <w:t>) осуществляет управление средствами на едином счете районного бюджета;</w:t>
      </w:r>
    </w:p>
    <w:p w:rsidR="00BF735C" w:rsidRPr="00ED0456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27</w:t>
      </w:r>
      <w:r w:rsidR="00BF735C" w:rsidRPr="00ED0456">
        <w:rPr>
          <w:color w:val="000000" w:themeColor="text1"/>
          <w:szCs w:val="24"/>
        </w:rPr>
        <w:t>) устанавливает порядок составления и ведения сводной бюджетной росписи районного бюджета и бюджетных росписей главных распорядителей (распорядителей) средств районного бюджета;</w:t>
      </w:r>
    </w:p>
    <w:p w:rsidR="00BF735C" w:rsidRPr="00ED0456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28</w:t>
      </w:r>
      <w:r w:rsidR="00BF735C" w:rsidRPr="00ED0456">
        <w:rPr>
          <w:color w:val="000000" w:themeColor="text1"/>
          <w:szCs w:val="24"/>
        </w:rPr>
        <w:t>) составляет и ведет сводную бюджетную роспись районного бюджета, вносит изменения в нее в соответствии с установленным порядком;</w:t>
      </w:r>
    </w:p>
    <w:p w:rsidR="00BF735C" w:rsidRPr="002F73AB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29</w:t>
      </w:r>
      <w:r w:rsidR="00BF735C" w:rsidRPr="002F73AB">
        <w:rPr>
          <w:color w:val="000000" w:themeColor="text1"/>
          <w:szCs w:val="24"/>
        </w:rPr>
        <w:t xml:space="preserve">) ведет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районного бюджета, главных администраторов и </w:t>
      </w:r>
      <w:r w:rsidR="00BF735C" w:rsidRPr="002F73AB">
        <w:rPr>
          <w:color w:val="000000" w:themeColor="text1"/>
          <w:szCs w:val="24"/>
        </w:rPr>
        <w:lastRenderedPageBreak/>
        <w:t xml:space="preserve">администраторов доходов районного бюджета и представляет его в отделение по </w:t>
      </w:r>
      <w:r w:rsidR="002F73AB" w:rsidRPr="002F73AB">
        <w:rPr>
          <w:color w:val="000000" w:themeColor="text1"/>
          <w:szCs w:val="24"/>
        </w:rPr>
        <w:t xml:space="preserve">Каширскому муниципальному </w:t>
      </w:r>
      <w:r w:rsidR="00BF735C" w:rsidRPr="002F73AB">
        <w:rPr>
          <w:color w:val="000000" w:themeColor="text1"/>
          <w:szCs w:val="24"/>
        </w:rPr>
        <w:t>району Управления Федерального казначейства по Воронежской области;</w:t>
      </w:r>
    </w:p>
    <w:p w:rsidR="00BF735C" w:rsidRPr="00642EDA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642EDA">
        <w:rPr>
          <w:color w:val="000000" w:themeColor="text1"/>
          <w:szCs w:val="24"/>
        </w:rPr>
        <w:t>3</w:t>
      </w:r>
      <w:r w:rsidR="00476DCC">
        <w:rPr>
          <w:color w:val="000000" w:themeColor="text1"/>
          <w:szCs w:val="24"/>
        </w:rPr>
        <w:t>0</w:t>
      </w:r>
      <w:r w:rsidRPr="00642EDA">
        <w:rPr>
          <w:color w:val="000000" w:themeColor="text1"/>
          <w:szCs w:val="24"/>
        </w:rPr>
        <w:t xml:space="preserve">) обеспечивает предоставление бюджетных кредитов в пределах бюджетных ассигнований, утвержденных решением Совета народных депутатов </w:t>
      </w:r>
      <w:r w:rsidR="00642EDA">
        <w:rPr>
          <w:color w:val="000000" w:themeColor="text1"/>
          <w:szCs w:val="24"/>
        </w:rPr>
        <w:t xml:space="preserve">Каширского </w:t>
      </w:r>
      <w:r w:rsidRPr="00642EDA">
        <w:rPr>
          <w:color w:val="000000" w:themeColor="text1"/>
          <w:szCs w:val="24"/>
        </w:rPr>
        <w:t>муниципального района о районном бюджете;</w:t>
      </w:r>
    </w:p>
    <w:p w:rsidR="00BF735C" w:rsidRPr="00ED0456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31</w:t>
      </w:r>
      <w:r w:rsidR="00BF735C" w:rsidRPr="00ED0456">
        <w:rPr>
          <w:color w:val="000000" w:themeColor="text1"/>
          <w:szCs w:val="24"/>
        </w:rPr>
        <w:t>) разрабатывает и утверждает порядок и методику планирования бюджетных ассигнований;</w:t>
      </w:r>
    </w:p>
    <w:p w:rsidR="00642EDA" w:rsidRPr="00642EDA" w:rsidRDefault="00476DC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DC52CE">
        <w:rPr>
          <w:color w:val="000000" w:themeColor="text1"/>
          <w:szCs w:val="24"/>
        </w:rPr>
        <w:t>2</w:t>
      </w:r>
      <w:r w:rsidR="00BF735C" w:rsidRPr="00642EDA">
        <w:rPr>
          <w:color w:val="000000" w:themeColor="text1"/>
          <w:szCs w:val="24"/>
        </w:rPr>
        <w:t xml:space="preserve">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</w:t>
      </w:r>
      <w:r w:rsidR="00642EDA">
        <w:rPr>
          <w:color w:val="000000" w:themeColor="text1"/>
          <w:szCs w:val="24"/>
        </w:rPr>
        <w:t xml:space="preserve">Каширского </w:t>
      </w:r>
      <w:r w:rsidR="00BF735C" w:rsidRPr="00642EDA">
        <w:rPr>
          <w:color w:val="000000" w:themeColor="text1"/>
          <w:szCs w:val="24"/>
        </w:rPr>
        <w:t xml:space="preserve">муниципального района,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="00642EDA">
        <w:rPr>
          <w:color w:val="000000" w:themeColor="text1"/>
          <w:szCs w:val="24"/>
        </w:rPr>
        <w:t>Каширского</w:t>
      </w:r>
      <w:r w:rsidR="00BF735C" w:rsidRPr="00642EDA">
        <w:rPr>
          <w:color w:val="000000" w:themeColor="text1"/>
          <w:szCs w:val="24"/>
        </w:rPr>
        <w:t xml:space="preserve"> муниципального района в соответствии с нормативными муниципальными правовыми актами; </w:t>
      </w:r>
    </w:p>
    <w:p w:rsidR="00BF735C" w:rsidRPr="00642EDA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33</w:t>
      </w:r>
      <w:r w:rsidR="00BF735C" w:rsidRPr="00642EDA">
        <w:rPr>
          <w:color w:val="000000" w:themeColor="text1"/>
          <w:szCs w:val="24"/>
        </w:rPr>
        <w:t xml:space="preserve">) осуществляет в соответствии с нормативными муниципальными правовыми актами оценку надежности банковской гарантии, поручительства; </w:t>
      </w:r>
    </w:p>
    <w:p w:rsidR="00BF735C" w:rsidRPr="00642EDA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34</w:t>
      </w:r>
      <w:r w:rsidR="00BF735C" w:rsidRPr="00642EDA">
        <w:rPr>
          <w:color w:val="000000" w:themeColor="text1"/>
          <w:szCs w:val="24"/>
        </w:rPr>
        <w:t>) устанавливает порядок взыскания остатков непогашенных кредитов, включая проценты, штрафы, пени, в соответствии с общими требованиями, устанавливаемыми Министерством финансов Российской Федерации;</w:t>
      </w:r>
    </w:p>
    <w:p w:rsidR="00BF735C" w:rsidRPr="00642EDA" w:rsidRDefault="00642EDA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DC52CE">
        <w:rPr>
          <w:rFonts w:ascii="Times New Roman" w:hAnsi="Times New Roman"/>
          <w:color w:val="000000" w:themeColor="text1"/>
        </w:rPr>
        <w:t>35</w:t>
      </w:r>
      <w:r w:rsidR="00BF735C" w:rsidRPr="00642EDA">
        <w:rPr>
          <w:rFonts w:ascii="Times New Roman" w:hAnsi="Times New Roman"/>
          <w:color w:val="000000" w:themeColor="text1"/>
        </w:rPr>
        <w:t>) осуществляет внутренний муниципальный финансовый контроль в соответствии с Бюджетным кодексом Российской Федерации;</w:t>
      </w:r>
    </w:p>
    <w:p w:rsidR="00BF735C" w:rsidRPr="00642EDA" w:rsidRDefault="00DC52CE" w:rsidP="00BF735C">
      <w:pPr>
        <w:pStyle w:val="ac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36</w:t>
      </w:r>
      <w:r w:rsidR="00BF735C" w:rsidRPr="00642EDA">
        <w:rPr>
          <w:rFonts w:ascii="Times New Roman" w:hAnsi="Times New Roman"/>
          <w:color w:val="000000" w:themeColor="text1"/>
        </w:rPr>
        <w:t xml:space="preserve">) выполняет функции муниципального заказчика на осуществление рейтинговых действий в отношении </w:t>
      </w:r>
      <w:r w:rsidR="00642EDA" w:rsidRPr="00642EDA">
        <w:rPr>
          <w:rFonts w:ascii="Times New Roman" w:hAnsi="Times New Roman"/>
          <w:color w:val="000000" w:themeColor="text1"/>
        </w:rPr>
        <w:t>Каширского</w:t>
      </w:r>
      <w:r w:rsidR="00BF735C" w:rsidRPr="00642EDA">
        <w:rPr>
          <w:rFonts w:ascii="Times New Roman" w:hAnsi="Times New Roman"/>
          <w:color w:val="000000" w:themeColor="text1"/>
        </w:rPr>
        <w:t xml:space="preserve"> муниципального района в соответствии с законодательством Российской Федерации; </w:t>
      </w:r>
    </w:p>
    <w:p w:rsidR="00BF735C" w:rsidRPr="006518E9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37</w:t>
      </w:r>
      <w:r w:rsidR="00BF735C" w:rsidRPr="006518E9">
        <w:rPr>
          <w:color w:val="000000" w:themeColor="text1"/>
          <w:szCs w:val="24"/>
        </w:rPr>
        <w:t xml:space="preserve">) исполняет судебные акты по искам к </w:t>
      </w:r>
      <w:r w:rsidR="006518E9">
        <w:rPr>
          <w:color w:val="000000" w:themeColor="text1"/>
          <w:szCs w:val="24"/>
        </w:rPr>
        <w:t>Каширскому</w:t>
      </w:r>
      <w:r w:rsidR="00BF735C" w:rsidRPr="006518E9">
        <w:rPr>
          <w:color w:val="000000" w:themeColor="text1"/>
          <w:szCs w:val="24"/>
        </w:rPr>
        <w:t xml:space="preserve"> муниципальному району в порядке, предусмотренном Бюджетным кодексом Российской Федерации и настоящим Положением;</w:t>
      </w:r>
    </w:p>
    <w:p w:rsidR="00BF735C" w:rsidRPr="006518E9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38</w:t>
      </w:r>
      <w:r w:rsidR="00BF735C" w:rsidRPr="006518E9">
        <w:rPr>
          <w:color w:val="000000" w:themeColor="text1"/>
          <w:szCs w:val="24"/>
        </w:rPr>
        <w:t>) ведет учет и осуществляет хранение исполнительных документов и иных документов, связанных с исполнением судебных актов;</w:t>
      </w:r>
    </w:p>
    <w:p w:rsidR="00BF735C" w:rsidRPr="006518E9" w:rsidRDefault="00DC52CE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39</w:t>
      </w:r>
      <w:r w:rsidR="00BF735C" w:rsidRPr="006518E9">
        <w:rPr>
          <w:color w:val="000000" w:themeColor="text1"/>
          <w:szCs w:val="24"/>
        </w:rPr>
        <w:t>) осуществляет иные полномочия в соответствии с Бюджетным кодексом Российской Федерации, настоящим Положением, другими муниципальными правовыми актами, регулирующими бюджетные правоотношения.</w:t>
      </w:r>
    </w:p>
    <w:p w:rsidR="00BF735C" w:rsidRPr="006518E9" w:rsidRDefault="00BF735C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6518E9">
        <w:rPr>
          <w:rFonts w:ascii="Times New Roman" w:hAnsi="Times New Roman"/>
          <w:color w:val="000000" w:themeColor="text1"/>
        </w:rPr>
        <w:t>4</w:t>
      </w:r>
      <w:r w:rsidR="00DC52CE">
        <w:rPr>
          <w:rFonts w:ascii="Times New Roman" w:hAnsi="Times New Roman"/>
          <w:color w:val="000000" w:themeColor="text1"/>
        </w:rPr>
        <w:t>0</w:t>
      </w:r>
      <w:r w:rsidRPr="006518E9">
        <w:rPr>
          <w:rFonts w:ascii="Times New Roman" w:hAnsi="Times New Roman"/>
          <w:color w:val="000000" w:themeColor="text1"/>
        </w:rPr>
        <w:t xml:space="preserve">) устанавливает перечень и коды целевых статей расходов районного бюджета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Pr="006518E9">
        <w:rPr>
          <w:rFonts w:ascii="Times New Roman" w:hAnsi="Times New Roman"/>
          <w:color w:val="000000" w:themeColor="text1"/>
        </w:rPr>
        <w:t xml:space="preserve"> муниципального района, если иное не установлено Бюджетным кодексом Российской Федерации;</w:t>
      </w:r>
    </w:p>
    <w:p w:rsid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41</w:t>
      </w:r>
      <w:r w:rsidR="00BF735C" w:rsidRPr="006518E9">
        <w:rPr>
          <w:rFonts w:ascii="Times New Roman" w:hAnsi="Times New Roman"/>
          <w:color w:val="000000" w:themeColor="text1"/>
        </w:rPr>
        <w:t xml:space="preserve">) устанавливает порядок взыскания в районный бюджет не использованных в текущем финансовом году остатков средств, предоставленных из районного бюджета бюджетным и автономным учреждениям в соответствии с абзацем вторым пункта 1 статьи 78.1 и пунктом 1 статьи 78.2 Бюджетного кодекса Российской Федерации, при отсутствии потребности в направлении их на те же цели; 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42</w:t>
      </w:r>
      <w:r w:rsidR="00BF735C" w:rsidRPr="006518E9">
        <w:rPr>
          <w:rFonts w:ascii="Times New Roman" w:hAnsi="Times New Roman"/>
          <w:color w:val="000000" w:themeColor="text1"/>
        </w:rPr>
        <w:t>) утверждает перечень кодов подвидов по видам доходов, главными администраторами которых являются органы муниципальной власти района и (или) находящиеся в их ведении казенные учреждения;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43</w:t>
      </w:r>
      <w:r w:rsidR="00BF735C" w:rsidRPr="006518E9">
        <w:rPr>
          <w:rFonts w:ascii="Times New Roman" w:hAnsi="Times New Roman"/>
          <w:color w:val="000000" w:themeColor="text1"/>
        </w:rPr>
        <w:t xml:space="preserve">) вносит в случае изменения состава и (или) функций главных администраторов доходов районного бюджета, а также изменения принципов назначения и присвоения структуры кодов классификации доходов районного бюджета изменения в перечень главных администраторов доходов районного бюджета, а также в состав закрепленных за ними кодов классификации доходов районного бюджета на основании нормативного правового акта финансового органа без внесения изменений в решение Совета народных депутатов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="00BF735C" w:rsidRPr="006518E9">
        <w:rPr>
          <w:rFonts w:ascii="Times New Roman" w:hAnsi="Times New Roman"/>
          <w:color w:val="000000" w:themeColor="text1"/>
        </w:rPr>
        <w:t xml:space="preserve"> муниципального района об районном бюджете;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44</w:t>
      </w:r>
      <w:r w:rsidR="00BF735C" w:rsidRPr="006518E9">
        <w:rPr>
          <w:rFonts w:ascii="Times New Roman" w:hAnsi="Times New Roman"/>
          <w:color w:val="000000" w:themeColor="text1"/>
        </w:rPr>
        <w:t xml:space="preserve">) вносит в случае изменения состава и (или) функций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источников финансирования дефицита районного бюджета изменения в перечень главных администраторов источников финансирования дефицита районного бюджета, а также в состав закрепленных за ними кодов классификации источников финансирования дефицита районного бюджета на основании нормативного правового акта финансового органа без внесения изменений в решение Совета народных депутатов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="00BF735C" w:rsidRPr="006518E9">
        <w:rPr>
          <w:rFonts w:ascii="Times New Roman" w:hAnsi="Times New Roman"/>
          <w:color w:val="000000" w:themeColor="text1"/>
        </w:rPr>
        <w:t xml:space="preserve"> муниципального района об районном бюджете;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45</w:t>
      </w:r>
      <w:r w:rsidR="00BF735C" w:rsidRPr="006518E9">
        <w:rPr>
          <w:rFonts w:ascii="Times New Roman" w:hAnsi="Times New Roman"/>
          <w:color w:val="000000" w:themeColor="text1"/>
        </w:rPr>
        <w:t xml:space="preserve">) устанавливает порядок исполнения решения о применении бюджетных мер принуждения, решения об изменении (отмене) указанного решения в соответствии с Бюджетным кодексом Российской Федерации; 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46</w:t>
      </w:r>
      <w:r w:rsidR="00BF735C" w:rsidRPr="006518E9">
        <w:rPr>
          <w:rFonts w:ascii="Times New Roman" w:hAnsi="Times New Roman"/>
          <w:color w:val="000000" w:themeColor="text1"/>
        </w:rPr>
        <w:t xml:space="preserve">) принимает решение о применении бюджетных мер принуждения, решение об изменении (отмене) указанного решения или решение об отказе в применении бюджетных мер принуждения в случаях и порядке, установленных Правительством Российской Федерации, а также направляет решение о применении бюджетных мер принуждения, решение об изменении (отмене) указанного решения </w:t>
      </w:r>
      <w:r w:rsidR="00B730DB">
        <w:rPr>
          <w:rFonts w:ascii="Times New Roman" w:hAnsi="Times New Roman"/>
          <w:color w:val="000000" w:themeColor="text1"/>
        </w:rPr>
        <w:t xml:space="preserve">в </w:t>
      </w:r>
      <w:r w:rsidR="00BF735C" w:rsidRPr="006518E9">
        <w:rPr>
          <w:rFonts w:ascii="Times New Roman" w:hAnsi="Times New Roman"/>
          <w:color w:val="000000" w:themeColor="text1"/>
        </w:rPr>
        <w:t xml:space="preserve">УФК по Воронежской области, копии соответствующих решений – органам муниципального финансового контроля и объектам контроля, указанным в решении о применении бюджетных мер принуждения; 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47</w:t>
      </w:r>
      <w:r w:rsidR="00BF735C" w:rsidRPr="006518E9">
        <w:rPr>
          <w:rFonts w:ascii="Times New Roman" w:hAnsi="Times New Roman"/>
          <w:color w:val="000000" w:themeColor="text1"/>
        </w:rPr>
        <w:t xml:space="preserve">) исполняет решение о применении бюджетных мер принуждения, предусмотренных главой 30 Бюджетного кодекса Российской Федерации, решение об изменении (отмене) указанного решения в установленном отделом финансов администрации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="00BF735C" w:rsidRPr="006518E9">
        <w:rPr>
          <w:rFonts w:ascii="Times New Roman" w:hAnsi="Times New Roman"/>
          <w:color w:val="000000" w:themeColor="text1"/>
        </w:rPr>
        <w:t xml:space="preserve"> муниципального района области порядке исполнения решения о применении бюджетных мер принуждения, решения об изменении (отмене) указанного решения </w:t>
      </w:r>
    </w:p>
    <w:p w:rsidR="006518E9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48</w:t>
      </w:r>
      <w:r w:rsidR="00BF735C" w:rsidRPr="006518E9">
        <w:rPr>
          <w:rFonts w:ascii="Times New Roman" w:hAnsi="Times New Roman"/>
          <w:color w:val="000000" w:themeColor="text1"/>
        </w:rPr>
        <w:t xml:space="preserve">) 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</w:t>
      </w:r>
      <w:r w:rsidR="00642EDA" w:rsidRPr="006518E9">
        <w:rPr>
          <w:rFonts w:ascii="Times New Roman" w:hAnsi="Times New Roman"/>
          <w:color w:val="000000" w:themeColor="text1"/>
        </w:rPr>
        <w:t>Каширского</w:t>
      </w:r>
      <w:r w:rsidR="00BF735C" w:rsidRPr="006518E9">
        <w:rPr>
          <w:rFonts w:ascii="Times New Roman" w:hAnsi="Times New Roman"/>
          <w:color w:val="000000" w:themeColor="text1"/>
        </w:rPr>
        <w:t xml:space="preserve"> муниципального района и (или) находящиеся в их ведении казенные учреждения</w:t>
      </w:r>
      <w:r w:rsidR="006518E9" w:rsidRPr="006518E9">
        <w:rPr>
          <w:rFonts w:ascii="Times New Roman" w:hAnsi="Times New Roman"/>
          <w:color w:val="000000" w:themeColor="text1"/>
        </w:rPr>
        <w:t>;</w:t>
      </w:r>
    </w:p>
    <w:p w:rsidR="00BF735C" w:rsidRPr="006518E9" w:rsidRDefault="00DC52CE" w:rsidP="00BF735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49</w:t>
      </w:r>
      <w:r w:rsidR="00BF735C" w:rsidRPr="006518E9">
        <w:rPr>
          <w:rFonts w:ascii="Times New Roman" w:hAnsi="Times New Roman"/>
          <w:color w:val="000000" w:themeColor="text1"/>
        </w:rPr>
        <w:t xml:space="preserve">) составляет и ведет реестр источников доходов районного бюджета </w:t>
      </w:r>
      <w:r w:rsidR="006518E9" w:rsidRPr="006518E9">
        <w:rPr>
          <w:rFonts w:ascii="Times New Roman" w:hAnsi="Times New Roman"/>
          <w:color w:val="000000" w:themeColor="text1"/>
        </w:rPr>
        <w:t>для представления в установленном порядке в финансовый орган Воронежской области»</w:t>
      </w:r>
    </w:p>
    <w:p w:rsidR="006518E9" w:rsidRPr="008958A9" w:rsidRDefault="00DC52CE" w:rsidP="00DC52CE">
      <w:pPr>
        <w:pStyle w:val="ConsPlusNormal"/>
        <w:widowControl/>
        <w:contextualSpacing/>
        <w:jc w:val="both"/>
        <w:rPr>
          <w:color w:val="000000" w:themeColor="text1"/>
          <w:szCs w:val="24"/>
        </w:rPr>
      </w:pPr>
      <w:r w:rsidRPr="008958A9">
        <w:rPr>
          <w:color w:val="000000" w:themeColor="text1"/>
          <w:szCs w:val="24"/>
        </w:rPr>
        <w:t xml:space="preserve">          50</w:t>
      </w:r>
      <w:r w:rsidR="00BF735C" w:rsidRPr="008958A9">
        <w:rPr>
          <w:color w:val="000000" w:themeColor="text1"/>
          <w:szCs w:val="24"/>
        </w:rPr>
        <w:t>) проводит в установленном им порядке мониторинг качества финансового менеджмента в отношении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</w:r>
      <w:r w:rsidR="006518E9" w:rsidRPr="008958A9">
        <w:rPr>
          <w:color w:val="000000" w:themeColor="text1"/>
          <w:szCs w:val="24"/>
        </w:rPr>
        <w:t>.</w:t>
      </w:r>
      <w:r w:rsidR="00BF735C" w:rsidRPr="008958A9">
        <w:rPr>
          <w:color w:val="000000" w:themeColor="text1"/>
          <w:szCs w:val="24"/>
        </w:rPr>
        <w:t xml:space="preserve"> 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</w:rPr>
      </w:pPr>
      <w:r w:rsidRPr="008958A9">
        <w:rPr>
          <w:rFonts w:ascii="Times New Roman" w:hAnsi="Times New Roman"/>
          <w:color w:val="000000" w:themeColor="text1"/>
        </w:rPr>
        <w:t>51</w:t>
      </w:r>
      <w:r w:rsidR="006518E9" w:rsidRPr="008958A9">
        <w:rPr>
          <w:rFonts w:ascii="Times New Roman" w:hAnsi="Times New Roman"/>
          <w:color w:val="000000" w:themeColor="text1"/>
        </w:rPr>
        <w:t xml:space="preserve">) организует проведение публичных слушаний </w:t>
      </w:r>
      <w:r w:rsidR="00296042" w:rsidRPr="008958A9">
        <w:rPr>
          <w:rFonts w:ascii="Times New Roman" w:hAnsi="Times New Roman"/>
          <w:color w:val="000000" w:themeColor="text1"/>
        </w:rPr>
        <w:t xml:space="preserve">и </w:t>
      </w:r>
      <w:r w:rsidR="006518E9" w:rsidRPr="008958A9">
        <w:rPr>
          <w:rFonts w:ascii="Times New Roman" w:hAnsi="Times New Roman"/>
          <w:color w:val="000000" w:themeColor="text1"/>
        </w:rPr>
        <w:t>проводит публичные слушания по проекту районного бюджета и проекту годового отчёта об исполнении районного бюджета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52</w:t>
      </w:r>
      <w:r w:rsidR="00A10636" w:rsidRPr="008958A9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осуществляет оценку долговой устойчивости муниципальных образований 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Каширского муниципального района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Воронежской области в порядке, установленном правительством 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>Воронежской области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>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53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обеспечивает составление проекта основных направлений долговой политики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Каширского муниципального района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Воронежской области на очередной финансовый год и плановый период;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54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в предусмотренных законодательством случаях приостанавливает осуществление операций по расходованию средств на лицевых счетах главных распорядителей, распорядителей, получателей средств 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районного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бюджета, бюджетных и автономных учреждений 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Каширского муниципального района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>Воронежской области;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55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)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формирует информацию об участниках бюджетного процесса, а также юридических лицах, не являющихся участниками бюджетного процесса, и обеспечивает ее представление в Управление Федерального казначейства по Воронежской области для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включения в реестр участников бюджетного процесса, а также юридических лиц, не являющихся участниками бюджетного процесса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56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) 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ведет Перечень участников бюджетного процесса и представляет его в Управление Федерального казначейства по Воронежской области;</w:t>
      </w:r>
    </w:p>
    <w:p w:rsidR="006518E9" w:rsidRPr="008958A9" w:rsidRDefault="00DC52CE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8958A9">
        <w:rPr>
          <w:rFonts w:ascii="Times New Roman" w:hAnsi="Times New Roman"/>
          <w:color w:val="000000" w:themeColor="text1"/>
          <w:shd w:val="clear" w:color="auto" w:fill="FFFFFF"/>
        </w:rPr>
        <w:t>57</w:t>
      </w:r>
      <w:r w:rsidR="00296042" w:rsidRPr="008958A9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 xml:space="preserve"> осуществляет санкционирование расходов бюджетных и автономных учреждений в случаях, установленных </w:t>
      </w:r>
      <w:hyperlink r:id="rId9" w:anchor="/document/12112604/entry/0" w:history="1">
        <w:r w:rsidR="006518E9" w:rsidRPr="008958A9">
          <w:rPr>
            <w:rFonts w:ascii="Times New Roman" w:hAnsi="Times New Roman"/>
            <w:color w:val="000000" w:themeColor="text1"/>
            <w:shd w:val="clear" w:color="auto" w:fill="FFFFFF"/>
          </w:rPr>
          <w:t>законодательством</w:t>
        </w:r>
      </w:hyperlink>
      <w:r w:rsidR="006518E9" w:rsidRPr="008958A9">
        <w:rPr>
          <w:rFonts w:ascii="Times New Roman" w:hAnsi="Times New Roman"/>
          <w:color w:val="000000" w:themeColor="text1"/>
          <w:shd w:val="clear" w:color="auto" w:fill="FFFFFF"/>
        </w:rPr>
        <w:t> Российской Федерации и законодательством Воронежской области;</w:t>
      </w:r>
    </w:p>
    <w:p w:rsidR="006518E9" w:rsidRPr="00DC52CE" w:rsidRDefault="006518E9" w:rsidP="006518E9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DC52CE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DC52CE">
        <w:rPr>
          <w:rFonts w:ascii="Times New Roman" w:hAnsi="Times New Roman"/>
          <w:color w:val="000000" w:themeColor="text1"/>
          <w:shd w:val="clear" w:color="auto" w:fill="FFFFFF"/>
        </w:rPr>
        <w:t>58</w:t>
      </w:r>
      <w:r w:rsidR="00296042" w:rsidRPr="00DC52CE">
        <w:rPr>
          <w:rFonts w:ascii="Times New Roman" w:hAnsi="Times New Roman"/>
          <w:color w:val="000000" w:themeColor="text1"/>
          <w:shd w:val="clear" w:color="auto" w:fill="FFFFFF"/>
        </w:rPr>
        <w:t xml:space="preserve">) </w:t>
      </w:r>
      <w:r w:rsidRPr="00DC52CE">
        <w:rPr>
          <w:rFonts w:ascii="Times New Roman" w:hAnsi="Times New Roman"/>
          <w:color w:val="000000" w:themeColor="text1"/>
          <w:shd w:val="clear" w:color="auto" w:fill="FFFFFF"/>
        </w:rPr>
        <w:t>осуществляет санкционирование расходов юридических лиц, не являющихся муниципальными  учреждениями Каширского муниципального района Воронежской области, индивидуальных предпринимателей в случаях, установленных законодательством Российской Федерации и законодательством Воронежской области;</w:t>
      </w:r>
    </w:p>
    <w:p w:rsidR="006518E9" w:rsidRPr="00DC52CE" w:rsidRDefault="00DC52CE" w:rsidP="006518E9">
      <w:pPr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59</w:t>
      </w:r>
      <w:r w:rsidR="00296042" w:rsidRPr="00DC52CE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6518E9" w:rsidRPr="00DC52CE">
        <w:rPr>
          <w:rFonts w:ascii="Times New Roman" w:hAnsi="Times New Roman"/>
          <w:color w:val="000000" w:themeColor="text1"/>
          <w:shd w:val="clear" w:color="auto" w:fill="FFFFFF"/>
        </w:rPr>
        <w:t xml:space="preserve"> проводит кассовые выплаты за счет средств бюджетных и автономных учреждений, юридических лиц, не являющихся </w:t>
      </w:r>
      <w:r w:rsidR="00296042" w:rsidRPr="00DC52CE">
        <w:rPr>
          <w:rFonts w:ascii="Times New Roman" w:hAnsi="Times New Roman"/>
          <w:color w:val="000000" w:themeColor="text1"/>
          <w:shd w:val="clear" w:color="auto" w:fill="FFFFFF"/>
        </w:rPr>
        <w:t xml:space="preserve">муниципальными </w:t>
      </w:r>
      <w:r w:rsidR="006518E9" w:rsidRPr="00DC52CE">
        <w:rPr>
          <w:rFonts w:ascii="Times New Roman" w:hAnsi="Times New Roman"/>
          <w:color w:val="000000" w:themeColor="text1"/>
          <w:shd w:val="clear" w:color="auto" w:fill="FFFFFF"/>
        </w:rPr>
        <w:t>учреждениями Воронежской области, индивидуальных предпринимателей, в случаях, установленных бюджетным законодательством Российской Федерации, лицевые счета которым открыты в финансовом органе</w:t>
      </w:r>
      <w:r w:rsidR="00296042" w:rsidRPr="00DC52CE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района</w:t>
      </w:r>
      <w:r w:rsidR="006518E9" w:rsidRPr="00DC52CE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BF735C" w:rsidRPr="00C36484" w:rsidRDefault="00C36484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Pr="00C36484">
        <w:rPr>
          <w:color w:val="000000" w:themeColor="text1"/>
          <w:szCs w:val="24"/>
        </w:rPr>
        <w:t>Р</w:t>
      </w:r>
      <w:r w:rsidR="00BF735C" w:rsidRPr="00C36484">
        <w:rPr>
          <w:color w:val="000000" w:themeColor="text1"/>
          <w:szCs w:val="24"/>
        </w:rPr>
        <w:t>уководител</w:t>
      </w:r>
      <w:r w:rsidRPr="00C36484">
        <w:rPr>
          <w:color w:val="000000" w:themeColor="text1"/>
          <w:szCs w:val="24"/>
        </w:rPr>
        <w:t>ь</w:t>
      </w:r>
      <w:r w:rsidR="00BF735C" w:rsidRPr="00C36484">
        <w:rPr>
          <w:color w:val="000000" w:themeColor="text1"/>
          <w:szCs w:val="24"/>
        </w:rPr>
        <w:t xml:space="preserve"> </w:t>
      </w:r>
      <w:r w:rsidRPr="00C36484">
        <w:rPr>
          <w:color w:val="000000" w:themeColor="text1"/>
          <w:szCs w:val="24"/>
        </w:rPr>
        <w:t xml:space="preserve">финансового органа </w:t>
      </w:r>
      <w:r w:rsidR="00BF735C" w:rsidRPr="00C36484">
        <w:rPr>
          <w:color w:val="000000" w:themeColor="text1"/>
          <w:szCs w:val="24"/>
        </w:rPr>
        <w:t xml:space="preserve">администрации </w:t>
      </w:r>
      <w:r w:rsidR="00642EDA" w:rsidRPr="00C36484">
        <w:rPr>
          <w:color w:val="000000" w:themeColor="text1"/>
          <w:szCs w:val="24"/>
        </w:rPr>
        <w:t>Каширского</w:t>
      </w:r>
      <w:r w:rsidR="00BF735C" w:rsidRPr="00C36484">
        <w:rPr>
          <w:color w:val="000000" w:themeColor="text1"/>
          <w:szCs w:val="24"/>
        </w:rPr>
        <w:t xml:space="preserve"> муниципального района: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1) утверждает сводную бюджетную роспись районного бюджета;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2) вносит изменения в сводную бюджетную роспись районного бюджета;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3) утверждает лимиты бюджетных обязательств для главных распорядителей средств районного бюджета;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4) вносит изменения в лимиты бюджетных обязательств;</w:t>
      </w:r>
    </w:p>
    <w:p w:rsidR="00BF735C" w:rsidRPr="00C36484" w:rsidRDefault="00BF735C" w:rsidP="00BF735C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C36484">
        <w:rPr>
          <w:color w:val="000000" w:themeColor="text1"/>
          <w:szCs w:val="24"/>
        </w:rPr>
        <w:t>5) осуществляет иные полномочия в соответствии с Бюджетным кодексом Российской Федерации, настоящим Положением, другими муниципальными правовыми актами, регулирующими бюджетные правоотношения</w:t>
      </w:r>
      <w:r w:rsidR="00C36484" w:rsidRPr="00C36484">
        <w:rPr>
          <w:color w:val="000000" w:themeColor="text1"/>
          <w:szCs w:val="24"/>
        </w:rPr>
        <w:t>»</w:t>
      </w:r>
      <w:r w:rsidRPr="00C36484">
        <w:rPr>
          <w:color w:val="000000" w:themeColor="text1"/>
          <w:szCs w:val="24"/>
        </w:rPr>
        <w:t>.</w:t>
      </w:r>
    </w:p>
    <w:p w:rsidR="005667B4" w:rsidRPr="005667B4" w:rsidRDefault="005667B4" w:rsidP="005667B4">
      <w:pPr>
        <w:pStyle w:val="ConsPlusNormal"/>
        <w:widowControl/>
        <w:ind w:firstLine="709"/>
        <w:contextualSpacing/>
        <w:jc w:val="both"/>
        <w:rPr>
          <w:rFonts w:eastAsia="Calibri"/>
          <w:color w:val="000000" w:themeColor="text1"/>
          <w:szCs w:val="24"/>
        </w:rPr>
      </w:pPr>
      <w:r w:rsidRPr="005667B4">
        <w:rPr>
          <w:bCs/>
          <w:color w:val="000000" w:themeColor="text1"/>
          <w:szCs w:val="24"/>
        </w:rPr>
        <w:t>1.</w:t>
      </w:r>
      <w:r w:rsidR="0038257B">
        <w:rPr>
          <w:bCs/>
          <w:color w:val="000000" w:themeColor="text1"/>
          <w:szCs w:val="24"/>
        </w:rPr>
        <w:t>8</w:t>
      </w:r>
      <w:r w:rsidRPr="005667B4">
        <w:rPr>
          <w:bCs/>
          <w:color w:val="000000" w:themeColor="text1"/>
          <w:szCs w:val="24"/>
        </w:rPr>
        <w:t>. В статье 10 Положения слова: «</w:t>
      </w:r>
      <w:r w:rsidRPr="005667B4">
        <w:rPr>
          <w:color w:val="000000" w:themeColor="text1"/>
          <w:szCs w:val="24"/>
        </w:rPr>
        <w:t>-</w:t>
      </w:r>
      <w:r w:rsidRPr="005667B4">
        <w:rPr>
          <w:rFonts w:eastAsia="Calibri"/>
          <w:color w:val="000000" w:themeColor="text1"/>
          <w:szCs w:val="24"/>
        </w:rPr>
        <w:t xml:space="preserve">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районного бюджета» заменить словами: «</w:t>
      </w:r>
      <w:r w:rsidRPr="005667B4">
        <w:rPr>
          <w:color w:val="000000" w:themeColor="text1"/>
          <w:szCs w:val="24"/>
          <w:shd w:val="clear" w:color="auto" w:fill="FFFFFF"/>
        </w:rPr>
        <w:t>по иным искам к Каширскому муниципальному району Воронежской области, по которым в соответствии с федеральным законом интересы Каширского муниципального района Воронежской области  представляет орган, осуществляющий в соответствии с </w:t>
      </w:r>
      <w:hyperlink r:id="rId10" w:anchor="/document/12112604/entry/20001" w:history="1">
        <w:r w:rsidRPr="005667B4">
          <w:rPr>
            <w:color w:val="000000" w:themeColor="text1"/>
            <w:szCs w:val="24"/>
            <w:shd w:val="clear" w:color="auto" w:fill="FFFFFF"/>
          </w:rPr>
          <w:t>бюджетным законодательством</w:t>
        </w:r>
      </w:hyperlink>
      <w:r w:rsidRPr="005667B4">
        <w:rPr>
          <w:color w:val="000000" w:themeColor="text1"/>
          <w:szCs w:val="24"/>
          <w:shd w:val="clear" w:color="auto" w:fill="FFFFFF"/>
        </w:rPr>
        <w:t> Российской Федерации полномочия главного распорядителя средств районного бюджета».</w:t>
      </w:r>
    </w:p>
    <w:p w:rsidR="00E74E67" w:rsidRPr="005269AF" w:rsidRDefault="0038257B" w:rsidP="00E74E67">
      <w:pPr>
        <w:pStyle w:val="ConsPlusNormal"/>
        <w:widowControl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>1.9</w:t>
      </w:r>
      <w:r w:rsidR="00E74E67" w:rsidRPr="005269AF">
        <w:rPr>
          <w:rFonts w:eastAsia="Calibri"/>
          <w:color w:val="000000" w:themeColor="text1"/>
          <w:szCs w:val="24"/>
          <w:lang w:eastAsia="en-US"/>
        </w:rPr>
        <w:t xml:space="preserve">. Положение дополнить статьей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43.1 </w:t>
      </w:r>
      <w:r w:rsidR="00E74E67" w:rsidRPr="005269AF">
        <w:rPr>
          <w:rFonts w:eastAsia="Calibri"/>
          <w:color w:val="000000" w:themeColor="text1"/>
          <w:szCs w:val="24"/>
          <w:lang w:eastAsia="en-US"/>
        </w:rPr>
        <w:t xml:space="preserve">Перечень и оценка налоговых расходов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Каширского </w:t>
      </w:r>
      <w:r w:rsidR="00E74E67" w:rsidRPr="005269AF">
        <w:rPr>
          <w:rFonts w:eastAsia="Calibri"/>
          <w:color w:val="000000" w:themeColor="text1"/>
          <w:szCs w:val="24"/>
          <w:lang w:eastAsia="en-US"/>
        </w:rPr>
        <w:t>муниципального района»</w:t>
      </w:r>
    </w:p>
    <w:p w:rsidR="00E74E67" w:rsidRPr="005269AF" w:rsidRDefault="00E74E67" w:rsidP="00E74E67">
      <w:pPr>
        <w:pStyle w:val="ConsPlusNormal"/>
        <w:widowControl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5269AF">
        <w:rPr>
          <w:rFonts w:eastAsia="Calibri"/>
          <w:color w:val="000000" w:themeColor="text1"/>
          <w:szCs w:val="24"/>
          <w:lang w:eastAsia="en-US"/>
        </w:rPr>
        <w:t xml:space="preserve"> а) </w:t>
      </w:r>
      <w:r w:rsidR="007F260E" w:rsidRPr="005269AF">
        <w:rPr>
          <w:color w:val="000000" w:themeColor="text1"/>
          <w:szCs w:val="24"/>
          <w:shd w:val="clear" w:color="auto" w:fill="FFFFFF"/>
        </w:rPr>
        <w:t xml:space="preserve">Перечень налоговых расходов Каширского муниципального района Воронежской области </w:t>
      </w:r>
      <w:r w:rsidRPr="005269AF">
        <w:rPr>
          <w:rFonts w:eastAsia="Calibri"/>
          <w:color w:val="000000" w:themeColor="text1"/>
          <w:szCs w:val="24"/>
          <w:lang w:eastAsia="en-US"/>
        </w:rPr>
        <w:t>формируется в порядке, установленном администрацией</w:t>
      </w:r>
      <w:r w:rsidRPr="005269AF">
        <w:rPr>
          <w:color w:val="000000" w:themeColor="text1"/>
          <w:szCs w:val="24"/>
        </w:rPr>
        <w:t xml:space="preserve"> </w:t>
      </w:r>
      <w:r w:rsidR="007F260E" w:rsidRPr="005269AF">
        <w:rPr>
          <w:color w:val="000000" w:themeColor="text1"/>
          <w:szCs w:val="24"/>
        </w:rPr>
        <w:t xml:space="preserve">Каширского </w:t>
      </w:r>
      <w:r w:rsidRPr="005269AF">
        <w:rPr>
          <w:color w:val="000000" w:themeColor="text1"/>
          <w:szCs w:val="24"/>
        </w:rPr>
        <w:t>муниципального района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, в разрезе муниципальных программ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Каширского </w:t>
      </w:r>
      <w:r w:rsidRPr="005269AF">
        <w:rPr>
          <w:color w:val="000000" w:themeColor="text1"/>
          <w:szCs w:val="24"/>
        </w:rPr>
        <w:t xml:space="preserve">муниципального района 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и их структурных элементов, а также направлений деятельности,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>не относящихся к муници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пальным программам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Каширского </w:t>
      </w:r>
      <w:r w:rsidRPr="005269AF">
        <w:rPr>
          <w:color w:val="000000" w:themeColor="text1"/>
          <w:szCs w:val="24"/>
        </w:rPr>
        <w:t>муниципального района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. </w:t>
      </w:r>
    </w:p>
    <w:p w:rsidR="00E74E67" w:rsidRPr="005269AF" w:rsidRDefault="00E74E67" w:rsidP="00E74E67">
      <w:pPr>
        <w:pStyle w:val="ConsPlusNormal"/>
        <w:widowControl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5269AF">
        <w:rPr>
          <w:rFonts w:eastAsia="Calibri"/>
          <w:color w:val="000000" w:themeColor="text1"/>
          <w:szCs w:val="24"/>
          <w:lang w:eastAsia="en-US"/>
        </w:rPr>
        <w:t xml:space="preserve">б) Оценка налоговых расходов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 xml:space="preserve">Каширского </w:t>
      </w:r>
      <w:r w:rsidRPr="005269AF">
        <w:rPr>
          <w:color w:val="000000" w:themeColor="text1"/>
          <w:szCs w:val="24"/>
        </w:rPr>
        <w:t xml:space="preserve">муниципального района </w:t>
      </w:r>
      <w:r w:rsidRPr="005269AF">
        <w:rPr>
          <w:rFonts w:eastAsia="Calibri"/>
          <w:color w:val="000000" w:themeColor="text1"/>
          <w:szCs w:val="24"/>
          <w:lang w:eastAsia="en-US"/>
        </w:rPr>
        <w:t>осуществляется ежегодно в порядке, установленном администрацией</w:t>
      </w:r>
      <w:r w:rsidRPr="005269AF">
        <w:rPr>
          <w:color w:val="000000" w:themeColor="text1"/>
          <w:szCs w:val="24"/>
        </w:rPr>
        <w:t xml:space="preserve"> </w:t>
      </w:r>
      <w:r w:rsidR="007F260E" w:rsidRPr="005269AF">
        <w:rPr>
          <w:color w:val="000000" w:themeColor="text1"/>
          <w:szCs w:val="24"/>
        </w:rPr>
        <w:t>Каширского</w:t>
      </w:r>
      <w:r w:rsidRPr="005269AF">
        <w:rPr>
          <w:color w:val="000000" w:themeColor="text1"/>
          <w:szCs w:val="24"/>
        </w:rPr>
        <w:t xml:space="preserve"> муниципального района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 с соблюдением общих требований, установленных Правительством Российской Федерации. </w:t>
      </w:r>
    </w:p>
    <w:p w:rsidR="00E74E67" w:rsidRPr="005269AF" w:rsidRDefault="00E74E67" w:rsidP="00E74E67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5269AF">
        <w:rPr>
          <w:rFonts w:eastAsia="Calibri"/>
          <w:color w:val="000000" w:themeColor="text1"/>
          <w:szCs w:val="24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>Каширского</w:t>
      </w:r>
      <w:r w:rsidRPr="005269AF">
        <w:rPr>
          <w:color w:val="000000" w:themeColor="text1"/>
          <w:szCs w:val="24"/>
        </w:rPr>
        <w:t xml:space="preserve"> муниципального района</w:t>
      </w:r>
      <w:r w:rsidRPr="005269AF">
        <w:rPr>
          <w:rFonts w:eastAsia="Calibri"/>
          <w:color w:val="000000" w:themeColor="text1"/>
          <w:szCs w:val="24"/>
          <w:lang w:eastAsia="en-US"/>
        </w:rPr>
        <w:t xml:space="preserve">, а также при проведении оценки эффективности реализации муниципальных программ </w:t>
      </w:r>
      <w:r w:rsidR="007F260E" w:rsidRPr="005269AF">
        <w:rPr>
          <w:rFonts w:eastAsia="Calibri"/>
          <w:color w:val="000000" w:themeColor="text1"/>
          <w:szCs w:val="24"/>
          <w:lang w:eastAsia="en-US"/>
        </w:rPr>
        <w:t>Каширского</w:t>
      </w:r>
      <w:r w:rsidRPr="005269AF">
        <w:rPr>
          <w:color w:val="000000" w:themeColor="text1"/>
          <w:szCs w:val="24"/>
        </w:rPr>
        <w:t xml:space="preserve"> муниципального района</w:t>
      </w:r>
      <w:r w:rsidR="007F260E" w:rsidRPr="005269AF">
        <w:rPr>
          <w:color w:val="000000" w:themeColor="text1"/>
          <w:szCs w:val="24"/>
        </w:rPr>
        <w:t>».</w:t>
      </w:r>
    </w:p>
    <w:p w:rsidR="008F3B93" w:rsidRPr="008F3B93" w:rsidRDefault="008F3B93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FF0000"/>
          <w:szCs w:val="24"/>
        </w:rPr>
        <w:t xml:space="preserve">           </w:t>
      </w:r>
      <w:r w:rsidR="0038257B">
        <w:rPr>
          <w:bCs/>
          <w:color w:val="000000" w:themeColor="text1"/>
          <w:szCs w:val="24"/>
        </w:rPr>
        <w:t>1.10</w:t>
      </w:r>
      <w:r w:rsidR="001E0AFE">
        <w:rPr>
          <w:bCs/>
          <w:color w:val="000000" w:themeColor="text1"/>
          <w:szCs w:val="24"/>
        </w:rPr>
        <w:t>. Статью 28</w:t>
      </w:r>
      <w:r w:rsidRPr="008F3B93">
        <w:rPr>
          <w:bCs/>
          <w:color w:val="000000" w:themeColor="text1"/>
          <w:szCs w:val="24"/>
        </w:rPr>
        <w:t xml:space="preserve"> Положения изложить в следующей редакции: «</w:t>
      </w:r>
      <w:r w:rsidR="001E0AFE">
        <w:rPr>
          <w:bCs/>
          <w:color w:val="000000" w:themeColor="text1"/>
          <w:szCs w:val="24"/>
        </w:rPr>
        <w:t>28</w:t>
      </w:r>
      <w:r w:rsidRPr="008F3B93">
        <w:rPr>
          <w:bCs/>
          <w:color w:val="000000" w:themeColor="text1"/>
          <w:szCs w:val="24"/>
        </w:rPr>
        <w:t>. Муниципальные заимствования Каширского муниципального района</w:t>
      </w:r>
    </w:p>
    <w:p w:rsidR="008F3B93" w:rsidRPr="008F3B93" w:rsidRDefault="008F3B93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lastRenderedPageBreak/>
        <w:t xml:space="preserve">           </w:t>
      </w:r>
      <w:r w:rsidRPr="008F3B93">
        <w:rPr>
          <w:bCs/>
          <w:color w:val="000000" w:themeColor="text1"/>
          <w:szCs w:val="24"/>
        </w:rPr>
        <w:t>1. Муниципальные заимствования Каширского муниципального района осуществляются в соответствии с положениями статьи 103 Бюджетного кодекса Российской Федерации.</w:t>
      </w:r>
    </w:p>
    <w:p w:rsidR="008F3B93" w:rsidRPr="008F3B93" w:rsidRDefault="008F3B93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   </w:t>
      </w:r>
      <w:r w:rsidRPr="008F3B93">
        <w:rPr>
          <w:bCs/>
          <w:color w:val="000000" w:themeColor="text1"/>
          <w:szCs w:val="24"/>
        </w:rPr>
        <w:t xml:space="preserve"> 2. Под муниципальными заимствованиями понимается привлечение от имени Каширского муниципального района заемных средств в районный бюджет путем размещения муниципальных ценных бумаг и в форме кредитов, по которым возникают долговые обязательства Каширского муниципального района как заемщика. </w:t>
      </w:r>
    </w:p>
    <w:p w:rsidR="008F3B93" w:rsidRPr="008F3B93" w:rsidRDefault="008F3B93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   </w:t>
      </w:r>
      <w:r w:rsidR="001E0AFE">
        <w:rPr>
          <w:bCs/>
          <w:color w:val="000000" w:themeColor="text1"/>
          <w:szCs w:val="24"/>
        </w:rPr>
        <w:t>3.</w:t>
      </w:r>
      <w:r w:rsidRPr="008F3B93">
        <w:rPr>
          <w:bCs/>
          <w:color w:val="000000" w:themeColor="text1"/>
          <w:szCs w:val="24"/>
        </w:rPr>
        <w:t xml:space="preserve"> Муниципальные внутренние заимствования Каширского муниципального района осуществляются в целях финансирования дефицита районного бюджета, а также погашения долговых обязательств Каширского муниципального района, пополнения в течение финансового года остатков средств на счетах бюджета Каширского муниципального района. </w:t>
      </w:r>
    </w:p>
    <w:p w:rsidR="008F3B93" w:rsidRPr="008F3B93" w:rsidRDefault="001E0AFE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  </w:t>
      </w:r>
      <w:r w:rsidR="008F3B93" w:rsidRPr="008F3B93">
        <w:rPr>
          <w:bCs/>
          <w:color w:val="000000" w:themeColor="text1"/>
          <w:szCs w:val="24"/>
        </w:rPr>
        <w:t xml:space="preserve">4. Муниципальные внешние заимствования Каширского муниципального района осуществляются в соответствии с положениями Бюджетного кодекса Российской Федерации в целях финансирования дефицита районного бюджета, а также погашения муниципальных долговых обязательств Каширского муниципального района, выраженных в иностранной валюте. </w:t>
      </w:r>
    </w:p>
    <w:p w:rsidR="008F3B93" w:rsidRPr="008F3B93" w:rsidRDefault="001E0AFE" w:rsidP="008F3B93">
      <w:pPr>
        <w:pStyle w:val="ConsPlusNormal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</w:t>
      </w:r>
      <w:r w:rsidR="008F3B93" w:rsidRPr="008F3B93">
        <w:rPr>
          <w:bCs/>
          <w:color w:val="000000" w:themeColor="text1"/>
          <w:szCs w:val="24"/>
        </w:rPr>
        <w:t xml:space="preserve">5. Право осуществления муниципальных внутренних и внешних заимствований Каширского муниципального района от имени Каширского муниципального района в соответствии с Бюджетным кодексом Российской Федерации, Уставом Каширского муниципального района и настоящим решением Совета народных депутатов принадлежит администрации Каширского муниципального района. </w:t>
      </w:r>
    </w:p>
    <w:p w:rsidR="008F3B93" w:rsidRPr="008F3B93" w:rsidRDefault="008F3B93" w:rsidP="001E0AFE">
      <w:pPr>
        <w:pStyle w:val="ConsPlusNormal"/>
        <w:widowControl/>
        <w:ind w:firstLine="426"/>
        <w:contextualSpacing/>
        <w:jc w:val="both"/>
        <w:rPr>
          <w:bCs/>
          <w:color w:val="000000" w:themeColor="text1"/>
          <w:szCs w:val="24"/>
        </w:rPr>
      </w:pPr>
      <w:r w:rsidRPr="008F3B93">
        <w:rPr>
          <w:bCs/>
          <w:color w:val="000000" w:themeColor="text1"/>
          <w:szCs w:val="24"/>
        </w:rPr>
        <w:t>6. Предельный объем заимствований Каширского муниципального района в текущем финансовом году определяется с учетом положений статей 103, 104, 106 Бюджетного кодекса Российской Федерации</w:t>
      </w:r>
      <w:r w:rsidR="001E0AFE">
        <w:rPr>
          <w:bCs/>
          <w:color w:val="000000" w:themeColor="text1"/>
          <w:szCs w:val="24"/>
        </w:rPr>
        <w:t>».</w:t>
      </w:r>
    </w:p>
    <w:p w:rsidR="008F3B93" w:rsidRPr="001E0AFE" w:rsidRDefault="001E0AFE" w:rsidP="008F3B93">
      <w:pPr>
        <w:pStyle w:val="ac"/>
        <w:ind w:left="0"/>
        <w:rPr>
          <w:rFonts w:ascii="Times New Roman" w:hAnsi="Times New Roman"/>
          <w:color w:val="000000" w:themeColor="text1"/>
        </w:rPr>
      </w:pPr>
      <w:r w:rsidRPr="001E0AFE">
        <w:rPr>
          <w:rFonts w:ascii="Times New Roman" w:hAnsi="Times New Roman"/>
          <w:color w:val="000000" w:themeColor="text1"/>
        </w:rPr>
        <w:t>1.</w:t>
      </w:r>
      <w:r w:rsidR="0038257B">
        <w:rPr>
          <w:rFonts w:ascii="Times New Roman" w:hAnsi="Times New Roman"/>
          <w:color w:val="000000" w:themeColor="text1"/>
        </w:rPr>
        <w:t>11</w:t>
      </w:r>
      <w:r w:rsidRPr="001E0AFE">
        <w:rPr>
          <w:rFonts w:ascii="Times New Roman" w:hAnsi="Times New Roman"/>
          <w:color w:val="000000" w:themeColor="text1"/>
        </w:rPr>
        <w:t>. Статью 30 Положения  изложить в следующей редакции: «</w:t>
      </w:r>
      <w:r w:rsidR="008F3B93" w:rsidRPr="001E0AFE">
        <w:rPr>
          <w:rFonts w:ascii="Times New Roman" w:hAnsi="Times New Roman"/>
          <w:color w:val="000000" w:themeColor="text1"/>
        </w:rPr>
        <w:t>30. Верхние пределы муниципального внутреннего и внешнего долга Каширского муниципального района</w:t>
      </w:r>
    </w:p>
    <w:p w:rsidR="001E0AFE" w:rsidRDefault="008F3B93" w:rsidP="008F3B93">
      <w:pPr>
        <w:pStyle w:val="ac"/>
        <w:ind w:left="0"/>
        <w:rPr>
          <w:rFonts w:ascii="Times New Roman" w:hAnsi="Times New Roman"/>
          <w:color w:val="000000" w:themeColor="text1"/>
        </w:rPr>
      </w:pPr>
      <w:r w:rsidRPr="001E0AFE">
        <w:rPr>
          <w:rFonts w:ascii="Times New Roman" w:hAnsi="Times New Roman"/>
          <w:color w:val="000000" w:themeColor="text1"/>
        </w:rPr>
        <w:t xml:space="preserve"> Верхние пределы муниципального внутреннего долга Каширского муниципального района, муниципального внешнего долга Каширского муниципального района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 числе верхнего предела по муниципальным гарантиям Каширского муниципального района в валюте Российской Федерации, по муниципальным гарантиям Каширского муниципального района в иностранной валюте (при наличии обязательств по муниципальным гарантиям Каширского муниципального района) устанавливаются решением совета народных депутатов Каширского муниципального района о районном бюджете в соответствии с положениями статьи 107 БК РФ</w:t>
      </w:r>
      <w:r w:rsidR="001E0AFE">
        <w:rPr>
          <w:rFonts w:ascii="Times New Roman" w:hAnsi="Times New Roman"/>
          <w:color w:val="000000" w:themeColor="text1"/>
        </w:rPr>
        <w:t>»</w:t>
      </w:r>
    </w:p>
    <w:p w:rsidR="001E0AFE" w:rsidRDefault="002E4F57" w:rsidP="001E0AFE">
      <w:pPr>
        <w:pStyle w:val="ConsPlusNormal"/>
        <w:jc w:val="both"/>
        <w:rPr>
          <w:szCs w:val="24"/>
        </w:rPr>
      </w:pPr>
      <w:r>
        <w:rPr>
          <w:color w:val="000000" w:themeColor="text1"/>
        </w:rPr>
        <w:t xml:space="preserve">          1.</w:t>
      </w:r>
      <w:r w:rsidR="0038257B">
        <w:rPr>
          <w:color w:val="000000" w:themeColor="text1"/>
        </w:rPr>
        <w:t>12</w:t>
      </w:r>
      <w:r>
        <w:rPr>
          <w:color w:val="000000" w:themeColor="text1"/>
        </w:rPr>
        <w:t>. Статью 32</w:t>
      </w:r>
      <w:r w:rsidR="001E0AFE">
        <w:rPr>
          <w:color w:val="000000" w:themeColor="text1"/>
        </w:rPr>
        <w:t xml:space="preserve"> Положения из</w:t>
      </w:r>
      <w:r>
        <w:rPr>
          <w:color w:val="000000" w:themeColor="text1"/>
        </w:rPr>
        <w:t>ложить в следующей редакции: «32</w:t>
      </w:r>
      <w:r w:rsidR="001E0AFE">
        <w:rPr>
          <w:color w:val="000000" w:themeColor="text1"/>
        </w:rPr>
        <w:t xml:space="preserve">. </w:t>
      </w:r>
      <w:r w:rsidR="001E0AFE" w:rsidRPr="00607A59">
        <w:rPr>
          <w:szCs w:val="24"/>
        </w:rPr>
        <w:t xml:space="preserve"> Программа муниципальных внутренних заимствований </w:t>
      </w:r>
      <w:r w:rsidR="001E0AFE">
        <w:rPr>
          <w:szCs w:val="24"/>
        </w:rPr>
        <w:t>Каширского</w:t>
      </w:r>
      <w:r w:rsidR="001E0AFE" w:rsidRPr="00607A59">
        <w:rPr>
          <w:szCs w:val="24"/>
        </w:rPr>
        <w:t xml:space="preserve"> муниципального района на очередной финансовый год и плановый период представляет собой перечень муниципальных внутренних заимствований </w:t>
      </w:r>
      <w:r w:rsidR="001E0AFE">
        <w:rPr>
          <w:szCs w:val="24"/>
        </w:rPr>
        <w:t>Каширского</w:t>
      </w:r>
      <w:r w:rsidR="001E0AFE" w:rsidRPr="00607A59">
        <w:rPr>
          <w:szCs w:val="24"/>
        </w:rPr>
        <w:t xml:space="preserve"> муниципального района по видам соответствующих долговых обязательств, осуществляемых и (или) погашаемых в очередном финансовом году и плановом периоде. Программа муниципальных внутренних заимствований </w:t>
      </w:r>
      <w:r w:rsidR="001E0AFE">
        <w:rPr>
          <w:szCs w:val="24"/>
        </w:rPr>
        <w:t>Каширского</w:t>
      </w:r>
      <w:r w:rsidR="001E0AFE" w:rsidRPr="00607A59">
        <w:rPr>
          <w:szCs w:val="24"/>
        </w:rPr>
        <w:t xml:space="preserve"> муниципального района на очередной финансовый год и плановый период разрабатывается в соответствии со статьей 110.1 Бюджетного кодекса Российской Федерации и является приложением к решению Совета народных депутатов о районном бюджете</w:t>
      </w:r>
      <w:r w:rsidR="001E0AFE">
        <w:rPr>
          <w:szCs w:val="24"/>
        </w:rPr>
        <w:t>».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C67685">
        <w:rPr>
          <w:color w:val="000000" w:themeColor="text1"/>
        </w:rPr>
        <w:t>1.1</w:t>
      </w:r>
      <w:r w:rsidR="0038257B">
        <w:rPr>
          <w:color w:val="000000" w:themeColor="text1"/>
        </w:rPr>
        <w:t>3</w:t>
      </w:r>
      <w:r w:rsidRPr="00C67685">
        <w:rPr>
          <w:color w:val="000000" w:themeColor="text1"/>
        </w:rPr>
        <w:t>.  Статью 34 Положения изложить в следующей редакции: «34. Программа муниципальных гарантий Каширского муниципального района в валюте Российской Федерации</w:t>
      </w:r>
      <w:r>
        <w:rPr>
          <w:color w:val="000000" w:themeColor="text1"/>
        </w:rPr>
        <w:t>.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C67685">
        <w:rPr>
          <w:color w:val="000000" w:themeColor="text1"/>
        </w:rPr>
        <w:t>1. </w:t>
      </w:r>
      <w:hyperlink r:id="rId11" w:anchor="/document/73098374/entry/37000" w:history="1">
        <w:r w:rsidRPr="00C67685">
          <w:rPr>
            <w:color w:val="000000" w:themeColor="text1"/>
          </w:rPr>
          <w:t>Программа</w:t>
        </w:r>
      </w:hyperlink>
      <w:r w:rsidRPr="00C67685">
        <w:rPr>
          <w:color w:val="000000" w:themeColor="text1"/>
        </w:rPr>
        <w:t xml:space="preserve">  муниципальных гарантий Каширского муниципального района в валюте Российской Федерации представляет собой перечень, муниципальных гарантий в </w:t>
      </w:r>
      <w:r w:rsidRPr="00C67685">
        <w:rPr>
          <w:color w:val="000000" w:themeColor="text1"/>
        </w:rPr>
        <w:lastRenderedPageBreak/>
        <w:t>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 w:rsidRPr="00C67685">
        <w:rPr>
          <w:color w:val="000000" w:themeColor="text1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 w:rsidRPr="00C67685">
        <w:rPr>
          <w:color w:val="000000" w:themeColor="text1"/>
        </w:rPr>
        <w:t>2) общий объем гарантий;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 w:rsidRPr="00C67685">
        <w:rPr>
          <w:color w:val="000000" w:themeColor="text1"/>
        </w:rPr>
        <w:t>3) наличие (отсутствие) права регрессного требования гаранта к принципалам;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 w:rsidRPr="00C67685">
        <w:rPr>
          <w:color w:val="000000" w:themeColor="text1"/>
        </w:rPr>
        <w:t>4) иные условия предоставления и исполнения гарантий.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C67685">
        <w:rPr>
          <w:color w:val="000000" w:themeColor="text1"/>
        </w:rPr>
        <w:t xml:space="preserve">2. </w:t>
      </w:r>
      <w:r>
        <w:rPr>
          <w:color w:val="000000" w:themeColor="text1"/>
        </w:rPr>
        <w:t>М</w:t>
      </w:r>
      <w:r w:rsidRPr="00C67685">
        <w:rPr>
          <w:color w:val="000000" w:themeColor="text1"/>
        </w:rPr>
        <w:t>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C67685" w:rsidRPr="00C67685" w:rsidRDefault="00C67685" w:rsidP="00C6768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C67685">
        <w:rPr>
          <w:color w:val="000000" w:themeColor="text1"/>
        </w:rPr>
        <w:t>3. Программа муниципальных гарантий в валюте Российской Федерации является приложением к соответствующему решению о бюджете</w:t>
      </w:r>
      <w:r>
        <w:rPr>
          <w:color w:val="000000" w:themeColor="text1"/>
        </w:rPr>
        <w:t>»</w:t>
      </w:r>
      <w:r w:rsidRPr="00C67685">
        <w:rPr>
          <w:color w:val="000000" w:themeColor="text1"/>
        </w:rPr>
        <w:t>.</w:t>
      </w:r>
    </w:p>
    <w:p w:rsidR="001E0AFE" w:rsidRPr="001E0AFE" w:rsidRDefault="00C67685" w:rsidP="00DC52CE">
      <w:pPr>
        <w:pStyle w:val="a3"/>
        <w:rPr>
          <w:color w:val="FF0000"/>
        </w:rPr>
      </w:pPr>
      <w:r>
        <w:rPr>
          <w:color w:val="000000" w:themeColor="text1"/>
        </w:rPr>
        <w:t xml:space="preserve">           </w:t>
      </w:r>
      <w:r w:rsidR="005269AF">
        <w:t>1.1</w:t>
      </w:r>
      <w:r w:rsidR="0038257B">
        <w:t>4</w:t>
      </w:r>
      <w:r w:rsidR="001E0AFE" w:rsidRPr="001E0AFE">
        <w:t>. В статье 35 Положения после цифры: «115.2» дополнить цифрой «115.3»</w:t>
      </w:r>
    </w:p>
    <w:p w:rsidR="000409EA" w:rsidRPr="000409EA" w:rsidRDefault="000409EA" w:rsidP="000409EA">
      <w:pPr>
        <w:pStyle w:val="ConsPlusNormal"/>
        <w:widowControl/>
        <w:ind w:firstLine="709"/>
        <w:contextualSpacing/>
        <w:jc w:val="both"/>
        <w:rPr>
          <w:bCs/>
          <w:color w:val="000000" w:themeColor="text1"/>
          <w:szCs w:val="24"/>
        </w:rPr>
      </w:pPr>
      <w:r w:rsidRPr="000409EA">
        <w:rPr>
          <w:bCs/>
          <w:color w:val="000000" w:themeColor="text1"/>
          <w:szCs w:val="24"/>
        </w:rPr>
        <w:t>1.1</w:t>
      </w:r>
      <w:r w:rsidR="0038257B">
        <w:rPr>
          <w:bCs/>
          <w:color w:val="000000" w:themeColor="text1"/>
          <w:szCs w:val="24"/>
        </w:rPr>
        <w:t>5</w:t>
      </w:r>
      <w:r w:rsidRPr="000409EA">
        <w:rPr>
          <w:bCs/>
          <w:color w:val="000000" w:themeColor="text1"/>
          <w:szCs w:val="24"/>
        </w:rPr>
        <w:t>. Статью 36 Положения изложить в следующей редакции: «36. Выпуск муниципальных ценных бумаг Каширского муниципального района</w:t>
      </w:r>
    </w:p>
    <w:p w:rsidR="000409EA" w:rsidRPr="000409EA" w:rsidRDefault="000409EA" w:rsidP="000409EA">
      <w:pPr>
        <w:pStyle w:val="ConsPlusNormal"/>
        <w:widowControl/>
        <w:ind w:firstLine="709"/>
        <w:contextualSpacing/>
        <w:jc w:val="both"/>
        <w:rPr>
          <w:color w:val="000000" w:themeColor="text1"/>
          <w:szCs w:val="24"/>
        </w:rPr>
      </w:pPr>
      <w:r w:rsidRPr="000409EA">
        <w:rPr>
          <w:color w:val="000000" w:themeColor="text1"/>
          <w:szCs w:val="24"/>
        </w:rPr>
        <w:t xml:space="preserve"> Предельные объемы выпуска муниципальных ценных бумаг Каширского муниципального района на очередной финансовый год (очередной финансовый год и каждый год планового периода) по номинальной стоимости устанавливаются Советом народных депутатов Каширского муниципального района в соответствии с верхним пределом муниципального долга, установленным решением Совета народных депутатов о районном бюджете.</w:t>
      </w:r>
    </w:p>
    <w:p w:rsidR="000409EA" w:rsidRDefault="000409EA" w:rsidP="000409EA">
      <w:pPr>
        <w:pStyle w:val="ConsPlusNormal"/>
        <w:widowControl/>
        <w:ind w:firstLine="709"/>
        <w:contextualSpacing/>
        <w:jc w:val="both"/>
        <w:rPr>
          <w:color w:val="000000" w:themeColor="text1"/>
        </w:rPr>
      </w:pPr>
      <w:r w:rsidRPr="000409EA">
        <w:rPr>
          <w:color w:val="000000" w:themeColor="text1"/>
          <w:szCs w:val="24"/>
        </w:rPr>
        <w:t xml:space="preserve"> Процедура эмиссии и обращения муниципальных ценных бумаг Каширского муниципального района осуществляется в соответствии с положениями главы 14.1 Бюджетного кодекса Российской Федерации».</w:t>
      </w:r>
      <w:r w:rsidRPr="000409EA">
        <w:rPr>
          <w:color w:val="000000" w:themeColor="text1"/>
        </w:rPr>
        <w:t xml:space="preserve"> </w:t>
      </w:r>
    </w:p>
    <w:p w:rsidR="008D09D1" w:rsidRPr="008D09D1" w:rsidRDefault="005269AF" w:rsidP="008D09D1">
      <w:pPr>
        <w:ind w:firstLine="709"/>
        <w:rPr>
          <w:rFonts w:ascii="Times New Roman" w:hAnsi="Times New Roman"/>
        </w:rPr>
      </w:pPr>
      <w:r w:rsidRPr="008D09D1">
        <w:rPr>
          <w:rFonts w:ascii="Times New Roman" w:hAnsi="Times New Roman"/>
        </w:rPr>
        <w:t xml:space="preserve"> </w:t>
      </w:r>
      <w:r w:rsidR="0038257B">
        <w:rPr>
          <w:rFonts w:ascii="Times New Roman" w:hAnsi="Times New Roman"/>
        </w:rPr>
        <w:t>1.16</w:t>
      </w:r>
      <w:r w:rsidR="008D09D1" w:rsidRPr="008D09D1">
        <w:rPr>
          <w:rFonts w:ascii="Times New Roman" w:hAnsi="Times New Roman"/>
        </w:rPr>
        <w:t>. В статье 48 Положения после слов: «объем межбюджетных трансфертов, получаемых из других бюджетов и (или) предоставляемых местным бюджетам в очередном финансовом году и плановом периоде» дополнить словами: «</w:t>
      </w:r>
      <w:r w:rsidR="008D09D1" w:rsidRPr="008D09D1">
        <w:rPr>
          <w:rFonts w:ascii="Times New Roman" w:hAnsi="Times New Roman"/>
          <w:color w:val="22272F"/>
          <w:shd w:val="clear" w:color="auto" w:fill="FFFFFF"/>
        </w:rPr>
        <w:t>перечень субсидий бюджетам муниципальных образований Воронежской области, предоставляемых из областного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значения».</w:t>
      </w:r>
    </w:p>
    <w:p w:rsidR="008D09D1" w:rsidRPr="0038257B" w:rsidRDefault="008D09D1" w:rsidP="0038257B">
      <w:pPr>
        <w:ind w:firstLine="709"/>
        <w:rPr>
          <w:rFonts w:ascii="Times New Roman" w:hAnsi="Times New Roman"/>
        </w:rPr>
      </w:pPr>
      <w:r>
        <w:t xml:space="preserve">  </w:t>
      </w:r>
      <w:r w:rsidR="0038257B" w:rsidRPr="0038257B">
        <w:rPr>
          <w:rFonts w:ascii="Times New Roman" w:hAnsi="Times New Roman"/>
        </w:rPr>
        <w:t>1.17</w:t>
      </w:r>
      <w:r w:rsidRPr="0038257B">
        <w:rPr>
          <w:rFonts w:ascii="Times New Roman" w:hAnsi="Times New Roman"/>
        </w:rPr>
        <w:t xml:space="preserve">. </w:t>
      </w:r>
      <w:r w:rsidR="0038257B" w:rsidRPr="0038257B">
        <w:rPr>
          <w:rFonts w:ascii="Times New Roman" w:hAnsi="Times New Roman"/>
        </w:rPr>
        <w:t>В статье 53 Положения после слов: - общий объем бюджетных ассигнований, направляемых на исполнение публичных нормативных обязательств в очередном финансовом году и плановом периоде» дополнить словами: «</w:t>
      </w:r>
      <w:r w:rsidR="0038257B" w:rsidRPr="0038257B">
        <w:rPr>
          <w:rFonts w:ascii="Times New Roman" w:hAnsi="Times New Roman"/>
          <w:color w:val="22272F"/>
          <w:shd w:val="clear" w:color="auto" w:fill="FFFFFF"/>
        </w:rPr>
        <w:t>перечень субсидий бюджетам муниципальных образований Воронежской области, предоставляемых из областного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значения».</w:t>
      </w:r>
    </w:p>
    <w:p w:rsidR="005269AF" w:rsidRDefault="008D09D1" w:rsidP="00467282">
      <w:pPr>
        <w:pStyle w:val="a3"/>
      </w:pPr>
      <w:r>
        <w:t xml:space="preserve">              </w:t>
      </w:r>
      <w:r w:rsidR="005269AF">
        <w:t>1.1</w:t>
      </w:r>
      <w:r w:rsidR="0038257B">
        <w:t>8</w:t>
      </w:r>
      <w:r w:rsidR="005269AF">
        <w:t>. Часть 2 статьи 60 Положения исключить.</w:t>
      </w:r>
    </w:p>
    <w:p w:rsidR="00467282" w:rsidRPr="00467282" w:rsidRDefault="00467282" w:rsidP="007F43B6">
      <w:pPr>
        <w:pStyle w:val="a3"/>
        <w:jc w:val="both"/>
      </w:pPr>
      <w:r>
        <w:rPr>
          <w:color w:val="22272F"/>
          <w:sz w:val="27"/>
          <w:szCs w:val="27"/>
        </w:rPr>
        <w:t xml:space="preserve">           </w:t>
      </w:r>
      <w:r>
        <w:t>1.1</w:t>
      </w:r>
      <w:r w:rsidR="0038257B">
        <w:t>9</w:t>
      </w:r>
      <w:r w:rsidRPr="00467282">
        <w:t>. Часть 2 статьи 64 Положения изложить в следующей редакции: «</w:t>
      </w:r>
      <w:r>
        <w:t xml:space="preserve">2. </w:t>
      </w:r>
      <w:r w:rsidRPr="00467282"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  <w:r>
        <w:t xml:space="preserve"> </w:t>
      </w:r>
      <w:r w:rsidRPr="00467282"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  <w:r>
        <w:t xml:space="preserve"> </w:t>
      </w:r>
      <w:r w:rsidRPr="00467282">
        <w:t xml:space="preserve"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</w:t>
      </w:r>
      <w:r w:rsidRPr="00467282">
        <w:lastRenderedPageBreak/>
        <w:t>казенного учреждения.</w:t>
      </w:r>
      <w:r>
        <w:t xml:space="preserve"> </w:t>
      </w:r>
      <w:r w:rsidRPr="00467282"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обязательств».</w:t>
      </w:r>
    </w:p>
    <w:p w:rsidR="007F43B6" w:rsidRDefault="000409EA" w:rsidP="00FA493C">
      <w:pPr>
        <w:pStyle w:val="a3"/>
        <w:jc w:val="both"/>
      </w:pPr>
      <w:r w:rsidRPr="00461785">
        <w:t xml:space="preserve">  </w:t>
      </w:r>
      <w:r w:rsidR="007F43B6" w:rsidRPr="00461785">
        <w:t xml:space="preserve">          1.</w:t>
      </w:r>
      <w:r w:rsidR="0038257B">
        <w:t>20</w:t>
      </w:r>
      <w:r w:rsidR="007F43B6" w:rsidRPr="00461785">
        <w:t>.   Статью 71 Положения дополнить частью 4 следующего содержания: «4.</w:t>
      </w:r>
      <w:r w:rsidR="007F43B6" w:rsidRPr="007F43B6">
        <w:rPr>
          <w:b/>
        </w:rPr>
        <w:t xml:space="preserve"> </w:t>
      </w:r>
      <w:r w:rsidR="007F43B6" w:rsidRPr="007F43B6"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</w:t>
      </w:r>
      <w:r w:rsidR="00461785">
        <w:t xml:space="preserve"> контрольно-счетной палатой</w:t>
      </w:r>
      <w:r w:rsidR="007F43B6" w:rsidRPr="007F43B6">
        <w:t xml:space="preserve"> </w:t>
      </w:r>
      <w:r w:rsidR="00461785">
        <w:t xml:space="preserve"> Воронежской области </w:t>
      </w:r>
      <w:r w:rsidR="007F43B6" w:rsidRPr="007F43B6">
        <w:t>о передаче ему полномочий по осуществлению внешнего муниципального финансового контроля и в порядке, установленном законом</w:t>
      </w:r>
      <w:r w:rsidR="00461785">
        <w:t xml:space="preserve"> Воронежской области</w:t>
      </w:r>
      <w:r w:rsidR="007F43B6" w:rsidRPr="007F43B6">
        <w:t xml:space="preserve">, с соблюдением требований </w:t>
      </w:r>
      <w:r w:rsidR="00461785">
        <w:t xml:space="preserve"> Бюджетного к</w:t>
      </w:r>
      <w:r w:rsidR="007F43B6" w:rsidRPr="007F43B6">
        <w:t xml:space="preserve">одекса </w:t>
      </w:r>
      <w:r w:rsidR="00461785">
        <w:t xml:space="preserve">Российской Федерации </w:t>
      </w:r>
      <w:r w:rsidR="007F43B6" w:rsidRPr="007F43B6">
        <w:t>и с учетом особенностей, установленных федеральными законами.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 xml:space="preserve">             1.</w:t>
      </w:r>
      <w:r w:rsidR="0038257B">
        <w:rPr>
          <w:color w:val="000000" w:themeColor="text1"/>
        </w:rPr>
        <w:t>21</w:t>
      </w:r>
      <w:r w:rsidRPr="00570D33">
        <w:rPr>
          <w:color w:val="000000" w:themeColor="text1"/>
        </w:rPr>
        <w:t>. Часть 2 статьи 72  Положения изложить в следующей редакции:</w:t>
      </w:r>
    </w:p>
    <w:p w:rsidR="00570D33" w:rsidRPr="00570D33" w:rsidRDefault="00FA493C" w:rsidP="00FA493C">
      <w:pPr>
        <w:pStyle w:val="a3"/>
        <w:jc w:val="both"/>
        <w:rPr>
          <w:color w:val="000000" w:themeColor="text1"/>
          <w:shd w:val="clear" w:color="auto" w:fill="FFFFFF"/>
        </w:rPr>
      </w:pPr>
      <w:r w:rsidRPr="00570D33">
        <w:rPr>
          <w:color w:val="000000" w:themeColor="text1"/>
        </w:rPr>
        <w:t xml:space="preserve"> «2. </w:t>
      </w:r>
      <w:r w:rsidRPr="00570D33">
        <w:rPr>
          <w:color w:val="000000" w:themeColor="text1"/>
          <w:shd w:val="clear" w:color="auto" w:fill="FFFFFF"/>
        </w:rPr>
        <w:t>Одновременно с годовым отчетом об исполнении районного бюджета в</w:t>
      </w:r>
      <w:r w:rsidR="00B730DB">
        <w:rPr>
          <w:color w:val="000000" w:themeColor="text1"/>
          <w:shd w:val="clear" w:color="auto" w:fill="FFFFFF"/>
        </w:rPr>
        <w:t xml:space="preserve"> </w:t>
      </w:r>
      <w:r w:rsidRPr="00570D33">
        <w:rPr>
          <w:color w:val="000000" w:themeColor="text1"/>
          <w:shd w:val="clear" w:color="auto" w:fill="FFFFFF"/>
        </w:rPr>
        <w:t xml:space="preserve">Совет народных депутатов представляются: </w:t>
      </w:r>
    </w:p>
    <w:p w:rsidR="00FA493C" w:rsidRPr="00570D33" w:rsidRDefault="00570D33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 xml:space="preserve">- </w:t>
      </w:r>
      <w:r w:rsidR="00FA493C" w:rsidRPr="00570D33">
        <w:rPr>
          <w:color w:val="000000" w:themeColor="text1"/>
        </w:rPr>
        <w:t xml:space="preserve">проект </w:t>
      </w:r>
      <w:r w:rsidRPr="00570D33">
        <w:rPr>
          <w:color w:val="000000" w:themeColor="text1"/>
        </w:rPr>
        <w:t xml:space="preserve"> решения Совета народных депутатов </w:t>
      </w:r>
      <w:r w:rsidR="00FA493C" w:rsidRPr="00570D33">
        <w:rPr>
          <w:color w:val="000000" w:themeColor="text1"/>
        </w:rPr>
        <w:t xml:space="preserve">об исполнении </w:t>
      </w:r>
      <w:r w:rsidRPr="00570D33">
        <w:rPr>
          <w:color w:val="000000" w:themeColor="text1"/>
        </w:rPr>
        <w:t xml:space="preserve">районного </w:t>
      </w:r>
      <w:r w:rsidR="00FA493C" w:rsidRPr="00570D33">
        <w:rPr>
          <w:color w:val="000000" w:themeColor="text1"/>
        </w:rPr>
        <w:t>бюджета за отчетный финансовый год;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 xml:space="preserve">- баланс исполнения </w:t>
      </w:r>
      <w:r w:rsidR="00570D33" w:rsidRPr="00570D33">
        <w:rPr>
          <w:color w:val="000000" w:themeColor="text1"/>
        </w:rPr>
        <w:t>районного</w:t>
      </w:r>
      <w:r w:rsidRPr="00570D33">
        <w:rPr>
          <w:color w:val="000000" w:themeColor="text1"/>
        </w:rPr>
        <w:t xml:space="preserve"> бюджета;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отчет о финансовых результатах деятельности;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отчет о движении денежных средств;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пояснительная записка к годовому отчету, содержащая </w:t>
      </w:r>
      <w:r w:rsidR="00570D33">
        <w:rPr>
          <w:color w:val="000000" w:themeColor="text1"/>
        </w:rPr>
        <w:t>анализ исполнения</w:t>
      </w:r>
      <w:r w:rsidR="00570D33" w:rsidRPr="00570D33">
        <w:rPr>
          <w:color w:val="000000" w:themeColor="text1"/>
        </w:rPr>
        <w:t xml:space="preserve"> </w:t>
      </w:r>
      <w:r w:rsidRPr="00570D33">
        <w:rPr>
          <w:color w:val="000000" w:themeColor="text1"/>
        </w:rPr>
        <w:t>бюджета и бюджетной отчетности;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отчеты об использовании ассигнований резервного фонда</w:t>
      </w:r>
      <w:r w:rsidR="00570D33" w:rsidRPr="00570D33">
        <w:rPr>
          <w:color w:val="000000" w:themeColor="text1"/>
        </w:rPr>
        <w:t xml:space="preserve"> администрации района</w:t>
      </w:r>
      <w:r w:rsidRPr="00570D33">
        <w:rPr>
          <w:color w:val="000000" w:themeColor="text1"/>
        </w:rPr>
        <w:t xml:space="preserve">, о предоставлении и погашении бюджетных кредитов, о состоянии </w:t>
      </w:r>
      <w:r w:rsidR="00570D33" w:rsidRPr="00570D33">
        <w:rPr>
          <w:color w:val="000000" w:themeColor="text1"/>
        </w:rPr>
        <w:t xml:space="preserve">муниципального </w:t>
      </w:r>
      <w:r w:rsidRPr="00570D33">
        <w:rPr>
          <w:color w:val="000000" w:themeColor="text1"/>
        </w:rPr>
        <w:t xml:space="preserve">долга </w:t>
      </w:r>
      <w:r w:rsidR="00570D33" w:rsidRPr="00570D33">
        <w:rPr>
          <w:color w:val="000000" w:themeColor="text1"/>
        </w:rPr>
        <w:t xml:space="preserve">Каширского муниципального района </w:t>
      </w:r>
      <w:r w:rsidRPr="00570D33">
        <w:rPr>
          <w:color w:val="000000" w:themeColor="text1"/>
        </w:rPr>
        <w:t xml:space="preserve">Воронежской области на начало и конец отчетного финансового года, об исполнении приложений к </w:t>
      </w:r>
      <w:r w:rsidR="00570D33" w:rsidRPr="00570D33">
        <w:rPr>
          <w:color w:val="000000" w:themeColor="text1"/>
        </w:rPr>
        <w:t xml:space="preserve">решению о бюджете </w:t>
      </w:r>
      <w:r w:rsidRPr="00570D33">
        <w:rPr>
          <w:color w:val="000000" w:themeColor="text1"/>
        </w:rPr>
        <w:t>за отчетный финансовый год;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 xml:space="preserve">- отчетность об исполнении консолидированного бюджета </w:t>
      </w:r>
      <w:r w:rsidR="00570D33" w:rsidRPr="00570D33">
        <w:rPr>
          <w:color w:val="000000" w:themeColor="text1"/>
        </w:rPr>
        <w:t xml:space="preserve">Каширского муниципального района </w:t>
      </w:r>
      <w:r w:rsidRPr="00570D33">
        <w:rPr>
          <w:color w:val="000000" w:themeColor="text1"/>
        </w:rPr>
        <w:t>за отчетный финансовый год;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сведения о выполнении государственного задания и (или) иных результатах использования бюджетных ассигнований;</w:t>
      </w:r>
    </w:p>
    <w:p w:rsidR="00FA493C" w:rsidRPr="00570D33" w:rsidRDefault="00FA493C" w:rsidP="00FA493C">
      <w:pPr>
        <w:pStyle w:val="a3"/>
        <w:jc w:val="both"/>
        <w:rPr>
          <w:color w:val="000000" w:themeColor="text1"/>
        </w:rPr>
      </w:pPr>
      <w:r w:rsidRPr="00570D33">
        <w:rPr>
          <w:color w:val="000000" w:themeColor="text1"/>
        </w:rPr>
        <w:t>- иная отчетность, предусмотренная </w:t>
      </w:r>
      <w:hyperlink r:id="rId12" w:anchor="/document/12112604/entry/0" w:history="1">
        <w:r w:rsidRPr="00570D33">
          <w:rPr>
            <w:color w:val="000000" w:themeColor="text1"/>
          </w:rPr>
          <w:t>бюджетным законодательством</w:t>
        </w:r>
      </w:hyperlink>
      <w:r w:rsidRPr="00570D33">
        <w:rPr>
          <w:color w:val="000000" w:themeColor="text1"/>
        </w:rPr>
        <w:t> Российской Федерации</w:t>
      </w:r>
      <w:r w:rsidR="00570D33" w:rsidRPr="00570D33">
        <w:rPr>
          <w:color w:val="000000" w:themeColor="text1"/>
        </w:rPr>
        <w:t>».</w:t>
      </w:r>
    </w:p>
    <w:p w:rsidR="00FA493C" w:rsidRPr="00FA493C" w:rsidRDefault="00FA493C" w:rsidP="00FA493C">
      <w:pPr>
        <w:pStyle w:val="a3"/>
        <w:jc w:val="both"/>
      </w:pPr>
      <w:r w:rsidRPr="00570D33">
        <w:rPr>
          <w:color w:val="000000" w:themeColor="text1"/>
        </w:rPr>
        <w:t>после слов: «</w:t>
      </w:r>
      <w:r w:rsidRPr="00570D33">
        <w:rPr>
          <w:color w:val="000000" w:themeColor="text1"/>
          <w:lang w:eastAsia="ru-RU"/>
        </w:rPr>
        <w:t xml:space="preserve">пояснительная записка к годовому отчету» </w:t>
      </w:r>
      <w:r w:rsidRPr="00570D33">
        <w:rPr>
          <w:color w:val="000000" w:themeColor="text1"/>
        </w:rPr>
        <w:t xml:space="preserve">дополнить словами: « </w:t>
      </w:r>
      <w:r w:rsidRPr="00570D33">
        <w:rPr>
          <w:color w:val="000000" w:themeColor="text1"/>
          <w:shd w:val="clear" w:color="auto" w:fill="FFFFFF"/>
        </w:rPr>
        <w:t>содержащая </w:t>
      </w:r>
      <w:r w:rsidR="00570D33">
        <w:rPr>
          <w:color w:val="000000" w:themeColor="text1"/>
          <w:shd w:val="clear" w:color="auto" w:fill="FFFFFF"/>
        </w:rPr>
        <w:t xml:space="preserve">анализ исполнения </w:t>
      </w:r>
      <w:r w:rsidRPr="00570D33">
        <w:rPr>
          <w:color w:val="000000" w:themeColor="text1"/>
          <w:shd w:val="clear" w:color="auto" w:fill="FFFFFF"/>
        </w:rPr>
        <w:t>бюджета и бюджетной отчетности</w:t>
      </w:r>
      <w:r>
        <w:rPr>
          <w:shd w:val="clear" w:color="auto" w:fill="FFFFFF"/>
        </w:rPr>
        <w:t>».</w:t>
      </w:r>
    </w:p>
    <w:p w:rsidR="000409EA" w:rsidRPr="00461785" w:rsidRDefault="007F43B6" w:rsidP="007F43B6">
      <w:pPr>
        <w:pStyle w:val="a3"/>
        <w:jc w:val="both"/>
      </w:pPr>
      <w:r>
        <w:rPr>
          <w:b/>
        </w:rPr>
        <w:t xml:space="preserve">            </w:t>
      </w:r>
      <w:r w:rsidR="000409EA" w:rsidRPr="00461785">
        <w:t>1.</w:t>
      </w:r>
      <w:r w:rsidR="0038257B">
        <w:t>22</w:t>
      </w:r>
      <w:r w:rsidR="000409EA" w:rsidRPr="00461785">
        <w:t xml:space="preserve">.  Главу 9 Положения изложить в следующей редакции: </w:t>
      </w:r>
    </w:p>
    <w:p w:rsidR="000409EA" w:rsidRPr="000409EA" w:rsidRDefault="00461785" w:rsidP="007F43B6">
      <w:pPr>
        <w:pStyle w:val="a3"/>
        <w:jc w:val="both"/>
        <w:rPr>
          <w:b/>
        </w:rPr>
      </w:pPr>
      <w:r>
        <w:t xml:space="preserve">            </w:t>
      </w:r>
      <w:r w:rsidR="000409EA" w:rsidRPr="000409EA">
        <w:t xml:space="preserve">«9. </w:t>
      </w:r>
      <w:r w:rsidR="000409EA">
        <w:t>Муниципальный финансовый контроль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74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. Осуществление муниципального финансового контроля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финансовый контроль осуществляется в соответствии с положениями Бюджетного кодекса Российской Федерации.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75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>. Внешний муниципальный финансовый контроль.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Внешний муниципальный финансовый контроль осуществляет Контрольно-счетная </w:t>
      </w:r>
      <w:r>
        <w:rPr>
          <w:rFonts w:ascii="Times New Roman" w:hAnsi="Times New Roman" w:cs="Times New Roman"/>
          <w:b w:val="0"/>
          <w:sz w:val="24"/>
          <w:szCs w:val="24"/>
        </w:rPr>
        <w:t>комиссия 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соответствии с положениями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Решения Совета народных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«О Контрольно-счетной </w:t>
      </w:r>
      <w:r>
        <w:rPr>
          <w:rFonts w:ascii="Times New Roman" w:hAnsi="Times New Roman" w:cs="Times New Roman"/>
          <w:b w:val="0"/>
          <w:sz w:val="24"/>
          <w:szCs w:val="24"/>
        </w:rPr>
        <w:t>комиссии 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района», настоящего Положения.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76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. Внутренний муниципальный финансовый контроль </w:t>
      </w:r>
    </w:p>
    <w:p w:rsidR="000409EA" w:rsidRPr="000409EA" w:rsidRDefault="004B05E2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Внутренний муниципальный финансовый контроль осуществляет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финансовый 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отдел администрации </w:t>
      </w:r>
      <w:r w:rsidR="000409EA"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0409EA" w:rsidRPr="000409EA" w:rsidRDefault="004B05E2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>инансов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ый отдел 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0409EA"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 </w:t>
      </w:r>
    </w:p>
    <w:p w:rsidR="000409EA" w:rsidRPr="000409EA" w:rsidRDefault="004B05E2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77.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Полномочиями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отдела администрации </w:t>
      </w:r>
      <w:r w:rsidR="000409EA"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по осуществлению внутреннего муниципального финансового контроля является контроль: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 </w:t>
      </w:r>
      <w:r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за достоверностью отчетов о результатах предоставления и (или) использования бюджетных средств (средств, предоставленных из областного бюджета), в том числе отчетов о реализации муниципальных программ </w:t>
      </w:r>
      <w:r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отчетов об исполнении муниципальных заданий, отчетов о достижении значений показателей результативности предоставления средств из бюджета;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 -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0409EA" w:rsidRPr="000409EA" w:rsidRDefault="004B05E2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78</w:t>
      </w:r>
      <w:r w:rsidR="000409EA" w:rsidRPr="000409EA">
        <w:rPr>
          <w:rFonts w:ascii="Times New Roman" w:hAnsi="Times New Roman" w:cs="Times New Roman"/>
          <w:b w:val="0"/>
          <w:sz w:val="24"/>
          <w:szCs w:val="24"/>
        </w:rPr>
        <w:t xml:space="preserve">. Внутренний финансовый аудит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Главные распорядители, распорядители и получатели средств районного бюджета, главные администраторы (администраторы) доходов районного бюджета, главные администраторы (администраторы) источников финансирования дефицита районного бюджета осуществляют на основе функциональной независимости внутренний финансовый аудит в целях: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1) 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0409EA" w:rsidRPr="000409EA" w:rsidRDefault="000409EA" w:rsidP="00040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 </w:t>
      </w:r>
    </w:p>
    <w:p w:rsidR="000409EA" w:rsidRPr="000409EA" w:rsidRDefault="000409EA" w:rsidP="000409EA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EA">
        <w:rPr>
          <w:rFonts w:ascii="Times New Roman" w:hAnsi="Times New Roman" w:cs="Times New Roman"/>
          <w:b w:val="0"/>
          <w:sz w:val="24"/>
          <w:szCs w:val="24"/>
        </w:rPr>
        <w:t>3) повышения качества финансового менеджмента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409E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61BA" w:rsidRPr="000D4D21" w:rsidRDefault="00230926" w:rsidP="00230926">
      <w:pPr>
        <w:pStyle w:val="a3"/>
        <w:jc w:val="both"/>
        <w:rPr>
          <w:rFonts w:eastAsia="Calibri"/>
        </w:rPr>
      </w:pPr>
      <w:r>
        <w:lastRenderedPageBreak/>
        <w:t xml:space="preserve">            </w:t>
      </w:r>
      <w:r w:rsidR="00761854" w:rsidRPr="000D4D21">
        <w:t>2</w:t>
      </w:r>
      <w:r w:rsidR="008C61BA" w:rsidRPr="000D4D21">
        <w:t xml:space="preserve">. </w:t>
      </w:r>
      <w:r w:rsidR="008C61BA" w:rsidRPr="000D4D21">
        <w:rPr>
          <w:rFonts w:eastAsia="Calibri"/>
        </w:rPr>
        <w:t>Настоящее решение опубликовать</w:t>
      </w:r>
      <w:r w:rsidR="008C61BA" w:rsidRPr="000D4D21">
        <w:t xml:space="preserve"> </w:t>
      </w:r>
      <w:r w:rsidR="008C61BA" w:rsidRPr="000D4D21">
        <w:rPr>
          <w:rFonts w:eastAsia="Calibri"/>
        </w:rPr>
        <w:t>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</w:t>
      </w:r>
      <w:r w:rsidR="008C61BA" w:rsidRPr="000D4D21">
        <w:t xml:space="preserve"> </w:t>
      </w:r>
      <w:r w:rsidR="008C61BA" w:rsidRPr="000D4D21">
        <w:rPr>
          <w:rFonts w:eastAsia="Calibri"/>
        </w:rPr>
        <w:t>«Вестник муниципальных правовых актов Каширского муниципального района Воронежской области» и разместить на официальных сайтах Совета народных депутатов и администрации Каширского муниципального района Воронежской области в сети «Интернет».</w:t>
      </w:r>
    </w:p>
    <w:p w:rsidR="008C61BA" w:rsidRPr="000D4D21" w:rsidRDefault="00761854" w:rsidP="008C61BA">
      <w:pPr>
        <w:ind w:firstLine="709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 3</w:t>
      </w:r>
      <w:r w:rsidR="008C61BA" w:rsidRPr="000D4D21">
        <w:rPr>
          <w:rFonts w:ascii="Times New Roman" w:hAnsi="Times New Roman"/>
        </w:rPr>
        <w:t>. Контроль за исполнением настоящего решения оставляю за собой.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  <w:r w:rsidRPr="000D4D21">
        <w:rPr>
          <w:rFonts w:ascii="Times New Roman" w:hAnsi="Times New Roman"/>
        </w:rPr>
        <w:t xml:space="preserve"> </w:t>
      </w: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61BA" w:rsidRPr="000D4D21" w:rsidTr="000F3316">
        <w:tc>
          <w:tcPr>
            <w:tcW w:w="4785" w:type="dxa"/>
            <w:shd w:val="clear" w:color="auto" w:fill="auto"/>
          </w:tcPr>
          <w:p w:rsidR="008C61BA" w:rsidRPr="000D4D21" w:rsidRDefault="008C61BA" w:rsidP="00761854">
            <w:pPr>
              <w:ind w:firstLine="0"/>
              <w:rPr>
                <w:rFonts w:ascii="Times New Roman" w:hAnsi="Times New Roman"/>
              </w:rPr>
            </w:pPr>
            <w:r w:rsidRPr="000D4D21">
              <w:rPr>
                <w:rFonts w:ascii="Times New Roman" w:hAnsi="Times New Roman"/>
              </w:rPr>
              <w:t>Глава Каширского муниципального</w:t>
            </w:r>
            <w:r w:rsidR="00761854" w:rsidRPr="000D4D21">
              <w:rPr>
                <w:rFonts w:ascii="Times New Roman" w:hAnsi="Times New Roman"/>
              </w:rPr>
              <w:t xml:space="preserve"> </w:t>
            </w:r>
            <w:r w:rsidRPr="000D4D21">
              <w:rPr>
                <w:rFonts w:ascii="Times New Roman" w:hAnsi="Times New Roman"/>
              </w:rPr>
              <w:t>района</w:t>
            </w:r>
            <w:r w:rsidR="000D4D21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4786" w:type="dxa"/>
            <w:shd w:val="clear" w:color="auto" w:fill="auto"/>
          </w:tcPr>
          <w:p w:rsidR="008C61BA" w:rsidRPr="000D4D21" w:rsidRDefault="000D4D21" w:rsidP="000F3316">
            <w:pPr>
              <w:ind w:firstLine="19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8C61BA" w:rsidRPr="000D4D21">
              <w:rPr>
                <w:rFonts w:ascii="Times New Roman" w:hAnsi="Times New Roman"/>
              </w:rPr>
              <w:t>А.П. Воронов</w:t>
            </w:r>
          </w:p>
          <w:p w:rsidR="008C61BA" w:rsidRPr="000D4D21" w:rsidRDefault="008C61BA" w:rsidP="000F331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C61BA" w:rsidRPr="000D4D21" w:rsidRDefault="008C61BA" w:rsidP="008C61BA">
      <w:pPr>
        <w:ind w:firstLine="709"/>
        <w:rPr>
          <w:rFonts w:ascii="Times New Roman" w:hAnsi="Times New Roman"/>
        </w:rPr>
      </w:pPr>
    </w:p>
    <w:sectPr w:rsidR="008C61BA" w:rsidRPr="000D4D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D7" w:rsidRDefault="00D177D7" w:rsidP="008C61BA">
      <w:r>
        <w:separator/>
      </w:r>
    </w:p>
  </w:endnote>
  <w:endnote w:type="continuationSeparator" w:id="0">
    <w:p w:rsidR="00D177D7" w:rsidRDefault="00D177D7" w:rsidP="008C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D7" w:rsidRDefault="00D177D7" w:rsidP="008C61BA">
      <w:r>
        <w:separator/>
      </w:r>
    </w:p>
  </w:footnote>
  <w:footnote w:type="continuationSeparator" w:id="0">
    <w:p w:rsidR="00D177D7" w:rsidRDefault="00D177D7" w:rsidP="008C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DB" w:rsidRDefault="00B730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4"/>
    <w:rsid w:val="000315DF"/>
    <w:rsid w:val="000409EA"/>
    <w:rsid w:val="000D4D21"/>
    <w:rsid w:val="000D560B"/>
    <w:rsid w:val="000F3316"/>
    <w:rsid w:val="00134882"/>
    <w:rsid w:val="001E0AFE"/>
    <w:rsid w:val="00230926"/>
    <w:rsid w:val="00283848"/>
    <w:rsid w:val="00296042"/>
    <w:rsid w:val="002E4F57"/>
    <w:rsid w:val="002F73AB"/>
    <w:rsid w:val="00301831"/>
    <w:rsid w:val="00315DF2"/>
    <w:rsid w:val="00317C40"/>
    <w:rsid w:val="0038257B"/>
    <w:rsid w:val="003B0B24"/>
    <w:rsid w:val="003C1175"/>
    <w:rsid w:val="003D12AA"/>
    <w:rsid w:val="003F28D3"/>
    <w:rsid w:val="004049F4"/>
    <w:rsid w:val="00461785"/>
    <w:rsid w:val="00467282"/>
    <w:rsid w:val="00476DCC"/>
    <w:rsid w:val="004B05E2"/>
    <w:rsid w:val="005269AF"/>
    <w:rsid w:val="005667B4"/>
    <w:rsid w:val="00570D33"/>
    <w:rsid w:val="006000C8"/>
    <w:rsid w:val="00642EDA"/>
    <w:rsid w:val="00645A47"/>
    <w:rsid w:val="006518E9"/>
    <w:rsid w:val="006F6EC9"/>
    <w:rsid w:val="00761854"/>
    <w:rsid w:val="007F260E"/>
    <w:rsid w:val="007F43B6"/>
    <w:rsid w:val="00834DF1"/>
    <w:rsid w:val="008958A9"/>
    <w:rsid w:val="008C61BA"/>
    <w:rsid w:val="008D09D1"/>
    <w:rsid w:val="008F3B93"/>
    <w:rsid w:val="00954654"/>
    <w:rsid w:val="009D69C6"/>
    <w:rsid w:val="009E093D"/>
    <w:rsid w:val="00A10636"/>
    <w:rsid w:val="00B5065A"/>
    <w:rsid w:val="00B61007"/>
    <w:rsid w:val="00B730DB"/>
    <w:rsid w:val="00BF735C"/>
    <w:rsid w:val="00C36484"/>
    <w:rsid w:val="00C67685"/>
    <w:rsid w:val="00C82ECA"/>
    <w:rsid w:val="00CB014D"/>
    <w:rsid w:val="00D177D7"/>
    <w:rsid w:val="00DB6B1C"/>
    <w:rsid w:val="00DC52CE"/>
    <w:rsid w:val="00E66D5B"/>
    <w:rsid w:val="00E74E67"/>
    <w:rsid w:val="00E864C6"/>
    <w:rsid w:val="00ED0456"/>
    <w:rsid w:val="00F207FC"/>
    <w:rsid w:val="00F6774A"/>
    <w:rsid w:val="00FA2F74"/>
    <w:rsid w:val="00FA493C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279E-11C6-4EF8-9520-7EFCA77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B0B2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0B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0B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0B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0B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BA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aliases w:val="!Части документа Знак"/>
    <w:link w:val="1"/>
    <w:rsid w:val="008C61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C61B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C61B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C61B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0B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3B0B2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8C61B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B0B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3B0B24"/>
    <w:rPr>
      <w:color w:val="0000FF"/>
      <w:u w:val="none"/>
    </w:rPr>
  </w:style>
  <w:style w:type="table" w:styleId="a7">
    <w:name w:val="Table Grid"/>
    <w:basedOn w:val="a1"/>
    <w:uiPriority w:val="59"/>
    <w:rsid w:val="008C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6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C61BA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C6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61B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B0B2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0B2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0B2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761854"/>
    <w:pPr>
      <w:ind w:left="720"/>
      <w:contextualSpacing/>
    </w:pPr>
  </w:style>
  <w:style w:type="paragraph" w:customStyle="1" w:styleId="ConsPlusNormal">
    <w:name w:val="ConsPlusNormal"/>
    <w:rsid w:val="000D4D2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s1">
    <w:name w:val="s_1"/>
    <w:basedOn w:val="a"/>
    <w:rsid w:val="0030183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040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ighlightsearch">
    <w:name w:val="highlightsearch"/>
    <w:basedOn w:val="a0"/>
    <w:rsid w:val="00FA493C"/>
  </w:style>
  <w:style w:type="paragraph" w:styleId="ad">
    <w:name w:val="Balloon Text"/>
    <w:basedOn w:val="a"/>
    <w:link w:val="ae"/>
    <w:uiPriority w:val="99"/>
    <w:semiHidden/>
    <w:unhideWhenUsed/>
    <w:rsid w:val="00B73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2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76A6-186B-4AF1-A635-43DB14DE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5675</Words>
  <Characters>32349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User</cp:lastModifiedBy>
  <cp:revision>6</cp:revision>
  <cp:lastPrinted>2020-02-26T11:44:00Z</cp:lastPrinted>
  <dcterms:created xsi:type="dcterms:W3CDTF">2020-02-20T10:41:00Z</dcterms:created>
  <dcterms:modified xsi:type="dcterms:W3CDTF">2020-02-26T12:04:00Z</dcterms:modified>
</cp:coreProperties>
</file>