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Pr="00D52481" w:rsidRDefault="00E03C99" w:rsidP="00D52481">
      <w:pPr>
        <w:pStyle w:val="11"/>
        <w:ind w:firstLine="720"/>
        <w:rPr>
          <w:b w:val="0"/>
          <w:szCs w:val="24"/>
        </w:rPr>
      </w:pPr>
      <w:r w:rsidRPr="00D52481">
        <w:rPr>
          <w:b w:val="0"/>
          <w:szCs w:val="24"/>
        </w:rPr>
        <w:t>СОВЕТ НАРОДНЫХ ДЕПУТАТОВ</w:t>
      </w:r>
    </w:p>
    <w:p w:rsidR="00E03C99" w:rsidRPr="00D52481" w:rsidRDefault="00E03C99" w:rsidP="00D52481">
      <w:pPr>
        <w:pStyle w:val="11"/>
        <w:ind w:firstLine="720"/>
        <w:rPr>
          <w:b w:val="0"/>
          <w:szCs w:val="24"/>
        </w:rPr>
      </w:pPr>
      <w:r w:rsidRPr="00D52481">
        <w:rPr>
          <w:b w:val="0"/>
          <w:szCs w:val="24"/>
        </w:rPr>
        <w:t>КАШИРСКОГО МУНИЦИПАЛЬНОГО РАЙОНА</w:t>
      </w:r>
    </w:p>
    <w:p w:rsidR="00E03C99" w:rsidRPr="00D52481" w:rsidRDefault="00E03C99" w:rsidP="00D52481">
      <w:pPr>
        <w:pStyle w:val="11"/>
        <w:ind w:firstLine="720"/>
        <w:rPr>
          <w:b w:val="0"/>
          <w:szCs w:val="24"/>
        </w:rPr>
      </w:pPr>
      <w:r w:rsidRPr="00D52481">
        <w:rPr>
          <w:b w:val="0"/>
          <w:szCs w:val="24"/>
        </w:rPr>
        <w:t>ВОРОНЕЖСКОЙ ОБЛАСТИ</w:t>
      </w:r>
    </w:p>
    <w:p w:rsidR="00E03C99" w:rsidRPr="00D52481" w:rsidRDefault="00E03C99" w:rsidP="00D52481">
      <w:pPr>
        <w:pStyle w:val="11"/>
        <w:ind w:firstLine="720"/>
        <w:rPr>
          <w:b w:val="0"/>
          <w:szCs w:val="24"/>
        </w:rPr>
      </w:pPr>
    </w:p>
    <w:p w:rsidR="00E03C99" w:rsidRPr="00D52481" w:rsidRDefault="00E03C99" w:rsidP="00D52481">
      <w:pPr>
        <w:pStyle w:val="11"/>
        <w:ind w:firstLine="720"/>
        <w:rPr>
          <w:b w:val="0"/>
          <w:szCs w:val="24"/>
        </w:rPr>
      </w:pPr>
      <w:r w:rsidRPr="00D52481">
        <w:rPr>
          <w:b w:val="0"/>
          <w:szCs w:val="24"/>
        </w:rPr>
        <w:t>Р Е Ш Е Н И Е</w:t>
      </w:r>
    </w:p>
    <w:p w:rsidR="00E03C99" w:rsidRPr="00D52481" w:rsidRDefault="00E03C99" w:rsidP="00D52481">
      <w:pPr>
        <w:ind w:firstLine="720"/>
        <w:rPr>
          <w:rFonts w:cs="Arial"/>
          <w:bCs/>
        </w:rPr>
      </w:pPr>
    </w:p>
    <w:p w:rsidR="00E03C99" w:rsidRPr="00D52481" w:rsidRDefault="00E03C99" w:rsidP="00D52481">
      <w:pPr>
        <w:pStyle w:val="21"/>
        <w:ind w:right="0" w:firstLine="720"/>
        <w:rPr>
          <w:b w:val="0"/>
          <w:szCs w:val="24"/>
        </w:rPr>
      </w:pPr>
      <w:r w:rsidRPr="00D52481">
        <w:rPr>
          <w:b w:val="0"/>
          <w:szCs w:val="24"/>
        </w:rPr>
        <w:t xml:space="preserve">от </w:t>
      </w:r>
      <w:r w:rsidR="00235FBE" w:rsidRPr="00D52481">
        <w:rPr>
          <w:b w:val="0"/>
          <w:szCs w:val="24"/>
        </w:rPr>
        <w:t xml:space="preserve">31 марта 2011 </w:t>
      </w:r>
      <w:proofErr w:type="gramStart"/>
      <w:r w:rsidR="00235FBE" w:rsidRPr="00D52481">
        <w:rPr>
          <w:b w:val="0"/>
          <w:szCs w:val="24"/>
        </w:rPr>
        <w:t xml:space="preserve">года </w:t>
      </w:r>
      <w:r w:rsidRPr="00D52481">
        <w:rPr>
          <w:b w:val="0"/>
          <w:szCs w:val="24"/>
        </w:rPr>
        <w:t xml:space="preserve"> №</w:t>
      </w:r>
      <w:proofErr w:type="gramEnd"/>
      <w:r w:rsidRPr="00D52481">
        <w:rPr>
          <w:b w:val="0"/>
          <w:szCs w:val="24"/>
        </w:rPr>
        <w:t xml:space="preserve"> </w:t>
      </w:r>
      <w:r w:rsidR="00235FBE" w:rsidRPr="00D52481">
        <w:rPr>
          <w:b w:val="0"/>
          <w:szCs w:val="24"/>
        </w:rPr>
        <w:t>80</w:t>
      </w:r>
    </w:p>
    <w:p w:rsidR="00E03C99" w:rsidRPr="00D52481" w:rsidRDefault="00E03C99" w:rsidP="00D52481">
      <w:pPr>
        <w:pStyle w:val="21"/>
        <w:ind w:right="0" w:firstLine="720"/>
        <w:rPr>
          <w:b w:val="0"/>
          <w:szCs w:val="24"/>
        </w:rPr>
      </w:pPr>
      <w:r w:rsidRPr="00D52481">
        <w:rPr>
          <w:b w:val="0"/>
          <w:szCs w:val="24"/>
        </w:rPr>
        <w:t xml:space="preserve">       с. Каширское</w:t>
      </w:r>
    </w:p>
    <w:p w:rsidR="00E03C99" w:rsidRPr="00D52481" w:rsidRDefault="00E03C99" w:rsidP="00D52481">
      <w:pPr>
        <w:pStyle w:val="21"/>
        <w:ind w:right="0" w:firstLine="720"/>
        <w:rPr>
          <w:b w:val="0"/>
          <w:szCs w:val="24"/>
        </w:rPr>
      </w:pPr>
    </w:p>
    <w:p w:rsidR="00E03C99" w:rsidRPr="00D52481" w:rsidRDefault="00E03C99" w:rsidP="00D52481">
      <w:pPr>
        <w:pStyle w:val="Title"/>
        <w:spacing w:before="0" w:after="0"/>
        <w:ind w:firstLine="720"/>
        <w:outlineLvl w:val="9"/>
        <w:rPr>
          <w:rStyle w:val="FontStyle15"/>
          <w:rFonts w:ascii="Arial" w:hAnsi="Arial" w:cs="Arial"/>
          <w:bCs/>
          <w:spacing w:val="0"/>
          <w:sz w:val="32"/>
          <w:szCs w:val="32"/>
        </w:rPr>
      </w:pPr>
      <w:r w:rsidRPr="00D52481">
        <w:t xml:space="preserve">Об утверждении </w:t>
      </w:r>
      <w:proofErr w:type="gramStart"/>
      <w:r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>кодекс</w:t>
      </w:r>
      <w:r w:rsidR="007939CF"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 xml:space="preserve">а </w:t>
      </w:r>
      <w:r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 xml:space="preserve"> этики</w:t>
      </w:r>
      <w:proofErr w:type="gramEnd"/>
      <w:r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 xml:space="preserve"> </w:t>
      </w:r>
      <w:r w:rsidR="007914BB"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 xml:space="preserve"> </w:t>
      </w:r>
      <w:r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 xml:space="preserve">и служебного поведения муниципальных служащих </w:t>
      </w:r>
      <w:r w:rsidR="007914BB"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 xml:space="preserve"> </w:t>
      </w:r>
      <w:r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 xml:space="preserve">органов местного самоуправления Каширского муниципального района </w:t>
      </w:r>
      <w:r w:rsidR="007939CF" w:rsidRPr="00D52481">
        <w:rPr>
          <w:rStyle w:val="FontStyle15"/>
          <w:rFonts w:ascii="Arial" w:hAnsi="Arial" w:cs="Arial"/>
          <w:b/>
          <w:bCs/>
          <w:spacing w:val="0"/>
          <w:sz w:val="32"/>
          <w:szCs w:val="32"/>
        </w:rPr>
        <w:t>Воронежской области</w:t>
      </w:r>
    </w:p>
    <w:p w:rsidR="00D52481" w:rsidRPr="00D52481" w:rsidRDefault="00D52481" w:rsidP="00D52481">
      <w:pPr>
        <w:pStyle w:val="Title"/>
        <w:spacing w:before="0" w:after="0"/>
        <w:ind w:firstLine="720"/>
        <w:jc w:val="both"/>
        <w:outlineLvl w:val="9"/>
        <w:rPr>
          <w:rStyle w:val="FontStyle15"/>
          <w:rFonts w:ascii="Arial" w:hAnsi="Arial" w:cs="Arial"/>
          <w:bCs/>
          <w:spacing w:val="0"/>
          <w:sz w:val="24"/>
          <w:szCs w:val="24"/>
        </w:rPr>
      </w:pPr>
    </w:p>
    <w:p w:rsidR="00E03C99" w:rsidRPr="00D52481" w:rsidRDefault="00506766" w:rsidP="00D52481">
      <w:pPr>
        <w:pStyle w:val="Title"/>
        <w:spacing w:before="0" w:after="0"/>
        <w:ind w:firstLine="720"/>
        <w:jc w:val="both"/>
        <w:outlineLvl w:val="9"/>
        <w:rPr>
          <w:b w:val="0"/>
          <w:sz w:val="24"/>
          <w:szCs w:val="24"/>
        </w:rPr>
      </w:pPr>
      <w:r w:rsidRPr="00D52481">
        <w:rPr>
          <w:b w:val="0"/>
          <w:sz w:val="24"/>
          <w:szCs w:val="24"/>
        </w:rPr>
        <w:t>(в редакции решения №256 от 15.11.2013</w:t>
      </w:r>
      <w:r w:rsidR="00B54A84" w:rsidRPr="00D52481">
        <w:rPr>
          <w:b w:val="0"/>
          <w:sz w:val="24"/>
          <w:szCs w:val="24"/>
        </w:rPr>
        <w:t>, №289 от 27.06.2014</w:t>
      </w:r>
      <w:r w:rsidRPr="00D52481">
        <w:rPr>
          <w:b w:val="0"/>
          <w:sz w:val="24"/>
          <w:szCs w:val="24"/>
        </w:rPr>
        <w:t>)</w:t>
      </w:r>
    </w:p>
    <w:p w:rsidR="00241860" w:rsidRPr="00D52481" w:rsidRDefault="00241860" w:rsidP="00D52481">
      <w:pPr>
        <w:ind w:firstLine="720"/>
        <w:rPr>
          <w:rFonts w:cs="Arial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 от 2 марта 2007 г. № 25- ФЗ «О муниципальной службе в Российской Федерации», Указа Президента Российской Федерации от 12 августа 2002 г. № 885 «Об утверждении общих принципов служебного поведения государственных сл</w:t>
      </w:r>
      <w:bookmarkStart w:id="0" w:name="_GoBack"/>
      <w:bookmarkEnd w:id="0"/>
      <w:r w:rsidRPr="00D52481">
        <w:rPr>
          <w:rStyle w:val="FontStyle12"/>
          <w:rFonts w:ascii="Arial" w:hAnsi="Arial" w:cs="Arial"/>
          <w:sz w:val="24"/>
          <w:szCs w:val="24"/>
        </w:rPr>
        <w:t>ужащих» Совет народных депутатов Каширского муниципального района решил:</w:t>
      </w:r>
    </w:p>
    <w:p w:rsidR="00E03C99" w:rsidRPr="00D52481" w:rsidRDefault="00E03C99" w:rsidP="00D52481">
      <w:pPr>
        <w:ind w:firstLine="720"/>
        <w:rPr>
          <w:rFonts w:cs="Arial"/>
        </w:rPr>
      </w:pPr>
    </w:p>
    <w:p w:rsidR="00241860" w:rsidRPr="00D52481" w:rsidRDefault="00241860" w:rsidP="00D52481">
      <w:pPr>
        <w:pStyle w:val="Style7"/>
        <w:numPr>
          <w:ilvl w:val="0"/>
          <w:numId w:val="11"/>
        </w:numPr>
        <w:ind w:left="0" w:firstLine="720"/>
        <w:rPr>
          <w:rStyle w:val="FontStyle15"/>
          <w:rFonts w:ascii="Arial" w:hAnsi="Arial" w:cs="Arial"/>
          <w:b w:val="0"/>
          <w:sz w:val="24"/>
          <w:szCs w:val="24"/>
        </w:rPr>
      </w:pPr>
      <w:r w:rsidRPr="00D52481">
        <w:rPr>
          <w:rStyle w:val="FontStyle15"/>
          <w:rFonts w:ascii="Arial" w:hAnsi="Arial" w:cs="Arial"/>
          <w:b w:val="0"/>
          <w:sz w:val="24"/>
          <w:szCs w:val="24"/>
        </w:rPr>
        <w:t>Утвердить кодекс этики и служебного поведения муниципальных служащих органов местного самоуправления Каширского муниципального района Воронежской области (приложение).</w:t>
      </w:r>
    </w:p>
    <w:p w:rsidR="00814D5B" w:rsidRPr="00D52481" w:rsidRDefault="00814D5B" w:rsidP="00D52481">
      <w:pPr>
        <w:pStyle w:val="Style7"/>
        <w:ind w:firstLine="720"/>
        <w:rPr>
          <w:rStyle w:val="FontStyle15"/>
          <w:rFonts w:ascii="Arial" w:hAnsi="Arial" w:cs="Arial"/>
          <w:b w:val="0"/>
          <w:sz w:val="24"/>
          <w:szCs w:val="24"/>
        </w:rPr>
      </w:pPr>
    </w:p>
    <w:p w:rsidR="00241860" w:rsidRPr="00D52481" w:rsidRDefault="00241860" w:rsidP="00D52481">
      <w:pPr>
        <w:pStyle w:val="Style3"/>
        <w:numPr>
          <w:ilvl w:val="0"/>
          <w:numId w:val="11"/>
        </w:numPr>
        <w:spacing w:line="240" w:lineRule="auto"/>
        <w:ind w:left="0" w:firstLine="720"/>
        <w:rPr>
          <w:rFonts w:cs="Arial"/>
        </w:rPr>
      </w:pPr>
      <w:r w:rsidRPr="00D52481">
        <w:rPr>
          <w:rFonts w:cs="Arial"/>
        </w:rPr>
        <w:t>Настоящее решение опубликовать в районной газете «Каширские зори».</w:t>
      </w:r>
    </w:p>
    <w:p w:rsidR="00814D5B" w:rsidRPr="00D52481" w:rsidRDefault="00814D5B" w:rsidP="00D52481">
      <w:pPr>
        <w:pStyle w:val="Style3"/>
        <w:spacing w:line="240" w:lineRule="auto"/>
        <w:ind w:firstLine="720"/>
        <w:rPr>
          <w:rFonts w:cs="Arial"/>
        </w:rPr>
      </w:pPr>
    </w:p>
    <w:p w:rsidR="00E03C99" w:rsidRPr="00D52481" w:rsidRDefault="00E03C99" w:rsidP="00D52481">
      <w:pPr>
        <w:numPr>
          <w:ilvl w:val="0"/>
          <w:numId w:val="11"/>
        </w:numPr>
        <w:ind w:left="0" w:firstLine="720"/>
        <w:rPr>
          <w:rFonts w:cs="Arial"/>
        </w:rPr>
      </w:pPr>
      <w:r w:rsidRPr="00D52481">
        <w:rPr>
          <w:rFonts w:cs="Arial"/>
        </w:rPr>
        <w:t xml:space="preserve">Контроль за выполнением настоящего решения </w:t>
      </w:r>
      <w:r w:rsidR="00360D0E" w:rsidRPr="00D52481">
        <w:rPr>
          <w:rFonts w:cs="Arial"/>
        </w:rPr>
        <w:t xml:space="preserve">возложить на начальника правового отдела </w:t>
      </w:r>
      <w:proofErr w:type="spellStart"/>
      <w:r w:rsidR="00360D0E" w:rsidRPr="00D52481">
        <w:rPr>
          <w:rFonts w:cs="Arial"/>
        </w:rPr>
        <w:t>Сухомлинову</w:t>
      </w:r>
      <w:proofErr w:type="spellEnd"/>
      <w:r w:rsidR="00360D0E" w:rsidRPr="00D52481">
        <w:rPr>
          <w:rFonts w:cs="Arial"/>
        </w:rPr>
        <w:t xml:space="preserve"> И.В. и заместителя председателя Совета народных депутатов Воронова С.И.</w:t>
      </w:r>
    </w:p>
    <w:p w:rsidR="00994D86" w:rsidRPr="00D52481" w:rsidRDefault="00994D86" w:rsidP="00D52481">
      <w:pPr>
        <w:pStyle w:val="ad"/>
        <w:ind w:left="0" w:firstLine="720"/>
        <w:rPr>
          <w:rFonts w:cs="Arial"/>
        </w:rPr>
      </w:pPr>
    </w:p>
    <w:p w:rsidR="00994D86" w:rsidRPr="00D52481" w:rsidRDefault="00994D86" w:rsidP="00D52481">
      <w:pPr>
        <w:ind w:firstLine="720"/>
        <w:rPr>
          <w:rFonts w:cs="Arial"/>
        </w:rPr>
      </w:pPr>
      <w:r w:rsidRPr="00D52481">
        <w:rPr>
          <w:rFonts w:cs="Arial"/>
        </w:rPr>
        <w:t xml:space="preserve">Глава Каширского </w:t>
      </w:r>
    </w:p>
    <w:p w:rsidR="00994D86" w:rsidRPr="00D52481" w:rsidRDefault="00994D86" w:rsidP="00D52481">
      <w:pPr>
        <w:ind w:firstLine="720"/>
        <w:rPr>
          <w:rFonts w:cs="Arial"/>
        </w:rPr>
      </w:pPr>
      <w:r w:rsidRPr="00D52481">
        <w:rPr>
          <w:rFonts w:cs="Arial"/>
        </w:rPr>
        <w:t xml:space="preserve">муниципального района </w:t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="002F2F0A" w:rsidRPr="00D52481">
        <w:rPr>
          <w:rFonts w:cs="Arial"/>
        </w:rPr>
        <w:tab/>
      </w:r>
      <w:r w:rsidRPr="00D52481">
        <w:rPr>
          <w:rFonts w:cs="Arial"/>
        </w:rPr>
        <w:t>Н.Д. Тюрин</w:t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  <w:r w:rsidRPr="00D52481">
        <w:rPr>
          <w:rFonts w:cs="Arial"/>
        </w:rPr>
        <w:tab/>
      </w:r>
    </w:p>
    <w:p w:rsidR="00E03C99" w:rsidRPr="00D52481" w:rsidRDefault="00E03C99" w:rsidP="00D52481">
      <w:pPr>
        <w:ind w:firstLine="720"/>
        <w:rPr>
          <w:rFonts w:cs="Arial"/>
        </w:rPr>
      </w:pPr>
    </w:p>
    <w:p w:rsidR="00D52481" w:rsidRDefault="00D52481" w:rsidP="00D52481">
      <w:pPr>
        <w:pStyle w:val="31"/>
        <w:ind w:left="0" w:firstLine="720"/>
        <w:rPr>
          <w:rStyle w:val="FontStyle15"/>
          <w:rFonts w:ascii="Arial" w:hAnsi="Arial" w:cs="Arial"/>
          <w:b w:val="0"/>
          <w:sz w:val="24"/>
          <w:szCs w:val="24"/>
        </w:rPr>
      </w:pPr>
    </w:p>
    <w:p w:rsidR="00D52481" w:rsidRDefault="00D52481">
      <w:pPr>
        <w:ind w:firstLine="0"/>
        <w:jc w:val="left"/>
        <w:rPr>
          <w:rStyle w:val="FontStyle15"/>
          <w:rFonts w:ascii="Arial" w:hAnsi="Arial" w:cs="Arial"/>
          <w:b w:val="0"/>
          <w:sz w:val="24"/>
          <w:szCs w:val="24"/>
        </w:rPr>
      </w:pPr>
      <w:r>
        <w:rPr>
          <w:rStyle w:val="FontStyle15"/>
          <w:rFonts w:ascii="Arial" w:hAnsi="Arial" w:cs="Arial"/>
          <w:b w:val="0"/>
          <w:sz w:val="24"/>
          <w:szCs w:val="24"/>
        </w:rPr>
        <w:br w:type="page"/>
      </w:r>
    </w:p>
    <w:p w:rsidR="00506778" w:rsidRPr="00D52481" w:rsidRDefault="008A3CC2" w:rsidP="00D52481">
      <w:pPr>
        <w:pStyle w:val="31"/>
        <w:rPr>
          <w:rStyle w:val="FontStyle15"/>
          <w:rFonts w:ascii="Arial" w:hAnsi="Arial" w:cs="Arial"/>
          <w:b w:val="0"/>
          <w:sz w:val="24"/>
          <w:szCs w:val="24"/>
        </w:rPr>
      </w:pPr>
      <w:r w:rsidRPr="00D52481">
        <w:rPr>
          <w:rStyle w:val="FontStyle15"/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506778" w:rsidRPr="00D52481" w:rsidRDefault="008A3CC2" w:rsidP="00D52481">
      <w:pPr>
        <w:pStyle w:val="31"/>
        <w:rPr>
          <w:rStyle w:val="FontStyle15"/>
          <w:rFonts w:ascii="Arial" w:hAnsi="Arial" w:cs="Arial"/>
          <w:b w:val="0"/>
          <w:sz w:val="24"/>
          <w:szCs w:val="24"/>
        </w:rPr>
      </w:pP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к решению </w:t>
      </w:r>
      <w:r w:rsidR="00506778"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Совета народных депутатов </w:t>
      </w:r>
    </w:p>
    <w:p w:rsidR="00506778" w:rsidRPr="00D52481" w:rsidRDefault="00506778" w:rsidP="00D52481">
      <w:pPr>
        <w:pStyle w:val="31"/>
        <w:rPr>
          <w:rStyle w:val="FontStyle15"/>
          <w:rFonts w:ascii="Arial" w:hAnsi="Arial" w:cs="Arial"/>
          <w:b w:val="0"/>
          <w:sz w:val="24"/>
          <w:szCs w:val="24"/>
        </w:rPr>
      </w:pP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Каширского муниципального района </w:t>
      </w:r>
    </w:p>
    <w:p w:rsidR="008A3CC2" w:rsidRPr="00D52481" w:rsidRDefault="00506778" w:rsidP="00D52481">
      <w:pPr>
        <w:pStyle w:val="31"/>
        <w:rPr>
          <w:rStyle w:val="FontStyle15"/>
          <w:rFonts w:ascii="Arial" w:hAnsi="Arial" w:cs="Arial"/>
          <w:b w:val="0"/>
          <w:sz w:val="24"/>
          <w:szCs w:val="24"/>
        </w:rPr>
      </w:pP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от </w:t>
      </w:r>
      <w:r w:rsidR="00235FBE"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31 марта 2011 </w:t>
      </w:r>
      <w:proofErr w:type="gramStart"/>
      <w:r w:rsidR="00235FBE"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года </w:t>
      </w: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 №</w:t>
      </w:r>
      <w:proofErr w:type="gramEnd"/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r w:rsidR="00235FBE" w:rsidRPr="00D52481">
        <w:rPr>
          <w:rStyle w:val="FontStyle15"/>
          <w:rFonts w:ascii="Arial" w:hAnsi="Arial" w:cs="Arial"/>
          <w:b w:val="0"/>
          <w:sz w:val="24"/>
          <w:szCs w:val="24"/>
        </w:rPr>
        <w:t>80</w:t>
      </w:r>
    </w:p>
    <w:p w:rsidR="008A3CC2" w:rsidRDefault="00506766" w:rsidP="00D52481">
      <w:pPr>
        <w:pStyle w:val="Style7"/>
        <w:ind w:left="5103" w:firstLine="0"/>
        <w:rPr>
          <w:rStyle w:val="FontStyle15"/>
          <w:rFonts w:ascii="Arial" w:hAnsi="Arial" w:cs="Arial"/>
          <w:b w:val="0"/>
          <w:sz w:val="24"/>
          <w:szCs w:val="24"/>
        </w:rPr>
      </w:pP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(в редакции решения </w:t>
      </w:r>
      <w:r w:rsidR="00B54A84" w:rsidRPr="00D52481">
        <w:rPr>
          <w:rStyle w:val="FontStyle15"/>
          <w:rFonts w:ascii="Arial" w:hAnsi="Arial" w:cs="Arial"/>
          <w:b w:val="0"/>
          <w:sz w:val="24"/>
          <w:szCs w:val="24"/>
        </w:rPr>
        <w:t>№289 от 27.06.2014</w:t>
      </w:r>
      <w:r w:rsidRPr="00D52481">
        <w:rPr>
          <w:rStyle w:val="FontStyle15"/>
          <w:rFonts w:ascii="Arial" w:hAnsi="Arial" w:cs="Arial"/>
          <w:b w:val="0"/>
          <w:sz w:val="24"/>
          <w:szCs w:val="24"/>
        </w:rPr>
        <w:t>)</w:t>
      </w:r>
    </w:p>
    <w:p w:rsidR="00D52481" w:rsidRDefault="00D52481" w:rsidP="00D52481">
      <w:pPr>
        <w:pStyle w:val="Style7"/>
        <w:ind w:firstLine="720"/>
        <w:rPr>
          <w:rStyle w:val="FontStyle15"/>
          <w:rFonts w:ascii="Arial" w:hAnsi="Arial" w:cs="Arial"/>
          <w:b w:val="0"/>
          <w:sz w:val="24"/>
          <w:szCs w:val="24"/>
        </w:rPr>
      </w:pPr>
    </w:p>
    <w:p w:rsidR="00D52481" w:rsidRPr="00D52481" w:rsidRDefault="00D52481" w:rsidP="00D52481">
      <w:pPr>
        <w:pStyle w:val="Style7"/>
        <w:ind w:firstLine="720"/>
        <w:rPr>
          <w:rStyle w:val="FontStyle15"/>
          <w:rFonts w:ascii="Arial" w:hAnsi="Arial" w:cs="Arial"/>
          <w:b w:val="0"/>
          <w:sz w:val="24"/>
          <w:szCs w:val="24"/>
        </w:rPr>
      </w:pPr>
    </w:p>
    <w:p w:rsidR="007939CF" w:rsidRPr="00D52481" w:rsidRDefault="007939CF" w:rsidP="00D52481">
      <w:pPr>
        <w:pStyle w:val="Style7"/>
        <w:ind w:firstLine="720"/>
        <w:jc w:val="center"/>
        <w:rPr>
          <w:rStyle w:val="FontStyle15"/>
          <w:rFonts w:ascii="Arial" w:hAnsi="Arial" w:cs="Arial"/>
          <w:b w:val="0"/>
          <w:sz w:val="24"/>
          <w:szCs w:val="24"/>
        </w:rPr>
      </w:pPr>
      <w:r w:rsidRPr="00D52481">
        <w:rPr>
          <w:rStyle w:val="FontStyle15"/>
          <w:rFonts w:ascii="Arial" w:hAnsi="Arial" w:cs="Arial"/>
          <w:b w:val="0"/>
          <w:sz w:val="24"/>
          <w:szCs w:val="24"/>
        </w:rPr>
        <w:t>К</w:t>
      </w:r>
      <w:r w:rsidR="006D1702" w:rsidRPr="00D52481">
        <w:rPr>
          <w:rStyle w:val="FontStyle15"/>
          <w:rFonts w:ascii="Arial" w:hAnsi="Arial" w:cs="Arial"/>
          <w:b w:val="0"/>
          <w:sz w:val="24"/>
          <w:szCs w:val="24"/>
        </w:rPr>
        <w:t>одекс этики и служебного поведения</w:t>
      </w: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r w:rsidR="006D1702" w:rsidRPr="00D52481">
        <w:rPr>
          <w:rStyle w:val="FontStyle15"/>
          <w:rFonts w:ascii="Arial" w:hAnsi="Arial" w:cs="Arial"/>
          <w:b w:val="0"/>
          <w:sz w:val="24"/>
          <w:szCs w:val="24"/>
        </w:rPr>
        <w:t>муниципальных служащих</w:t>
      </w: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 органов</w:t>
      </w:r>
    </w:p>
    <w:p w:rsidR="006D1702" w:rsidRPr="00D52481" w:rsidRDefault="007939CF" w:rsidP="00D52481">
      <w:pPr>
        <w:pStyle w:val="Style7"/>
        <w:ind w:firstLine="720"/>
        <w:jc w:val="center"/>
        <w:rPr>
          <w:rStyle w:val="FontStyle15"/>
          <w:rFonts w:ascii="Arial" w:hAnsi="Arial" w:cs="Arial"/>
          <w:b w:val="0"/>
          <w:sz w:val="24"/>
          <w:szCs w:val="24"/>
        </w:rPr>
      </w:pPr>
      <w:r w:rsidRPr="00D52481">
        <w:rPr>
          <w:rStyle w:val="FontStyle15"/>
          <w:rFonts w:ascii="Arial" w:hAnsi="Arial" w:cs="Arial"/>
          <w:b w:val="0"/>
          <w:sz w:val="24"/>
          <w:szCs w:val="24"/>
        </w:rPr>
        <w:t>местного самоуправления Каширского муниципального района</w:t>
      </w:r>
    </w:p>
    <w:p w:rsidR="006D1702" w:rsidRPr="00D52481" w:rsidRDefault="006D1702" w:rsidP="00D52481">
      <w:pPr>
        <w:pStyle w:val="Style3"/>
        <w:spacing w:line="240" w:lineRule="auto"/>
        <w:ind w:firstLine="720"/>
        <w:rPr>
          <w:rFonts w:cs="Arial"/>
        </w:rPr>
      </w:pPr>
    </w:p>
    <w:p w:rsidR="006D1702" w:rsidRPr="00D52481" w:rsidRDefault="006D1702" w:rsidP="00D52481">
      <w:pPr>
        <w:pStyle w:val="Style3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I</w:t>
      </w:r>
      <w:r w:rsidR="007C54DA" w:rsidRPr="00D52481">
        <w:rPr>
          <w:rStyle w:val="FontStyle12"/>
          <w:rFonts w:ascii="Arial" w:hAnsi="Arial" w:cs="Arial"/>
          <w:sz w:val="24"/>
          <w:szCs w:val="24"/>
        </w:rPr>
        <w:t>.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Общие положения</w:t>
      </w:r>
    </w:p>
    <w:p w:rsidR="006D1702" w:rsidRPr="00D52481" w:rsidRDefault="006D1702" w:rsidP="00D52481">
      <w:pPr>
        <w:pStyle w:val="Style1"/>
        <w:spacing w:line="240" w:lineRule="auto"/>
        <w:ind w:firstLine="720"/>
        <w:rPr>
          <w:rFonts w:cs="Arial"/>
        </w:rPr>
      </w:pPr>
    </w:p>
    <w:p w:rsidR="006D1702" w:rsidRPr="00D52481" w:rsidRDefault="006D1702" w:rsidP="00D52481">
      <w:pPr>
        <w:pStyle w:val="Style1"/>
        <w:tabs>
          <w:tab w:val="left" w:pos="1018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1.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r w:rsidR="007939CF" w:rsidRPr="00D52481">
        <w:rPr>
          <w:rStyle w:val="FontStyle12"/>
          <w:rFonts w:ascii="Arial" w:hAnsi="Arial" w:cs="Arial"/>
          <w:sz w:val="24"/>
          <w:szCs w:val="24"/>
        </w:rPr>
        <w:t>Ко</w:t>
      </w:r>
      <w:r w:rsidRPr="00D52481">
        <w:rPr>
          <w:rStyle w:val="FontStyle12"/>
          <w:rFonts w:ascii="Arial" w:hAnsi="Arial" w:cs="Arial"/>
          <w:sz w:val="24"/>
          <w:szCs w:val="24"/>
        </w:rPr>
        <w:t>декс этики и служебного поведения мун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ици</w:t>
      </w:r>
      <w:r w:rsidRPr="00D52481">
        <w:rPr>
          <w:rStyle w:val="FontStyle12"/>
          <w:rFonts w:ascii="Arial" w:hAnsi="Arial" w:cs="Arial"/>
          <w:sz w:val="24"/>
          <w:szCs w:val="24"/>
        </w:rPr>
        <w:t>пальных служащих (далее</w:t>
      </w:r>
      <w:r w:rsidR="007939CF" w:rsidRPr="00D52481">
        <w:rPr>
          <w:rStyle w:val="FontStyle12"/>
          <w:rFonts w:ascii="Arial" w:hAnsi="Arial" w:cs="Arial"/>
          <w:sz w:val="24"/>
          <w:szCs w:val="24"/>
        </w:rPr>
        <w:t xml:space="preserve"> К</w:t>
      </w:r>
      <w:r w:rsidRPr="00D52481">
        <w:rPr>
          <w:rStyle w:val="FontStyle12"/>
          <w:rFonts w:ascii="Arial" w:hAnsi="Arial" w:cs="Arial"/>
          <w:sz w:val="24"/>
          <w:szCs w:val="24"/>
        </w:rPr>
        <w:t>одекс) разработан в соответствии с положениями Конституции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Российской Федерации, Международного кодекса поведения государственных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должностных лиц (Резолюция 51/59 Генеральной Ассамблеи ООН от 12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декабря 1996 г.), Модельного кодекса поведения для государственных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служащих (приложение к Рекомендации Комитета министров Совета Европы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 xml:space="preserve">от 11 мая 2000 </w:t>
      </w: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г. </w:t>
      </w:r>
      <w:r w:rsidRPr="00D52481">
        <w:rPr>
          <w:rStyle w:val="FontStyle16"/>
          <w:rFonts w:ascii="Arial" w:hAnsi="Arial" w:cs="Arial"/>
          <w:b w:val="0"/>
          <w:i w:val="0"/>
          <w:sz w:val="24"/>
          <w:szCs w:val="24"/>
        </w:rPr>
        <w:t>№</w:t>
      </w:r>
      <w:r w:rsidRPr="00D52481">
        <w:rPr>
          <w:rStyle w:val="FontStyle16"/>
          <w:rFonts w:ascii="Arial" w:hAnsi="Arial" w:cs="Arial"/>
          <w:b w:val="0"/>
          <w:i w:val="0"/>
          <w:sz w:val="24"/>
          <w:szCs w:val="24"/>
          <w:lang w:val="en-US"/>
        </w:rPr>
        <w:t>R</w:t>
      </w:r>
      <w:r w:rsidRPr="00D52481">
        <w:rPr>
          <w:rStyle w:val="FontStyle16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(2000) 10 о кодексах поведения для государственных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служащих), Модельного закона «Об основах муниципальной службы» (принят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на 19-м пленарном заседании Межпарламентской Ассамблеи государств -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участников Содружества Независимых Государств (постановление № 19-10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 xml:space="preserve">от 26 марта 2002 </w:t>
      </w: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г.), </w:t>
      </w:r>
      <w:r w:rsidRPr="00D52481">
        <w:rPr>
          <w:rStyle w:val="FontStyle12"/>
          <w:rFonts w:ascii="Arial" w:hAnsi="Arial" w:cs="Arial"/>
          <w:sz w:val="24"/>
          <w:szCs w:val="24"/>
        </w:rPr>
        <w:t>федеральных законов от 25 декабря 2008 г. № 273-ФЗ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 xml:space="preserve">«О противодействии коррупции», от 27 мая 2003 </w:t>
      </w: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г. </w:t>
      </w:r>
      <w:r w:rsidRPr="00D52481">
        <w:rPr>
          <w:rStyle w:val="FontStyle12"/>
          <w:rFonts w:ascii="Arial" w:hAnsi="Arial" w:cs="Arial"/>
          <w:sz w:val="24"/>
          <w:szCs w:val="24"/>
        </w:rPr>
        <w:t>№ 58-ФЗ «О системе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государственной службы Российской Федерации», от 2 марта 2007 г. № 25-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 xml:space="preserve">ФЗ «О муниципальной службе в Российской </w:t>
      </w:r>
      <w:r w:rsidR="00241860" w:rsidRPr="00D52481">
        <w:rPr>
          <w:rStyle w:val="FontStyle12"/>
          <w:rFonts w:ascii="Arial" w:hAnsi="Arial" w:cs="Arial"/>
          <w:sz w:val="24"/>
          <w:szCs w:val="24"/>
        </w:rPr>
        <w:t>Федерации»</w:t>
      </w:r>
      <w:r w:rsidRPr="00D52481">
        <w:rPr>
          <w:rStyle w:val="FontStyle12"/>
          <w:rFonts w:ascii="Arial" w:hAnsi="Arial" w:cs="Arial"/>
          <w:sz w:val="24"/>
          <w:szCs w:val="24"/>
        </w:rPr>
        <w:t>, других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федеральных законов, содержащих ограничения, запреты и обязанности для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государственных служащих Российской Федерации и муниципальных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служащих, Указа Президента Российской Федерации от 12 августа 2002 г.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№ 885 «Об утверждении общих принципов служебного поведения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государственных служащих» и иных нормативных правовых актов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Российской Федерации, а также основан на общепризнанных нравственных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пр</w:t>
      </w:r>
      <w:r w:rsidR="007C54DA" w:rsidRPr="00D52481">
        <w:rPr>
          <w:rStyle w:val="FontStyle12"/>
          <w:rFonts w:ascii="Arial" w:hAnsi="Arial" w:cs="Arial"/>
          <w:sz w:val="24"/>
          <w:szCs w:val="24"/>
        </w:rPr>
        <w:t>инципа</w:t>
      </w:r>
      <w:r w:rsidRPr="00D52481">
        <w:rPr>
          <w:rStyle w:val="FontStyle12"/>
          <w:rFonts w:ascii="Arial" w:hAnsi="Arial" w:cs="Arial"/>
          <w:sz w:val="24"/>
          <w:szCs w:val="24"/>
        </w:rPr>
        <w:t>х и нормах российского общества и государства.</w:t>
      </w:r>
    </w:p>
    <w:p w:rsidR="00C405E4" w:rsidRPr="00D52481" w:rsidRDefault="006D1702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2.</w:t>
      </w:r>
      <w:r w:rsidR="007939CF" w:rsidRPr="00D52481">
        <w:rPr>
          <w:rStyle w:val="FontStyle12"/>
          <w:rFonts w:ascii="Arial" w:hAnsi="Arial" w:cs="Arial"/>
          <w:sz w:val="24"/>
          <w:szCs w:val="24"/>
        </w:rPr>
        <w:t>К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одекс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представляет</w:t>
      </w:r>
      <w:proofErr w:type="gramEnd"/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7939CF" w:rsidRPr="00D52481">
        <w:rPr>
          <w:rStyle w:val="FontStyle12"/>
          <w:rFonts w:ascii="Arial" w:hAnsi="Arial" w:cs="Arial"/>
          <w:sz w:val="24"/>
          <w:szCs w:val="24"/>
        </w:rPr>
        <w:t>муниципальные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служащие </w:t>
      </w:r>
      <w:r w:rsidR="007939CF" w:rsidRPr="00D52481">
        <w:rPr>
          <w:rStyle w:val="FontStyle12"/>
          <w:rFonts w:ascii="Arial" w:hAnsi="Arial" w:cs="Arial"/>
          <w:sz w:val="24"/>
          <w:szCs w:val="24"/>
        </w:rPr>
        <w:t xml:space="preserve">органов местного самоуправления Каширского муниципального района (далее – муниципальные служащие)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независимо от замещаемой ими должности.</w:t>
      </w:r>
    </w:p>
    <w:p w:rsidR="00C405E4" w:rsidRPr="00D52481" w:rsidRDefault="00126EC5" w:rsidP="00D52481">
      <w:pPr>
        <w:pStyle w:val="Style1"/>
        <w:numPr>
          <w:ilvl w:val="0"/>
          <w:numId w:val="1"/>
        </w:numPr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Гражданин Российской Федерации, поступающий </w:t>
      </w:r>
      <w:proofErr w:type="gramStart"/>
      <w:r w:rsidR="00C405E4" w:rsidRPr="00D52481">
        <w:rPr>
          <w:rStyle w:val="FontStyle12"/>
          <w:rFonts w:ascii="Arial" w:hAnsi="Arial" w:cs="Arial"/>
          <w:sz w:val="24"/>
          <w:szCs w:val="24"/>
        </w:rPr>
        <w:t>на  муниципальную</w:t>
      </w:r>
      <w:proofErr w:type="gramEnd"/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службу, обязан ознакомиться с положениями </w:t>
      </w:r>
      <w:r w:rsidR="007939CF" w:rsidRPr="00D52481">
        <w:rPr>
          <w:rStyle w:val="FontStyle12"/>
          <w:rFonts w:ascii="Arial" w:hAnsi="Arial" w:cs="Arial"/>
          <w:sz w:val="24"/>
          <w:szCs w:val="24"/>
        </w:rPr>
        <w:t>К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одекса и соблюдать их в процессе своей служебной деятельности.</w:t>
      </w:r>
    </w:p>
    <w:p w:rsidR="00C405E4" w:rsidRPr="00D52481" w:rsidRDefault="00126EC5" w:rsidP="00D52481">
      <w:pPr>
        <w:pStyle w:val="Style1"/>
        <w:numPr>
          <w:ilvl w:val="0"/>
          <w:numId w:val="1"/>
        </w:numPr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Каждый 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муниципальный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служащий должен принимать все необходимые меры для соблюдения положений 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К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К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одекса.</w:t>
      </w:r>
    </w:p>
    <w:p w:rsidR="00C405E4" w:rsidRPr="00D52481" w:rsidRDefault="00126EC5" w:rsidP="00D52481">
      <w:pPr>
        <w:pStyle w:val="Style1"/>
        <w:numPr>
          <w:ilvl w:val="0"/>
          <w:numId w:val="1"/>
        </w:numPr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Целью 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К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C405E4" w:rsidRPr="00D52481" w:rsidRDefault="00126EC5" w:rsidP="00D52481">
      <w:pPr>
        <w:pStyle w:val="Style1"/>
        <w:numPr>
          <w:ilvl w:val="0"/>
          <w:numId w:val="1"/>
        </w:numPr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К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C405E4" w:rsidRPr="00D52481" w:rsidRDefault="00126EC5" w:rsidP="00D52481">
      <w:pPr>
        <w:pStyle w:val="Style1"/>
        <w:numPr>
          <w:ilvl w:val="0"/>
          <w:numId w:val="1"/>
        </w:numPr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lastRenderedPageBreak/>
        <w:t xml:space="preserve"> 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К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405E4" w:rsidRPr="00D52481" w:rsidRDefault="00126EC5" w:rsidP="00D52481">
      <w:pPr>
        <w:pStyle w:val="Style1"/>
        <w:numPr>
          <w:ilvl w:val="0"/>
          <w:numId w:val="1"/>
        </w:numPr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Знание и соблюдение муниципальными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служащими положений 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К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C405E4" w:rsidRPr="00D52481" w:rsidRDefault="00C405E4" w:rsidP="00D52481">
      <w:pPr>
        <w:pStyle w:val="Style2"/>
        <w:spacing w:line="240" w:lineRule="auto"/>
        <w:ind w:firstLine="720"/>
        <w:rPr>
          <w:rFonts w:cs="Arial"/>
        </w:rPr>
      </w:pPr>
    </w:p>
    <w:p w:rsidR="00FE23CC" w:rsidRPr="00D52481" w:rsidRDefault="00FE23CC" w:rsidP="00D52481">
      <w:pPr>
        <w:pStyle w:val="Style2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  <w:lang w:val="en-US"/>
        </w:rPr>
        <w:t>II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. Основные принципы и правила служебного поведения </w:t>
      </w:r>
    </w:p>
    <w:p w:rsidR="00C405E4" w:rsidRPr="00D52481" w:rsidRDefault="00C405E4" w:rsidP="00D52481">
      <w:pPr>
        <w:pStyle w:val="Style2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муниципальных служащих</w:t>
      </w:r>
    </w:p>
    <w:p w:rsidR="00C405E4" w:rsidRPr="00D52481" w:rsidRDefault="00C405E4" w:rsidP="00D52481">
      <w:pPr>
        <w:pStyle w:val="Style1"/>
        <w:spacing w:line="240" w:lineRule="auto"/>
        <w:ind w:firstLine="720"/>
        <w:rPr>
          <w:rFonts w:cs="Arial"/>
        </w:rPr>
      </w:pPr>
    </w:p>
    <w:p w:rsidR="00C405E4" w:rsidRPr="00D52481" w:rsidRDefault="00FE23CC" w:rsidP="00D52481">
      <w:pPr>
        <w:pStyle w:val="Style1"/>
        <w:tabs>
          <w:tab w:val="left" w:pos="1085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9.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Основные принципы </w:t>
      </w:r>
      <w:r w:rsidR="00126EC5" w:rsidRPr="00D52481">
        <w:rPr>
          <w:rStyle w:val="FontStyle12"/>
          <w:rFonts w:ascii="Arial" w:hAnsi="Arial" w:cs="Arial"/>
          <w:sz w:val="24"/>
          <w:szCs w:val="24"/>
        </w:rPr>
        <w:t>с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лужебного поведения</w:t>
      </w:r>
      <w:r w:rsidR="00126EC5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1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0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М</w:t>
      </w:r>
      <w:r w:rsidRPr="00D52481">
        <w:rPr>
          <w:rStyle w:val="FontStyle12"/>
          <w:rFonts w:ascii="Arial" w:hAnsi="Arial" w:cs="Arial"/>
          <w:sz w:val="24"/>
          <w:szCs w:val="24"/>
        </w:rPr>
        <w:t>униципальные служащие, сознавая ответственность перед государством, обществом и гражданами, призваны: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а)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исполнять должностные обязанности добросовестно и на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высоком профессиональном уровне в целях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 xml:space="preserve"> обеспечения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br/>
        <w:t xml:space="preserve">эффективной работы </w:t>
      </w:r>
      <w:r w:rsidRPr="00D52481">
        <w:rPr>
          <w:rStyle w:val="FontStyle12"/>
          <w:rFonts w:ascii="Arial" w:hAnsi="Arial" w:cs="Arial"/>
          <w:sz w:val="24"/>
          <w:szCs w:val="24"/>
        </w:rPr>
        <w:t>органов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местного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самоуправления;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б)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исходить из того, что признание, соблюдение и защита прав и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свобод человека и гражданина определяют основной смысл и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содержание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деятельности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органов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местного самоуправления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 и </w:t>
      </w:r>
      <w:r w:rsidRPr="00D52481">
        <w:rPr>
          <w:rStyle w:val="FontStyle12"/>
          <w:rFonts w:ascii="Arial" w:hAnsi="Arial" w:cs="Arial"/>
          <w:sz w:val="24"/>
          <w:szCs w:val="24"/>
        </w:rPr>
        <w:t>муниципальных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служащих;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в)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осуществлять свою деятельность в преде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>лах полномочий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br/>
        <w:t xml:space="preserve">соответствующего органа </w:t>
      </w:r>
      <w:r w:rsidRPr="00D52481">
        <w:rPr>
          <w:rStyle w:val="FontStyle12"/>
          <w:rFonts w:ascii="Arial" w:hAnsi="Arial" w:cs="Arial"/>
          <w:sz w:val="24"/>
          <w:szCs w:val="24"/>
        </w:rPr>
        <w:t>местного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самоуправления;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г)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не оказывать предпочтения каким-либо профессиональным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или социальным группам и организациям, быть независимыми от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влияния отдельных граждан, профессиональных или социальных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групп и организаций;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д)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исключать действия, связанные с влиянием каких-либо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личных, имущественных (финансовых) и иных интересов,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препятствующих добросовестному исполнению ими должностных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обязанностей;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1"/>
          <w:rFonts w:ascii="Arial" w:hAnsi="Arial" w:cs="Arial"/>
          <w:b w:val="0"/>
          <w:sz w:val="24"/>
          <w:szCs w:val="24"/>
        </w:rPr>
        <w:t>е)</w:t>
      </w:r>
      <w:r w:rsidRPr="00D52481">
        <w:rPr>
          <w:rStyle w:val="FontStyle11"/>
          <w:rFonts w:ascii="Arial" w:hAnsi="Arial" w:cs="Arial"/>
          <w:b w:val="0"/>
          <w:spacing w:val="0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 xml:space="preserve">уведомлять представителя нанимателя </w:t>
      </w:r>
      <w:r w:rsidRPr="00D52481">
        <w:rPr>
          <w:rStyle w:val="FontStyle11"/>
          <w:rFonts w:ascii="Arial" w:hAnsi="Arial" w:cs="Arial"/>
          <w:b w:val="0"/>
          <w:sz w:val="24"/>
          <w:szCs w:val="24"/>
        </w:rPr>
        <w:t>(работодателя), органы</w:t>
      </w:r>
      <w:r w:rsidRPr="00D52481">
        <w:rPr>
          <w:rStyle w:val="FontStyle11"/>
          <w:rFonts w:ascii="Arial" w:hAnsi="Arial" w:cs="Arial"/>
          <w:b w:val="0"/>
          <w:sz w:val="24"/>
          <w:szCs w:val="24"/>
        </w:rPr>
        <w:br/>
      </w:r>
      <w:r w:rsidRPr="00D52481">
        <w:rPr>
          <w:rStyle w:val="FontStyle12"/>
          <w:rFonts w:ascii="Arial" w:hAnsi="Arial" w:cs="Arial"/>
          <w:sz w:val="24"/>
          <w:szCs w:val="24"/>
        </w:rPr>
        <w:t>прокуратуры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, </w:t>
      </w:r>
      <w:r w:rsidRPr="00D52481">
        <w:rPr>
          <w:rStyle w:val="FontStyle12"/>
          <w:rFonts w:ascii="Arial" w:hAnsi="Arial" w:cs="Arial"/>
          <w:sz w:val="24"/>
          <w:szCs w:val="24"/>
        </w:rPr>
        <w:t>органы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местного самоуправления обо всех случаях обращения 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муниципальному </w:t>
      </w:r>
      <w:r w:rsidRPr="00D52481">
        <w:rPr>
          <w:rStyle w:val="FontStyle12"/>
          <w:rFonts w:ascii="Arial" w:hAnsi="Arial" w:cs="Arial"/>
          <w:sz w:val="24"/>
          <w:szCs w:val="24"/>
        </w:rPr>
        <w:t>служащему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каких-либо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лиц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в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целях склонения к совершению коррупционных правонарушений;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ж)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соблюдать установленные федеральными законами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ограничения и запреты, исполнять обязанности, связанные с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прохождением  муниципальной службы;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з)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соблюдать беспристрастность, исключающую возможность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влияния на их служебную деятельность решений политических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партий и общественных объединений;</w:t>
      </w:r>
    </w:p>
    <w:p w:rsidR="00C405E4" w:rsidRPr="00D52481" w:rsidRDefault="00C405E4" w:rsidP="00D52481">
      <w:pPr>
        <w:pStyle w:val="Style1"/>
        <w:tabs>
          <w:tab w:val="left" w:pos="922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и)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соблюдать нормы служебной, профессиональной этики и правила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делового поведения;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lastRenderedPageBreak/>
        <w:t>м) воздерживаться от поведения, которое могло бы вызвать сомнение в добросовестном исполнении муниципальным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о) не использовать служебное положение для оказания влияния на </w:t>
      </w: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деятельность  органов</w:t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 xml:space="preserve">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р) соблюдать установленные в 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>о</w:t>
      </w:r>
      <w:r w:rsidRPr="00D52481">
        <w:rPr>
          <w:rStyle w:val="FontStyle12"/>
          <w:rFonts w:ascii="Arial" w:hAnsi="Arial" w:cs="Arial"/>
          <w:sz w:val="24"/>
          <w:szCs w:val="24"/>
        </w:rPr>
        <w:t>ргане местного самоуправления правила публичных выступлений и предоставления служебной информации;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   либо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предусмотрено </w:t>
      </w:r>
      <w:r w:rsidRPr="00D52481">
        <w:rPr>
          <w:rStyle w:val="FontStyle12"/>
          <w:rFonts w:ascii="Arial" w:hAnsi="Arial" w:cs="Arial"/>
          <w:sz w:val="24"/>
          <w:szCs w:val="24"/>
        </w:rPr>
        <w:t>законодательством Российской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Федерации, международными договорами Российской Федерации, обычаями делового оборота;</w:t>
      </w:r>
    </w:p>
    <w:p w:rsidR="00FE23CC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</w:t>
      </w:r>
      <w:r w:rsidR="00FE23CC" w:rsidRPr="00D52481">
        <w:rPr>
          <w:rStyle w:val="FontStyle12"/>
          <w:rFonts w:ascii="Arial" w:hAnsi="Arial" w:cs="Arial"/>
          <w:sz w:val="24"/>
          <w:szCs w:val="24"/>
        </w:rPr>
        <w:t>ся в сфере его ответственности.</w:t>
      </w:r>
    </w:p>
    <w:p w:rsidR="00506766" w:rsidRPr="00D52481" w:rsidRDefault="00506766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ф)</w:t>
      </w:r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  </w:t>
      </w:r>
      <w:r w:rsidRPr="00D52481">
        <w:rPr>
          <w:rFonts w:cs="Arial"/>
          <w:color w:val="000000"/>
        </w:rPr>
        <w:t>воздерживаться</w:t>
      </w:r>
      <w:proofErr w:type="gramEnd"/>
      <w:r w:rsidRPr="00D52481">
        <w:rPr>
          <w:rFonts w:cs="Arial"/>
          <w:color w:val="000000"/>
        </w:rPr>
        <w:t xml:space="preserve">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C405E4" w:rsidRPr="00D52481" w:rsidRDefault="00FE23CC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11. 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C405E4" w:rsidRPr="00D52481" w:rsidRDefault="00126EC5" w:rsidP="00D52481">
      <w:pPr>
        <w:pStyle w:val="Style1"/>
        <w:numPr>
          <w:ilvl w:val="0"/>
          <w:numId w:val="2"/>
        </w:numPr>
        <w:tabs>
          <w:tab w:val="left" w:pos="105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униципальные служащие </w:t>
      </w:r>
      <w:r w:rsidR="00C405E4" w:rsidRPr="00D52481">
        <w:rPr>
          <w:rStyle w:val="FontStyle11"/>
          <w:rFonts w:ascii="Arial" w:hAnsi="Arial" w:cs="Arial"/>
          <w:b w:val="0"/>
          <w:sz w:val="24"/>
          <w:szCs w:val="24"/>
        </w:rPr>
        <w:t xml:space="preserve">в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405E4" w:rsidRPr="00D52481" w:rsidRDefault="00126EC5" w:rsidP="00D52481">
      <w:pPr>
        <w:pStyle w:val="Style1"/>
        <w:numPr>
          <w:ilvl w:val="0"/>
          <w:numId w:val="2"/>
        </w:numPr>
        <w:tabs>
          <w:tab w:val="left" w:pos="105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>Муниципальные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</w:t>
      </w:r>
      <w:r w:rsidR="00C405E4" w:rsidRPr="00D52481">
        <w:rPr>
          <w:rStyle w:val="FontStyle11"/>
          <w:rFonts w:ascii="Arial" w:hAnsi="Arial" w:cs="Arial"/>
          <w:b w:val="0"/>
          <w:sz w:val="24"/>
          <w:szCs w:val="24"/>
        </w:rPr>
        <w:t xml:space="preserve">Российской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Федерации.</w:t>
      </w:r>
    </w:p>
    <w:p w:rsidR="00B54A84" w:rsidRPr="00D52481" w:rsidRDefault="00B54A84" w:rsidP="00D52481">
      <w:pPr>
        <w:pStyle w:val="Style1"/>
        <w:tabs>
          <w:tab w:val="left" w:pos="105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П.14 разд.2 в редакции решения №289 от 27.06.2014</w:t>
      </w:r>
    </w:p>
    <w:p w:rsidR="00C405E4" w:rsidRPr="00D52481" w:rsidRDefault="00126EC5" w:rsidP="00D52481">
      <w:pPr>
        <w:pStyle w:val="Style1"/>
        <w:numPr>
          <w:ilvl w:val="0"/>
          <w:numId w:val="2"/>
        </w:numPr>
        <w:tabs>
          <w:tab w:val="left" w:pos="105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04226F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r w:rsidR="00B54A84" w:rsidRPr="00D52481">
        <w:rPr>
          <w:rFonts w:cs="Arial"/>
        </w:rPr>
        <w:t xml:space="preserve"> </w:t>
      </w:r>
      <w:r w:rsidR="00B54A84" w:rsidRPr="00D52481">
        <w:rPr>
          <w:rStyle w:val="FontStyle12"/>
          <w:rFonts w:ascii="Arial" w:hAnsi="Arial" w:cs="Arial"/>
          <w:sz w:val="24"/>
          <w:szCs w:val="24"/>
        </w:rPr>
        <w:t xml:space="preserve">Основные принципы и правила служебного поведения  муниципальных служащих» </w:t>
      </w:r>
      <w:r w:rsidR="00B54A84" w:rsidRPr="00D52481">
        <w:rPr>
          <w:rStyle w:val="FontStyle15"/>
          <w:rFonts w:ascii="Arial" w:hAnsi="Arial" w:cs="Arial"/>
          <w:b w:val="0"/>
          <w:sz w:val="24"/>
          <w:szCs w:val="24"/>
        </w:rPr>
        <w:t>Кодекса этики и служебного поведения муниципальных служащих органов местного самоуправления Каширского муниципального района  дополнить предложением следующего содержания: «</w:t>
      </w:r>
      <w:r w:rsidR="00B54A84" w:rsidRPr="00D52481">
        <w:rPr>
          <w:rFonts w:cs="Arial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</w:t>
      </w:r>
      <w:r w:rsidR="00B54A84" w:rsidRPr="00D52481">
        <w:rPr>
          <w:rFonts w:cs="Arial"/>
        </w:rPr>
        <w:lastRenderedPageBreak/>
        <w:t>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Воронежской области.</w:t>
      </w:r>
    </w:p>
    <w:p w:rsidR="00C405E4" w:rsidRPr="00D52481" w:rsidRDefault="0053645E" w:rsidP="00D52481">
      <w:pPr>
        <w:pStyle w:val="Style4"/>
        <w:numPr>
          <w:ilvl w:val="0"/>
          <w:numId w:val="2"/>
        </w:numPr>
        <w:tabs>
          <w:tab w:val="left" w:pos="4013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При назначении на должность муниципальной службы и исполнении должностных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обязанностей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униципальный служащий обязан заявить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br/>
        <w:t>наличии или возможности наличия у него личной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br/>
        <w:t>заинтересованности, которая влияет или может повлиять на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br/>
        <w:t xml:space="preserve">надлежащее исполнение им должностных обязанностей. </w:t>
      </w:r>
      <w:r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униципальный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служащий обязан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405E4" w:rsidRPr="00D52481" w:rsidRDefault="00126EC5" w:rsidP="00D52481">
      <w:pPr>
        <w:pStyle w:val="Style1"/>
        <w:numPr>
          <w:ilvl w:val="0"/>
          <w:numId w:val="3"/>
        </w:numPr>
        <w:tabs>
          <w:tab w:val="left" w:pos="105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18. 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>М</w:t>
      </w:r>
      <w:r w:rsidRPr="00D52481">
        <w:rPr>
          <w:rStyle w:val="FontStyle12"/>
          <w:rFonts w:ascii="Arial" w:hAnsi="Arial" w:cs="Arial"/>
          <w:sz w:val="24"/>
          <w:szCs w:val="24"/>
        </w:rPr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405E4" w:rsidRPr="00D52481" w:rsidRDefault="0053645E" w:rsidP="00D52481">
      <w:pPr>
        <w:pStyle w:val="Style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униципальный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служащий может обрабатывать </w:t>
      </w:r>
      <w:r w:rsidR="00C405E4" w:rsidRPr="00D52481">
        <w:rPr>
          <w:rStyle w:val="FontStyle11"/>
          <w:rFonts w:ascii="Arial" w:hAnsi="Arial" w:cs="Arial"/>
          <w:b w:val="0"/>
          <w:sz w:val="24"/>
          <w:szCs w:val="24"/>
        </w:rPr>
        <w:t xml:space="preserve">и передавать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служебную информацию </w:t>
      </w:r>
      <w:r w:rsidR="00C405E4" w:rsidRPr="00D52481">
        <w:rPr>
          <w:rStyle w:val="FontStyle11"/>
          <w:rFonts w:ascii="Arial" w:hAnsi="Arial" w:cs="Arial"/>
          <w:b w:val="0"/>
          <w:sz w:val="24"/>
          <w:szCs w:val="24"/>
        </w:rPr>
        <w:t xml:space="preserve">при 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соблюдении действующих в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органе местного самоуправления норм и требований, принятых в соответствии с законодательством Российской Федерации.</w:t>
      </w:r>
    </w:p>
    <w:p w:rsidR="00C405E4" w:rsidRPr="00D52481" w:rsidRDefault="0053645E" w:rsidP="00D52481">
      <w:pPr>
        <w:pStyle w:val="Style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униципальный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служащий</w:t>
      </w:r>
      <w:proofErr w:type="gramEnd"/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  <w:r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ый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служащий, наделенный 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орг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анизационно-распоряд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ите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льными полномочиями по отношению к другим муниципальным </w:t>
      </w:r>
      <w:r w:rsidR="00C405E4" w:rsidRPr="00D52481">
        <w:rPr>
          <w:rStyle w:val="FontStyle11"/>
          <w:rFonts w:ascii="Arial" w:hAnsi="Arial" w:cs="Arial"/>
          <w:b w:val="0"/>
          <w:sz w:val="24"/>
          <w:szCs w:val="24"/>
        </w:rPr>
        <w:t xml:space="preserve">служащим,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должен быть для них образцом профессионализма, безупречной репутации, способствовать формированию в </w:t>
      </w:r>
      <w:r w:rsidRPr="00D52481">
        <w:rPr>
          <w:rStyle w:val="FontStyle12"/>
          <w:rFonts w:ascii="Arial" w:hAnsi="Arial" w:cs="Arial"/>
          <w:sz w:val="24"/>
          <w:szCs w:val="24"/>
        </w:rPr>
        <w:t>о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C405E4" w:rsidRPr="00D52481" w:rsidRDefault="00126EC5" w:rsidP="00D52481">
      <w:pPr>
        <w:pStyle w:val="Style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ици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пальн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ый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служащий, наделенный орга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низационно-распорядительными</w:t>
      </w:r>
      <w:r w:rsidR="00C405E4" w:rsidRPr="00D52481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полномочиями по отношению к другим мун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ици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пальным служащим, призван:</w:t>
      </w:r>
    </w:p>
    <w:p w:rsidR="00C405E4" w:rsidRPr="00D52481" w:rsidRDefault="00C405E4" w:rsidP="00D52481">
      <w:pPr>
        <w:pStyle w:val="Style1"/>
        <w:tabs>
          <w:tab w:val="left" w:pos="95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а)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принимать меры по предотвращению и урегулированию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конфликта интересов;</w:t>
      </w:r>
    </w:p>
    <w:p w:rsidR="00C405E4" w:rsidRPr="00D52481" w:rsidRDefault="00C405E4" w:rsidP="00D52481">
      <w:pPr>
        <w:pStyle w:val="Style1"/>
        <w:tabs>
          <w:tab w:val="left" w:pos="955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б)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принимать меры по предупреждению коррупции;</w:t>
      </w:r>
    </w:p>
    <w:p w:rsidR="00C405E4" w:rsidRPr="00D52481" w:rsidRDefault="00C405E4" w:rsidP="00D52481">
      <w:pPr>
        <w:pStyle w:val="Style1"/>
        <w:tabs>
          <w:tab w:val="left" w:pos="95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в)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не допускать случаев принуждения муниципальных служащих к участию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в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деятельности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политических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>партий и общественных объединений.</w:t>
      </w:r>
    </w:p>
    <w:p w:rsidR="00C405E4" w:rsidRPr="00D52481" w:rsidRDefault="00C405E4" w:rsidP="00D52481">
      <w:pPr>
        <w:pStyle w:val="Style1"/>
        <w:tabs>
          <w:tab w:val="left" w:pos="95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  <w:sectPr w:rsidR="00C405E4" w:rsidRPr="00D52481" w:rsidSect="002F11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507" w:right="565" w:bottom="1199" w:left="1613" w:header="720" w:footer="720" w:gutter="0"/>
          <w:cols w:space="60"/>
          <w:noEndnote/>
          <w:titlePg/>
          <w:docGrid w:linePitch="326"/>
        </w:sectPr>
      </w:pPr>
    </w:p>
    <w:p w:rsidR="00C405E4" w:rsidRPr="00D52481" w:rsidRDefault="00126EC5" w:rsidP="00D52481">
      <w:pPr>
        <w:pStyle w:val="Style1"/>
        <w:numPr>
          <w:ilvl w:val="0"/>
          <w:numId w:val="5"/>
        </w:numPr>
        <w:tabs>
          <w:tab w:val="left" w:pos="107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lastRenderedPageBreak/>
        <w:t xml:space="preserve"> 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ицип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>альный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служащий, наделенный орга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низационн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о-распорядительными полномочиями по отношению к другим муниципальным служащим, должен принимать меры к тому, чтобы подчиненные ему муниципальные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lastRenderedPageBreak/>
        <w:t xml:space="preserve">служащие не допускали </w:t>
      </w:r>
      <w:proofErr w:type="spellStart"/>
      <w:r w:rsidR="00C405E4" w:rsidRPr="00D52481">
        <w:rPr>
          <w:rStyle w:val="FontStyle12"/>
          <w:rFonts w:ascii="Arial" w:hAnsi="Arial" w:cs="Arial"/>
          <w:sz w:val="24"/>
          <w:szCs w:val="24"/>
        </w:rPr>
        <w:t>коррупционно</w:t>
      </w:r>
      <w:proofErr w:type="spellEnd"/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405E4" w:rsidRPr="00D52481" w:rsidRDefault="00126EC5" w:rsidP="00D52481">
      <w:pPr>
        <w:pStyle w:val="Style1"/>
        <w:numPr>
          <w:ilvl w:val="0"/>
          <w:numId w:val="5"/>
        </w:numPr>
        <w:tabs>
          <w:tab w:val="left" w:pos="107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действий или бездействия.</w:t>
      </w:r>
    </w:p>
    <w:p w:rsidR="00C405E4" w:rsidRPr="00D52481" w:rsidRDefault="00C405E4" w:rsidP="00D52481">
      <w:pPr>
        <w:pStyle w:val="Style5"/>
        <w:spacing w:line="240" w:lineRule="auto"/>
        <w:ind w:firstLine="720"/>
        <w:rPr>
          <w:rFonts w:cs="Arial"/>
        </w:rPr>
      </w:pPr>
    </w:p>
    <w:p w:rsidR="00C405E4" w:rsidRPr="00D52481" w:rsidRDefault="00C405E4" w:rsidP="00D52481">
      <w:pPr>
        <w:pStyle w:val="Style5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III. Рекомендательные этические правила служебного поведения государственных (</w:t>
      </w:r>
      <w:r w:rsidR="00527735" w:rsidRPr="00D52481">
        <w:rPr>
          <w:rStyle w:val="FontStyle12"/>
          <w:rFonts w:ascii="Arial" w:hAnsi="Arial" w:cs="Arial"/>
          <w:sz w:val="24"/>
          <w:szCs w:val="24"/>
        </w:rPr>
        <w:t>муниципальных</w:t>
      </w:r>
      <w:r w:rsidRPr="00D52481">
        <w:rPr>
          <w:rStyle w:val="FontStyle12"/>
          <w:rFonts w:ascii="Arial" w:hAnsi="Arial" w:cs="Arial"/>
          <w:sz w:val="24"/>
          <w:szCs w:val="24"/>
        </w:rPr>
        <w:t>) служащих</w:t>
      </w:r>
    </w:p>
    <w:p w:rsidR="00126EC5" w:rsidRPr="00D52481" w:rsidRDefault="00126EC5" w:rsidP="00D52481">
      <w:pPr>
        <w:pStyle w:val="Style5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</w:p>
    <w:p w:rsidR="00C405E4" w:rsidRPr="00D52481" w:rsidRDefault="00126EC5" w:rsidP="00D52481">
      <w:pPr>
        <w:pStyle w:val="Style1"/>
        <w:numPr>
          <w:ilvl w:val="0"/>
          <w:numId w:val="6"/>
        </w:numPr>
        <w:tabs>
          <w:tab w:val="left" w:pos="1056"/>
          <w:tab w:val="left" w:pos="2227"/>
          <w:tab w:val="left" w:pos="440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В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служебном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поведении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муниципальному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служащему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необходимо исходить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из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конституционных положений о том, что человек, его права и свободы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являются высшей ценностью и каждый гражданин имеет право на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br/>
        <w:t xml:space="preserve">неприкосновенность частной жизни, личную и семейную </w:t>
      </w:r>
      <w:proofErr w:type="gramStart"/>
      <w:r w:rsidR="00C405E4" w:rsidRPr="00D52481">
        <w:rPr>
          <w:rStyle w:val="FontStyle12"/>
          <w:rFonts w:ascii="Arial" w:hAnsi="Arial" w:cs="Arial"/>
          <w:sz w:val="24"/>
          <w:szCs w:val="24"/>
        </w:rPr>
        <w:t>тайну,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br/>
        <w:t>защиту</w:t>
      </w:r>
      <w:proofErr w:type="gramEnd"/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чести, достоинства, своего доброго имени.</w:t>
      </w:r>
    </w:p>
    <w:p w:rsidR="00C405E4" w:rsidRPr="00D52481" w:rsidRDefault="00C405E4" w:rsidP="00D52481">
      <w:pPr>
        <w:pStyle w:val="Style1"/>
        <w:numPr>
          <w:ilvl w:val="0"/>
          <w:numId w:val="6"/>
        </w:numPr>
        <w:tabs>
          <w:tab w:val="left" w:pos="105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В служебном поведении муниципальный служащий воздерживается от:</w:t>
      </w:r>
    </w:p>
    <w:p w:rsidR="00C405E4" w:rsidRPr="00D52481" w:rsidRDefault="00C405E4" w:rsidP="00D52481">
      <w:pPr>
        <w:pStyle w:val="Style1"/>
        <w:tabs>
          <w:tab w:val="left" w:pos="917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а)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любого вида высказываний и действий дискриминационного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характера по признакам пола, возраста, расы, национальности, языка,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гражданства, социального, имущественного или семейного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положения, политических или религиозных предпочтений;</w:t>
      </w:r>
    </w:p>
    <w:p w:rsidR="00C405E4" w:rsidRPr="00D52481" w:rsidRDefault="00C405E4" w:rsidP="00D52481">
      <w:pPr>
        <w:pStyle w:val="Style1"/>
        <w:tabs>
          <w:tab w:val="left" w:pos="917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б)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грубости, проявлений пренебрежительного </w:t>
      </w: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тона,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заносчивости</w:t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, предвзятых замечаний, предъявления неправомерных,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незаслуженных обвинений;</w:t>
      </w:r>
    </w:p>
    <w:p w:rsidR="00C405E4" w:rsidRPr="00D52481" w:rsidRDefault="00C405E4" w:rsidP="00D52481">
      <w:pPr>
        <w:pStyle w:val="Style1"/>
        <w:tabs>
          <w:tab w:val="left" w:pos="917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в)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угроз, оскорбительных выражений или реплик, действий,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препятствующих нормальному общению или провоцирующих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противоправное поведение;</w:t>
      </w:r>
    </w:p>
    <w:p w:rsidR="00506766" w:rsidRPr="00D52481" w:rsidRDefault="00C405E4" w:rsidP="00D52481">
      <w:pPr>
        <w:pStyle w:val="Style1"/>
        <w:tabs>
          <w:tab w:val="left" w:pos="917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D52481">
        <w:rPr>
          <w:rStyle w:val="FontStyle12"/>
          <w:rFonts w:ascii="Arial" w:hAnsi="Arial" w:cs="Arial"/>
          <w:sz w:val="24"/>
          <w:szCs w:val="24"/>
        </w:rPr>
        <w:t>г)</w:t>
      </w:r>
      <w:r w:rsidRPr="00D52481">
        <w:rPr>
          <w:rStyle w:val="FontStyle12"/>
          <w:rFonts w:ascii="Arial" w:hAnsi="Arial" w:cs="Arial"/>
          <w:sz w:val="24"/>
          <w:szCs w:val="24"/>
        </w:rPr>
        <w:tab/>
      </w:r>
      <w:proofErr w:type="gramEnd"/>
      <w:r w:rsidRPr="00D52481">
        <w:rPr>
          <w:rStyle w:val="FontStyle12"/>
          <w:rFonts w:ascii="Arial" w:hAnsi="Arial" w:cs="Arial"/>
          <w:sz w:val="24"/>
          <w:szCs w:val="24"/>
        </w:rPr>
        <w:t>курения во время служебных совещаний, бесед, иного</w:t>
      </w:r>
      <w:r w:rsidRPr="00D52481">
        <w:rPr>
          <w:rStyle w:val="FontStyle12"/>
          <w:rFonts w:ascii="Arial" w:hAnsi="Arial" w:cs="Arial"/>
          <w:sz w:val="24"/>
          <w:szCs w:val="24"/>
        </w:rPr>
        <w:br/>
        <w:t>служебного общения с гражданами.</w:t>
      </w:r>
    </w:p>
    <w:p w:rsidR="00506766" w:rsidRPr="00D52481" w:rsidRDefault="00506766" w:rsidP="00D52481">
      <w:pPr>
        <w:pStyle w:val="Style1"/>
        <w:tabs>
          <w:tab w:val="left" w:pos="1056"/>
          <w:tab w:val="left" w:pos="2227"/>
          <w:tab w:val="left" w:pos="4406"/>
        </w:tabs>
        <w:spacing w:line="240" w:lineRule="auto"/>
        <w:ind w:firstLine="720"/>
        <w:rPr>
          <w:rFonts w:cs="Arial"/>
          <w:color w:val="000000"/>
        </w:rPr>
      </w:pPr>
      <w:proofErr w:type="gramStart"/>
      <w:r w:rsidRPr="00D52481">
        <w:rPr>
          <w:rStyle w:val="FontStyle15"/>
          <w:rFonts w:ascii="Arial" w:hAnsi="Arial" w:cs="Arial"/>
          <w:b w:val="0"/>
          <w:sz w:val="24"/>
          <w:szCs w:val="24"/>
        </w:rPr>
        <w:t xml:space="preserve">д)  </w:t>
      </w:r>
      <w:r w:rsidRPr="00D52481">
        <w:rPr>
          <w:rFonts w:cs="Arial"/>
          <w:color w:val="000000"/>
        </w:rPr>
        <w:t>воздерживаться</w:t>
      </w:r>
      <w:proofErr w:type="gramEnd"/>
      <w:r w:rsidRPr="00D52481">
        <w:rPr>
          <w:rFonts w:cs="Arial"/>
          <w:color w:val="000000"/>
        </w:rPr>
        <w:t xml:space="preserve"> от поведения (высказываний, жестов, действий),</w:t>
      </w:r>
    </w:p>
    <w:p w:rsidR="00506766" w:rsidRPr="00D52481" w:rsidRDefault="00506766" w:rsidP="00D52481">
      <w:pPr>
        <w:pStyle w:val="Style1"/>
        <w:tabs>
          <w:tab w:val="left" w:pos="1056"/>
          <w:tab w:val="left" w:pos="2227"/>
          <w:tab w:val="left" w:pos="440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Fonts w:cs="Arial"/>
          <w:color w:val="000000"/>
        </w:rPr>
        <w:t>которое может быть воспринято окружающими как согласие принять взятку или как просьба о даче взятки.</w:t>
      </w:r>
    </w:p>
    <w:p w:rsidR="00C405E4" w:rsidRPr="00D52481" w:rsidRDefault="00126EC5" w:rsidP="00D52481">
      <w:pPr>
        <w:pStyle w:val="Style1"/>
        <w:numPr>
          <w:ilvl w:val="0"/>
          <w:numId w:val="7"/>
        </w:numPr>
        <w:tabs>
          <w:tab w:val="left" w:pos="1056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53645E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униципальные служащие призваны спо</w:t>
      </w:r>
      <w:r w:rsidR="00506766" w:rsidRPr="00D52481">
        <w:rPr>
          <w:rStyle w:val="FontStyle12"/>
          <w:rFonts w:ascii="Arial" w:hAnsi="Arial" w:cs="Arial"/>
          <w:sz w:val="24"/>
          <w:szCs w:val="24"/>
        </w:rPr>
        <w:t>собствовать   своим   служебным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C405E4" w:rsidRPr="00D52481" w:rsidRDefault="00E50C52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униципальные</w:t>
      </w: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405E4" w:rsidRPr="00D52481" w:rsidRDefault="00126EC5" w:rsidP="00D52481">
      <w:pPr>
        <w:pStyle w:val="Style1"/>
        <w:numPr>
          <w:ilvl w:val="0"/>
          <w:numId w:val="8"/>
        </w:numPr>
        <w:tabs>
          <w:tab w:val="left" w:pos="107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Внешний вид </w:t>
      </w:r>
      <w:r w:rsidR="00E50C52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униципального</w:t>
      </w:r>
      <w:r w:rsidR="00E50C52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Fonts w:cs="Arial"/>
        </w:rPr>
      </w:pP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IV. Ответственность за нарушение положений </w:t>
      </w:r>
      <w:r w:rsidR="00E50C52" w:rsidRPr="00D52481">
        <w:rPr>
          <w:rStyle w:val="FontStyle12"/>
          <w:rFonts w:ascii="Arial" w:hAnsi="Arial" w:cs="Arial"/>
          <w:sz w:val="24"/>
          <w:szCs w:val="24"/>
        </w:rPr>
        <w:t>К</w:t>
      </w:r>
      <w:r w:rsidRPr="00D52481">
        <w:rPr>
          <w:rStyle w:val="FontStyle12"/>
          <w:rFonts w:ascii="Arial" w:hAnsi="Arial" w:cs="Arial"/>
          <w:sz w:val="24"/>
          <w:szCs w:val="24"/>
        </w:rPr>
        <w:t>одекса</w:t>
      </w:r>
    </w:p>
    <w:p w:rsidR="00126EC5" w:rsidRPr="00D52481" w:rsidRDefault="00126EC5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</w:p>
    <w:p w:rsidR="00C405E4" w:rsidRPr="00D52481" w:rsidRDefault="00126EC5" w:rsidP="00D52481">
      <w:pPr>
        <w:pStyle w:val="Style1"/>
        <w:numPr>
          <w:ilvl w:val="0"/>
          <w:numId w:val="9"/>
        </w:numPr>
        <w:tabs>
          <w:tab w:val="left" w:pos="1070"/>
        </w:tabs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E50C52" w:rsidRPr="00D52481">
        <w:rPr>
          <w:rStyle w:val="FontStyle12"/>
          <w:rFonts w:ascii="Arial" w:hAnsi="Arial" w:cs="Arial"/>
          <w:sz w:val="24"/>
          <w:szCs w:val="24"/>
        </w:rPr>
        <w:t xml:space="preserve">Нарушение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муниципальным служащим положений</w:t>
      </w:r>
      <w:r w:rsidR="00E50C52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E50C52" w:rsidRPr="00D52481">
        <w:rPr>
          <w:rStyle w:val="FontStyle12"/>
          <w:rFonts w:ascii="Arial" w:hAnsi="Arial" w:cs="Arial"/>
          <w:sz w:val="24"/>
          <w:szCs w:val="24"/>
        </w:rPr>
        <w:t>К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</w:t>
      </w:r>
      <w:r w:rsidR="00E50C52" w:rsidRPr="00D52481">
        <w:rPr>
          <w:rStyle w:val="FontStyle12"/>
          <w:rFonts w:ascii="Arial" w:hAnsi="Arial" w:cs="Arial"/>
          <w:sz w:val="24"/>
          <w:szCs w:val="24"/>
        </w:rPr>
        <w:t xml:space="preserve">муниципальных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 xml:space="preserve">служащих и урегулированию конфликта интересов, образуемой в соответствии с Указом Президента Российской 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lastRenderedPageBreak/>
        <w:t xml:space="preserve">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</w:t>
      </w:r>
      <w:r w:rsidR="0095655E" w:rsidRPr="00D52481">
        <w:rPr>
          <w:rStyle w:val="FontStyle12"/>
          <w:rFonts w:ascii="Arial" w:hAnsi="Arial" w:cs="Arial"/>
          <w:sz w:val="24"/>
          <w:szCs w:val="24"/>
        </w:rPr>
        <w:t>м</w:t>
      </w:r>
      <w:r w:rsidR="00C405E4" w:rsidRPr="00D52481">
        <w:rPr>
          <w:rStyle w:val="FontStyle12"/>
          <w:rFonts w:ascii="Arial" w:hAnsi="Arial" w:cs="Arial"/>
          <w:sz w:val="24"/>
          <w:szCs w:val="24"/>
        </w:rPr>
        <w:t>униципальному служащему мер юридической ответственности.</w:t>
      </w:r>
    </w:p>
    <w:p w:rsidR="00C405E4" w:rsidRPr="00D52481" w:rsidRDefault="00C405E4" w:rsidP="00D52481">
      <w:pPr>
        <w:pStyle w:val="Style4"/>
        <w:spacing w:line="240" w:lineRule="auto"/>
        <w:ind w:firstLine="720"/>
        <w:rPr>
          <w:rStyle w:val="FontStyle12"/>
          <w:rFonts w:ascii="Arial" w:hAnsi="Arial" w:cs="Arial"/>
          <w:sz w:val="24"/>
          <w:szCs w:val="24"/>
        </w:rPr>
      </w:pPr>
      <w:r w:rsidRPr="00D52481">
        <w:rPr>
          <w:rStyle w:val="FontStyle12"/>
          <w:rFonts w:ascii="Arial" w:hAnsi="Arial" w:cs="Arial"/>
          <w:sz w:val="24"/>
          <w:szCs w:val="24"/>
        </w:rPr>
        <w:t xml:space="preserve">Соблюдение муниципальными служащими положений </w:t>
      </w:r>
      <w:r w:rsidR="0095655E" w:rsidRPr="00D52481">
        <w:rPr>
          <w:rStyle w:val="FontStyle12"/>
          <w:rFonts w:ascii="Arial" w:hAnsi="Arial" w:cs="Arial"/>
          <w:sz w:val="24"/>
          <w:szCs w:val="24"/>
        </w:rPr>
        <w:t>К</w:t>
      </w:r>
      <w:r w:rsidRPr="00D52481">
        <w:rPr>
          <w:rStyle w:val="FontStyle14"/>
          <w:rFonts w:ascii="Arial" w:hAnsi="Arial" w:cs="Arial"/>
          <w:sz w:val="24"/>
          <w:szCs w:val="24"/>
        </w:rPr>
        <w:t xml:space="preserve">одекса </w:t>
      </w:r>
      <w:r w:rsidR="00126EC5" w:rsidRPr="00D52481">
        <w:rPr>
          <w:rStyle w:val="FontStyle14"/>
          <w:rFonts w:ascii="Arial" w:hAnsi="Arial" w:cs="Arial"/>
          <w:sz w:val="24"/>
          <w:szCs w:val="24"/>
        </w:rPr>
        <w:t>-</w:t>
      </w:r>
      <w:r w:rsidRPr="00D52481">
        <w:rPr>
          <w:rStyle w:val="FontStyle14"/>
          <w:rFonts w:ascii="Arial" w:hAnsi="Arial" w:cs="Arial"/>
          <w:sz w:val="24"/>
          <w:szCs w:val="24"/>
        </w:rPr>
        <w:t xml:space="preserve"> учитывается </w:t>
      </w:r>
      <w:r w:rsidRPr="00D52481">
        <w:rPr>
          <w:rStyle w:val="FontStyle12"/>
          <w:rFonts w:ascii="Arial" w:hAnsi="Arial" w:cs="Arial"/>
          <w:sz w:val="24"/>
          <w:szCs w:val="24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C405E4" w:rsidRPr="00D52481" w:rsidSect="00126EC5">
      <w:headerReference w:type="even" r:id="rId13"/>
      <w:headerReference w:type="default" r:id="rId14"/>
      <w:type w:val="continuous"/>
      <w:pgSz w:w="11905" w:h="16837"/>
      <w:pgMar w:top="397" w:right="565" w:bottom="925" w:left="16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AD" w:rsidRDefault="002F1CAD">
      <w:r>
        <w:separator/>
      </w:r>
    </w:p>
  </w:endnote>
  <w:endnote w:type="continuationSeparator" w:id="0">
    <w:p w:rsidR="002F1CAD" w:rsidRDefault="002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5B" w:rsidRDefault="00814D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3F" w:rsidRDefault="002F113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481">
      <w:rPr>
        <w:noProof/>
      </w:rPr>
      <w:t>7</w:t>
    </w:r>
    <w:r>
      <w:fldChar w:fldCharType="end"/>
    </w:r>
  </w:p>
  <w:p w:rsidR="002F113F" w:rsidRDefault="002F11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3F" w:rsidRDefault="002F11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AD" w:rsidRDefault="002F1CAD">
      <w:r>
        <w:separator/>
      </w:r>
    </w:p>
  </w:footnote>
  <w:footnote w:type="continuationSeparator" w:id="0">
    <w:p w:rsidR="002F1CAD" w:rsidRDefault="002F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4" w:rsidRDefault="00C405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4" w:rsidRDefault="00C405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3F" w:rsidRDefault="002F113F">
    <w:pPr>
      <w:pStyle w:val="a7"/>
      <w:jc w:val="right"/>
    </w:pPr>
  </w:p>
  <w:p w:rsidR="002F113F" w:rsidRDefault="002F113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4" w:rsidRDefault="00C405E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4" w:rsidRDefault="00C405E4">
    <w:pPr>
      <w:pStyle w:val="Style7"/>
      <w:ind w:left="4246" w:right="32"/>
      <w:rPr>
        <w:rStyle w:val="FontStyle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817"/>
    <w:multiLevelType w:val="singleLevel"/>
    <w:tmpl w:val="66EE16DE"/>
    <w:lvl w:ilvl="0">
      <w:start w:val="2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8217009"/>
    <w:multiLevelType w:val="singleLevel"/>
    <w:tmpl w:val="C0306276"/>
    <w:lvl w:ilvl="0">
      <w:start w:val="1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84125A0"/>
    <w:multiLevelType w:val="singleLevel"/>
    <w:tmpl w:val="2C168E0E"/>
    <w:lvl w:ilvl="0">
      <w:start w:val="2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2745422C"/>
    <w:multiLevelType w:val="hybridMultilevel"/>
    <w:tmpl w:val="B6EE51A2"/>
    <w:lvl w:ilvl="0" w:tplc="717C0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98E"/>
    <w:multiLevelType w:val="singleLevel"/>
    <w:tmpl w:val="617AEF76"/>
    <w:lvl w:ilvl="0">
      <w:start w:val="2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47526537"/>
    <w:multiLevelType w:val="singleLevel"/>
    <w:tmpl w:val="CB46BB2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9E65340"/>
    <w:multiLevelType w:val="singleLevel"/>
    <w:tmpl w:val="FAB24606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542B45B3"/>
    <w:multiLevelType w:val="singleLevel"/>
    <w:tmpl w:val="4FD4CBF8"/>
    <w:lvl w:ilvl="0">
      <w:start w:val="2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69F413A4"/>
    <w:multiLevelType w:val="singleLevel"/>
    <w:tmpl w:val="6150AE8A"/>
    <w:lvl w:ilvl="0">
      <w:start w:val="2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C1D7139"/>
    <w:multiLevelType w:val="hybridMultilevel"/>
    <w:tmpl w:val="1A4A0A6A"/>
    <w:lvl w:ilvl="0" w:tplc="8B2A746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B1FBD"/>
    <w:multiLevelType w:val="singleLevel"/>
    <w:tmpl w:val="B72237AC"/>
    <w:lvl w:ilvl="0">
      <w:start w:val="1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02"/>
    <w:rsid w:val="0004226F"/>
    <w:rsid w:val="00126EC5"/>
    <w:rsid w:val="0016720A"/>
    <w:rsid w:val="001C516D"/>
    <w:rsid w:val="00235FBE"/>
    <w:rsid w:val="00241860"/>
    <w:rsid w:val="00286F9F"/>
    <w:rsid w:val="002A7043"/>
    <w:rsid w:val="002F113F"/>
    <w:rsid w:val="002F1CAD"/>
    <w:rsid w:val="002F2F0A"/>
    <w:rsid w:val="002F740E"/>
    <w:rsid w:val="00306726"/>
    <w:rsid w:val="00325AF4"/>
    <w:rsid w:val="00360D0E"/>
    <w:rsid w:val="00380223"/>
    <w:rsid w:val="003F6A76"/>
    <w:rsid w:val="004E3CB3"/>
    <w:rsid w:val="00506766"/>
    <w:rsid w:val="00506778"/>
    <w:rsid w:val="00527735"/>
    <w:rsid w:val="0053645E"/>
    <w:rsid w:val="005D4BF9"/>
    <w:rsid w:val="006D1702"/>
    <w:rsid w:val="007219B2"/>
    <w:rsid w:val="007914BB"/>
    <w:rsid w:val="007939CF"/>
    <w:rsid w:val="007C54DA"/>
    <w:rsid w:val="00814D5B"/>
    <w:rsid w:val="008409C2"/>
    <w:rsid w:val="00876296"/>
    <w:rsid w:val="00886A97"/>
    <w:rsid w:val="008A3CC2"/>
    <w:rsid w:val="008A5E83"/>
    <w:rsid w:val="008C1DCA"/>
    <w:rsid w:val="009403EB"/>
    <w:rsid w:val="0095655E"/>
    <w:rsid w:val="00994D86"/>
    <w:rsid w:val="00A354B5"/>
    <w:rsid w:val="00A46C72"/>
    <w:rsid w:val="00B54A84"/>
    <w:rsid w:val="00BF5D73"/>
    <w:rsid w:val="00C405E4"/>
    <w:rsid w:val="00D155B3"/>
    <w:rsid w:val="00D52481"/>
    <w:rsid w:val="00D76D5F"/>
    <w:rsid w:val="00E03C99"/>
    <w:rsid w:val="00E50C52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42415-06FA-480E-BA52-E9CECE9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067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067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067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067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0672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914B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7914B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7914B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7914B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ind w:firstLine="658"/>
    </w:pPr>
  </w:style>
  <w:style w:type="paragraph" w:customStyle="1" w:styleId="Style2">
    <w:name w:val="Style2"/>
    <w:basedOn w:val="a"/>
    <w:uiPriority w:val="99"/>
    <w:pPr>
      <w:spacing w:line="341" w:lineRule="exact"/>
      <w:ind w:hanging="672"/>
    </w:pPr>
  </w:style>
  <w:style w:type="paragraph" w:customStyle="1" w:styleId="Style3">
    <w:name w:val="Style3"/>
    <w:basedOn w:val="a"/>
    <w:uiPriority w:val="99"/>
    <w:pPr>
      <w:spacing w:line="346" w:lineRule="exact"/>
    </w:pPr>
  </w:style>
  <w:style w:type="paragraph" w:customStyle="1" w:styleId="Style4">
    <w:name w:val="Style4"/>
    <w:basedOn w:val="a"/>
    <w:uiPriority w:val="99"/>
    <w:pPr>
      <w:spacing w:line="353" w:lineRule="exact"/>
      <w:ind w:firstLine="715"/>
    </w:pPr>
  </w:style>
  <w:style w:type="paragraph" w:customStyle="1" w:styleId="Style5">
    <w:name w:val="Style5"/>
    <w:basedOn w:val="a"/>
    <w:uiPriority w:val="99"/>
    <w:pPr>
      <w:spacing w:line="360" w:lineRule="exact"/>
      <w:ind w:hanging="1114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306726"/>
    <w:rPr>
      <w:color w:val="0000FF"/>
      <w:u w:val="none"/>
    </w:rPr>
  </w:style>
  <w:style w:type="table" w:styleId="a4">
    <w:name w:val="Table Grid"/>
    <w:basedOn w:val="a1"/>
    <w:uiPriority w:val="59"/>
    <w:rsid w:val="007C5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26EC5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126EC5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6EC5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126EC5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7914BB"/>
    <w:rPr>
      <w:rFonts w:ascii="Arial" w:hAnsi="Arial" w:cs="Arial"/>
      <w:b/>
      <w:bCs/>
      <w:iCs/>
      <w:sz w:val="30"/>
      <w:szCs w:val="28"/>
    </w:rPr>
  </w:style>
  <w:style w:type="paragraph" w:styleId="a9">
    <w:name w:val="Body Text Indent"/>
    <w:basedOn w:val="a"/>
    <w:link w:val="aa"/>
    <w:semiHidden/>
    <w:rsid w:val="00E03C99"/>
    <w:pPr>
      <w:spacing w:line="360" w:lineRule="auto"/>
      <w:ind w:firstLine="540"/>
    </w:pPr>
    <w:rPr>
      <w:rFonts w:ascii="Times New Roman" w:hAnsi="Times New Roman"/>
      <w:sz w:val="28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E03C99"/>
    <w:rPr>
      <w:rFonts w:hAnsi="Times New Roman"/>
      <w:sz w:val="28"/>
      <w:szCs w:val="24"/>
    </w:rPr>
  </w:style>
  <w:style w:type="paragraph" w:styleId="ab">
    <w:name w:val="Body Text"/>
    <w:basedOn w:val="a"/>
    <w:link w:val="ac"/>
    <w:semiHidden/>
    <w:rsid w:val="00E03C99"/>
    <w:rPr>
      <w:rFonts w:ascii="Times New Roman" w:hAnsi="Times New Roman"/>
      <w:sz w:val="28"/>
      <w:lang w:val="x-none" w:eastAsia="x-none"/>
    </w:rPr>
  </w:style>
  <w:style w:type="character" w:customStyle="1" w:styleId="ac">
    <w:name w:val="Основной текст Знак"/>
    <w:link w:val="ab"/>
    <w:semiHidden/>
    <w:rsid w:val="00E03C99"/>
    <w:rPr>
      <w:rFonts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814D5B"/>
    <w:pPr>
      <w:ind w:left="708"/>
    </w:pPr>
  </w:style>
  <w:style w:type="character" w:customStyle="1" w:styleId="10">
    <w:name w:val="Заголовок 1 Знак"/>
    <w:aliases w:val="!Части документа Знак"/>
    <w:link w:val="1"/>
    <w:rsid w:val="007914B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914B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914B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7914B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914B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7914B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7914BB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3067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067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7914B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067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067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067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067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7914B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7914B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914B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7914B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914BB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7914BB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7914BB"/>
    <w:rPr>
      <w:rFonts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0">
    <w:name w:val="Title"/>
    <w:basedOn w:val="a"/>
    <w:link w:val="af1"/>
    <w:qFormat/>
    <w:rsid w:val="007914BB"/>
    <w:pPr>
      <w:jc w:val="center"/>
    </w:pPr>
    <w:rPr>
      <w:b/>
    </w:rPr>
  </w:style>
  <w:style w:type="character" w:customStyle="1" w:styleId="af1">
    <w:name w:val="Название Знак"/>
    <w:link w:val="af0"/>
    <w:rsid w:val="007914BB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7914BB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7914B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7914BB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решением президиума Совета</vt:lpstr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решением президиума Совета</dc:title>
  <dc:subject/>
  <dc:creator>Ельчищева Валентина Владимировна</dc:creator>
  <cp:keywords/>
  <cp:lastModifiedBy>Ельчищева Валентина Владимировна</cp:lastModifiedBy>
  <cp:revision>2</cp:revision>
  <dcterms:created xsi:type="dcterms:W3CDTF">2020-01-29T12:21:00Z</dcterms:created>
  <dcterms:modified xsi:type="dcterms:W3CDTF">2020-02-19T10:05:00Z</dcterms:modified>
</cp:coreProperties>
</file>